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E3" w:rsidRDefault="007376E3" w:rsidP="00D631EF">
      <w:pPr>
        <w:jc w:val="center"/>
        <w:rPr>
          <w:rFonts w:ascii="Garamond" w:hAnsi="Garamond"/>
          <w:b/>
          <w:sz w:val="28"/>
          <w:szCs w:val="28"/>
        </w:rPr>
      </w:pPr>
    </w:p>
    <w:p w:rsidR="0076062B" w:rsidRPr="007376E3" w:rsidRDefault="007376E3" w:rsidP="00D631EF">
      <w:pPr>
        <w:jc w:val="center"/>
        <w:rPr>
          <w:rFonts w:ascii="Garamond" w:hAnsi="Garamond"/>
          <w:b/>
          <w:sz w:val="28"/>
          <w:szCs w:val="28"/>
        </w:rPr>
      </w:pPr>
      <w:r w:rsidRPr="007376E3">
        <w:rPr>
          <w:rFonts w:ascii="Garamond" w:hAnsi="Garamond"/>
          <w:b/>
          <w:sz w:val="28"/>
          <w:szCs w:val="28"/>
        </w:rPr>
        <w:t>1. SZÁMÚ MELLÉKLET A</w:t>
      </w:r>
    </w:p>
    <w:p w:rsidR="0076062B" w:rsidRDefault="0076062B" w:rsidP="00D631E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TANULMÁNYI BIZOTTSÁGHOZ</w:t>
      </w:r>
      <w:r w:rsidR="007376E3">
        <w:rPr>
          <w:rFonts w:ascii="Garamond" w:hAnsi="Garamond"/>
          <w:b/>
          <w:sz w:val="28"/>
          <w:szCs w:val="28"/>
        </w:rPr>
        <w:t xml:space="preserve"> BENYÚJTOTT KÉR</w:t>
      </w:r>
      <w:r w:rsidR="00010D4C">
        <w:rPr>
          <w:rFonts w:ascii="Garamond" w:hAnsi="Garamond"/>
          <w:b/>
          <w:sz w:val="28"/>
          <w:szCs w:val="28"/>
        </w:rPr>
        <w:t>E</w:t>
      </w:r>
      <w:r w:rsidR="007376E3">
        <w:rPr>
          <w:rFonts w:ascii="Garamond" w:hAnsi="Garamond"/>
          <w:b/>
          <w:sz w:val="28"/>
          <w:szCs w:val="28"/>
        </w:rPr>
        <w:t>LEMHEZ</w:t>
      </w:r>
    </w:p>
    <w:p w:rsidR="007376E3" w:rsidRDefault="007376E3" w:rsidP="00D631EF">
      <w:pPr>
        <w:jc w:val="center"/>
        <w:rPr>
          <w:rFonts w:ascii="Garamond" w:hAnsi="Garamond"/>
          <w:b/>
        </w:rPr>
      </w:pPr>
    </w:p>
    <w:p w:rsidR="006A5FFA" w:rsidRPr="0076062B" w:rsidRDefault="006A5FFA" w:rsidP="00CE7DF5">
      <w:pPr>
        <w:jc w:val="center"/>
        <w:rPr>
          <w:rFonts w:ascii="Garamond" w:hAnsi="Garamond"/>
          <w:b/>
        </w:rPr>
      </w:pPr>
      <w:r w:rsidRPr="0076062B">
        <w:rPr>
          <w:rFonts w:ascii="Garamond" w:hAnsi="Garamond"/>
          <w:b/>
        </w:rPr>
        <w:t>A kérelmező adatai: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D75448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A5FFA" w:rsidRDefault="006A5FFA" w:rsidP="004B143B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Név: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bottom"/>
          </w:tcPr>
          <w:p w:rsidR="006A5FFA" w:rsidRDefault="006A5FFA" w:rsidP="004B143B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1562" w:type="dxa"/>
            <w:vAlign w:val="bottom"/>
          </w:tcPr>
          <w:p w:rsidR="006A5FFA" w:rsidRDefault="006A5FFA" w:rsidP="004B143B">
            <w:pPr>
              <w:jc w:val="lef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Neptu</w:t>
            </w:r>
            <w:r w:rsidR="004B143B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>-kód</w:t>
            </w:r>
            <w:proofErr w:type="spellEnd"/>
            <w:r>
              <w:rPr>
                <w:rFonts w:ascii="Garamond" w:hAnsi="Garamond"/>
              </w:rPr>
              <w:t>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6A5FFA" w:rsidRDefault="006A5FFA" w:rsidP="004B143B">
            <w:pPr>
              <w:jc w:val="left"/>
              <w:rPr>
                <w:rFonts w:ascii="Garamond" w:hAnsi="Garamond"/>
              </w:rPr>
            </w:pPr>
          </w:p>
        </w:tc>
      </w:tr>
      <w:tr w:rsidR="006A5FFA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A5FFA" w:rsidRDefault="006A5FFA" w:rsidP="004B143B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Képzés neve: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6A5FFA" w:rsidRDefault="006A5FFA" w:rsidP="004B143B">
            <w:pPr>
              <w:jc w:val="left"/>
              <w:rPr>
                <w:rFonts w:ascii="Garamond" w:hAnsi="Garamond"/>
              </w:rPr>
            </w:pPr>
          </w:p>
        </w:tc>
      </w:tr>
      <w:tr w:rsidR="006A5FFA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A5FFA" w:rsidRDefault="006A5FFA" w:rsidP="004B143B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Képzés szintje*: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bottom"/>
          </w:tcPr>
          <w:p w:rsidR="006A5FFA" w:rsidRDefault="006A5FFA" w:rsidP="004B143B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alapképzés / mesterképzés / szakirányú </w:t>
            </w:r>
            <w:r w:rsidR="00010511">
              <w:rPr>
                <w:rFonts w:ascii="Garamond" w:hAnsi="Garamond"/>
              </w:rPr>
              <w:t>továbbképzés</w:t>
            </w:r>
          </w:p>
        </w:tc>
      </w:tr>
      <w:tr w:rsidR="006A5FFA" w:rsidTr="003F6AD4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A5FFA" w:rsidRDefault="006A5FFA" w:rsidP="004B143B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Tagozat*:</w:t>
            </w:r>
          </w:p>
        </w:tc>
        <w:tc>
          <w:tcPr>
            <w:tcW w:w="8110" w:type="dxa"/>
            <w:gridSpan w:val="3"/>
            <w:vAlign w:val="bottom"/>
          </w:tcPr>
          <w:p w:rsidR="006A5FFA" w:rsidRDefault="006A5FFA" w:rsidP="004B143B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nappali / esti / levelező</w:t>
            </w:r>
          </w:p>
        </w:tc>
      </w:tr>
      <w:tr w:rsidR="006D3ECB" w:rsidTr="003F6AD4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D3ECB" w:rsidRDefault="006D3ECB" w:rsidP="004B14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Félév: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6D3ECB" w:rsidRDefault="006D3ECB" w:rsidP="004B143B">
            <w:pPr>
              <w:rPr>
                <w:rFonts w:ascii="Garamond" w:hAnsi="Garamond"/>
              </w:rPr>
            </w:pPr>
          </w:p>
        </w:tc>
      </w:tr>
    </w:tbl>
    <w:p w:rsidR="006A5FFA" w:rsidRDefault="006A5FFA" w:rsidP="006A5FFA">
      <w:pPr>
        <w:rPr>
          <w:rFonts w:ascii="Garamond" w:hAnsi="Garamond"/>
        </w:rPr>
      </w:pPr>
    </w:p>
    <w:p w:rsidR="00CE7DF5" w:rsidRPr="00076CED" w:rsidRDefault="00CE7DF5" w:rsidP="00CE7DF5">
      <w:pPr>
        <w:tabs>
          <w:tab w:val="right" w:leader="dot" w:pos="9498"/>
        </w:tabs>
        <w:spacing w:line="360" w:lineRule="auto"/>
        <w:rPr>
          <w:rFonts w:ascii="Garamond" w:hAnsi="Garamond"/>
          <w:b/>
        </w:rPr>
      </w:pPr>
      <w:r w:rsidRPr="00076CED">
        <w:rPr>
          <w:rFonts w:ascii="Garamond" w:hAnsi="Garamond"/>
          <w:b/>
        </w:rPr>
        <w:t>A kérelem tárgya:</w:t>
      </w:r>
      <w:r>
        <w:rPr>
          <w:rFonts w:ascii="Garamond" w:hAnsi="Garamond"/>
        </w:rPr>
        <w:t xml:space="preserve"> </w:t>
      </w:r>
      <w:r w:rsidRPr="007376E3">
        <w:rPr>
          <w:rFonts w:ascii="Garamond" w:hAnsi="Garamond"/>
          <w:b/>
        </w:rPr>
        <w:t>szakdolgozat/diplomamunka késedelmes benyújtása</w:t>
      </w:r>
    </w:p>
    <w:p w:rsidR="007376E3" w:rsidRDefault="007376E3" w:rsidP="006A5FFA">
      <w:pPr>
        <w:rPr>
          <w:rFonts w:ascii="Garamond" w:hAnsi="Garamond"/>
        </w:rPr>
      </w:pPr>
    </w:p>
    <w:p w:rsidR="00D75448" w:rsidRPr="007376E3" w:rsidRDefault="007376E3" w:rsidP="00C375B3">
      <w:pPr>
        <w:tabs>
          <w:tab w:val="right" w:leader="dot" w:pos="9638"/>
        </w:tabs>
        <w:spacing w:line="360" w:lineRule="auto"/>
        <w:rPr>
          <w:rFonts w:ascii="Garamond" w:hAnsi="Garamond"/>
          <w:b/>
        </w:rPr>
      </w:pPr>
      <w:r w:rsidRPr="007376E3">
        <w:rPr>
          <w:rFonts w:ascii="Garamond" w:hAnsi="Garamond"/>
          <w:b/>
        </w:rPr>
        <w:t xml:space="preserve">A kért új határidő: </w:t>
      </w:r>
      <w:r w:rsidR="00D75448" w:rsidRPr="007376E3">
        <w:rPr>
          <w:rFonts w:ascii="Garamond" w:hAnsi="Garamond"/>
        </w:rPr>
        <w:tab/>
      </w:r>
    </w:p>
    <w:p w:rsidR="007376E3" w:rsidRDefault="007376E3" w:rsidP="00EC52E8">
      <w:pPr>
        <w:tabs>
          <w:tab w:val="right" w:leader="dot" w:pos="4253"/>
        </w:tabs>
        <w:rPr>
          <w:rFonts w:ascii="Garamond" w:hAnsi="Garamond"/>
        </w:rPr>
      </w:pPr>
    </w:p>
    <w:p w:rsidR="007376E3" w:rsidRDefault="007376E3" w:rsidP="00EC52E8">
      <w:pPr>
        <w:tabs>
          <w:tab w:val="right" w:leader="dot" w:pos="4253"/>
        </w:tabs>
        <w:rPr>
          <w:rFonts w:ascii="Garamond" w:hAnsi="Garamond"/>
        </w:rPr>
      </w:pPr>
    </w:p>
    <w:p w:rsidR="007376E3" w:rsidRPr="007376E3" w:rsidRDefault="007376E3" w:rsidP="007376E3">
      <w:pPr>
        <w:tabs>
          <w:tab w:val="right" w:leader="dot" w:pos="4253"/>
        </w:tabs>
        <w:jc w:val="center"/>
        <w:rPr>
          <w:rFonts w:ascii="Garamond" w:hAnsi="Garamond"/>
          <w:b/>
        </w:rPr>
      </w:pPr>
      <w:r w:rsidRPr="007376E3">
        <w:rPr>
          <w:rFonts w:ascii="Garamond" w:hAnsi="Garamond"/>
          <w:b/>
        </w:rPr>
        <w:t>Témavezetői hozzájárulás</w:t>
      </w:r>
    </w:p>
    <w:p w:rsidR="007376E3" w:rsidRDefault="007376E3" w:rsidP="00EC52E8">
      <w:pPr>
        <w:tabs>
          <w:tab w:val="right" w:leader="dot" w:pos="4253"/>
        </w:tabs>
        <w:rPr>
          <w:rFonts w:ascii="Garamond" w:hAnsi="Garamond"/>
        </w:rPr>
      </w:pPr>
    </w:p>
    <w:p w:rsidR="00125179" w:rsidRDefault="00125179" w:rsidP="00EC52E8">
      <w:pPr>
        <w:tabs>
          <w:tab w:val="right" w:leader="dot" w:pos="4253"/>
        </w:tabs>
        <w:rPr>
          <w:rFonts w:ascii="Garamond" w:hAnsi="Garamond"/>
        </w:rPr>
      </w:pPr>
    </w:p>
    <w:p w:rsidR="00F96CCC" w:rsidRPr="00F96CCC" w:rsidRDefault="00F96CCC" w:rsidP="00F96CCC">
      <w:pPr>
        <w:tabs>
          <w:tab w:val="right" w:leader="dot" w:pos="9638"/>
        </w:tabs>
        <w:spacing w:line="360" w:lineRule="auto"/>
        <w:rPr>
          <w:rFonts w:ascii="Garamond" w:hAnsi="Garamond"/>
        </w:rPr>
      </w:pPr>
      <w:r w:rsidRPr="00F96CCC">
        <w:rPr>
          <w:rFonts w:ascii="Garamond" w:hAnsi="Garamond"/>
        </w:rPr>
        <w:t xml:space="preserve">A témavezető neve: </w:t>
      </w:r>
      <w:r w:rsidRPr="00F96CCC">
        <w:rPr>
          <w:rFonts w:ascii="Garamond" w:hAnsi="Garamond"/>
        </w:rPr>
        <w:tab/>
      </w:r>
    </w:p>
    <w:p w:rsidR="00F96CCC" w:rsidRDefault="00F96CCC" w:rsidP="00EC52E8">
      <w:pPr>
        <w:tabs>
          <w:tab w:val="right" w:leader="dot" w:pos="4253"/>
        </w:tabs>
        <w:rPr>
          <w:rFonts w:ascii="Garamond" w:hAnsi="Garamond"/>
        </w:rPr>
      </w:pPr>
    </w:p>
    <w:p w:rsidR="00453605" w:rsidRPr="00BA4C6B" w:rsidRDefault="00923F6F" w:rsidP="00CE7DF5">
      <w:pPr>
        <w:tabs>
          <w:tab w:val="right" w:leader="dot" w:pos="4253"/>
        </w:tabs>
        <w:jc w:val="both"/>
        <w:rPr>
          <w:rFonts w:ascii="Garamond" w:hAnsi="Garamond"/>
        </w:rPr>
      </w:pPr>
      <w:r>
        <w:rPr>
          <w:rFonts w:ascii="Garamond" w:hAnsi="Garamond"/>
        </w:rPr>
        <w:t>Témavezető</w:t>
      </w:r>
      <w:bookmarkStart w:id="0" w:name="_GoBack"/>
      <w:bookmarkEnd w:id="0"/>
      <w:r w:rsidR="0073343C">
        <w:rPr>
          <w:rFonts w:ascii="Garamond" w:hAnsi="Garamond"/>
        </w:rPr>
        <w:t>ként a</w:t>
      </w:r>
      <w:r w:rsidR="007376E3">
        <w:rPr>
          <w:rFonts w:ascii="Garamond" w:hAnsi="Garamond"/>
        </w:rPr>
        <w:t xml:space="preserve"> hallgató kérelmét a szakdolgozat/diplomamunka késedelmes benyújtására támogatom</w:t>
      </w:r>
      <w:r w:rsidR="00453605">
        <w:rPr>
          <w:rFonts w:ascii="Garamond" w:hAnsi="Garamond"/>
        </w:rPr>
        <w:t xml:space="preserve">, vállalom, hogy </w:t>
      </w:r>
      <w:r w:rsidR="00CE7DF5">
        <w:rPr>
          <w:rFonts w:ascii="Garamond" w:hAnsi="Garamond"/>
        </w:rPr>
        <w:t xml:space="preserve">a határidő módosítás ellenére </w:t>
      </w:r>
      <w:r w:rsidR="00453605">
        <w:rPr>
          <w:rFonts w:ascii="Garamond" w:hAnsi="Garamond"/>
        </w:rPr>
        <w:t xml:space="preserve">az ELTE Hallgatói követelményrendszer 414. § (5) bekezdése alapján a bírálatot </w:t>
      </w:r>
      <w:r w:rsidR="00453605" w:rsidRPr="00BA4C6B">
        <w:rPr>
          <w:rFonts w:ascii="Garamond" w:hAnsi="Garamond"/>
        </w:rPr>
        <w:t>a záróvizsga időpontját megelőzően legalább két</w:t>
      </w:r>
      <w:r w:rsidR="00453605">
        <w:rPr>
          <w:rFonts w:ascii="Garamond" w:hAnsi="Garamond"/>
        </w:rPr>
        <w:t xml:space="preserve"> </w:t>
      </w:r>
      <w:r w:rsidR="00453605" w:rsidRPr="00BA4C6B">
        <w:rPr>
          <w:rFonts w:ascii="Garamond" w:hAnsi="Garamond"/>
        </w:rPr>
        <w:t xml:space="preserve">héttel </w:t>
      </w:r>
      <w:r w:rsidR="00453605">
        <w:rPr>
          <w:rFonts w:ascii="Garamond" w:hAnsi="Garamond"/>
        </w:rPr>
        <w:t>eljuttatom a záróvizsga bizottság elnökéhez és a hallgatóhoz.</w:t>
      </w:r>
    </w:p>
    <w:p w:rsidR="007376E3" w:rsidRDefault="007376E3" w:rsidP="00EC52E8">
      <w:pPr>
        <w:tabs>
          <w:tab w:val="right" w:leader="dot" w:pos="4253"/>
        </w:tabs>
        <w:rPr>
          <w:rFonts w:ascii="Garamond" w:hAnsi="Garamond"/>
        </w:rPr>
      </w:pPr>
    </w:p>
    <w:p w:rsidR="007376E3" w:rsidRDefault="007376E3" w:rsidP="00EC52E8">
      <w:pPr>
        <w:tabs>
          <w:tab w:val="right" w:leader="dot" w:pos="4253"/>
        </w:tabs>
        <w:rPr>
          <w:rFonts w:ascii="Garamond" w:hAnsi="Garamond"/>
        </w:rPr>
      </w:pPr>
    </w:p>
    <w:p w:rsidR="007376E3" w:rsidRDefault="007376E3" w:rsidP="00EC52E8">
      <w:pPr>
        <w:tabs>
          <w:tab w:val="right" w:leader="dot" w:pos="4253"/>
        </w:tabs>
        <w:rPr>
          <w:rFonts w:ascii="Garamond" w:hAnsi="Garamond"/>
        </w:rPr>
      </w:pPr>
    </w:p>
    <w:p w:rsidR="00D75448" w:rsidRDefault="00D75448" w:rsidP="00EC52E8">
      <w:pPr>
        <w:tabs>
          <w:tab w:val="right" w:leader="dot" w:pos="4253"/>
        </w:tabs>
        <w:rPr>
          <w:rFonts w:ascii="Garamond" w:hAnsi="Garamond"/>
        </w:rPr>
      </w:pPr>
      <w:r>
        <w:rPr>
          <w:rFonts w:ascii="Garamond" w:hAnsi="Garamond"/>
        </w:rPr>
        <w:t xml:space="preserve">Kelt: </w:t>
      </w:r>
      <w:r w:rsidR="00EC52E8">
        <w:rPr>
          <w:rFonts w:ascii="Garamond" w:hAnsi="Garamond"/>
        </w:rPr>
        <w:tab/>
      </w:r>
    </w:p>
    <w:p w:rsidR="007376E3" w:rsidRDefault="007376E3" w:rsidP="00EC52E8">
      <w:pPr>
        <w:tabs>
          <w:tab w:val="right" w:leader="dot" w:pos="4253"/>
        </w:tabs>
        <w:rPr>
          <w:rFonts w:ascii="Garamond" w:hAnsi="Garamond"/>
        </w:rPr>
      </w:pPr>
    </w:p>
    <w:p w:rsidR="007376E3" w:rsidRDefault="007376E3" w:rsidP="00EC52E8">
      <w:pPr>
        <w:tabs>
          <w:tab w:val="right" w:leader="dot" w:pos="4253"/>
        </w:tabs>
        <w:rPr>
          <w:rFonts w:ascii="Garamond" w:hAnsi="Garamond"/>
        </w:rPr>
      </w:pPr>
    </w:p>
    <w:p w:rsidR="0080291C" w:rsidRDefault="0080291C" w:rsidP="0080291C">
      <w:pPr>
        <w:tabs>
          <w:tab w:val="right" w:leader="dot" w:pos="8789"/>
        </w:tabs>
        <w:ind w:left="5103"/>
        <w:rPr>
          <w:rFonts w:ascii="Garamond" w:hAnsi="Garamond"/>
        </w:rPr>
      </w:pPr>
      <w:r>
        <w:rPr>
          <w:rFonts w:ascii="Garamond" w:hAnsi="Garamond"/>
        </w:rPr>
        <w:tab/>
      </w:r>
    </w:p>
    <w:p w:rsidR="0080291C" w:rsidRDefault="007376E3" w:rsidP="0080291C">
      <w:pPr>
        <w:tabs>
          <w:tab w:val="right" w:leader="dot" w:pos="8505"/>
        </w:tabs>
        <w:ind w:left="4395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témavezető </w:t>
      </w:r>
      <w:r w:rsidR="0080291C">
        <w:rPr>
          <w:rFonts w:ascii="Garamond" w:hAnsi="Garamond"/>
        </w:rPr>
        <w:t>aláírás</w:t>
      </w:r>
      <w:r>
        <w:rPr>
          <w:rFonts w:ascii="Garamond" w:hAnsi="Garamond"/>
        </w:rPr>
        <w:t>a</w:t>
      </w:r>
    </w:p>
    <w:p w:rsidR="007376E3" w:rsidRDefault="007376E3" w:rsidP="007376E3">
      <w:pPr>
        <w:jc w:val="both"/>
        <w:rPr>
          <w:rFonts w:ascii="Garamond" w:hAnsi="Garamond"/>
          <w:sz w:val="20"/>
          <w:szCs w:val="20"/>
        </w:rPr>
      </w:pPr>
    </w:p>
    <w:p w:rsidR="007376E3" w:rsidRDefault="007376E3" w:rsidP="007376E3">
      <w:pPr>
        <w:jc w:val="both"/>
        <w:rPr>
          <w:rFonts w:ascii="Garamond" w:hAnsi="Garamond"/>
          <w:sz w:val="20"/>
          <w:szCs w:val="20"/>
        </w:rPr>
      </w:pPr>
    </w:p>
    <w:p w:rsidR="007376E3" w:rsidRDefault="007376E3" w:rsidP="007376E3">
      <w:pPr>
        <w:jc w:val="both"/>
        <w:rPr>
          <w:rFonts w:ascii="Garamond" w:hAnsi="Garamond"/>
          <w:sz w:val="20"/>
          <w:szCs w:val="20"/>
        </w:rPr>
      </w:pPr>
    </w:p>
    <w:p w:rsidR="007376E3" w:rsidRDefault="007376E3" w:rsidP="007376E3">
      <w:pPr>
        <w:jc w:val="both"/>
        <w:rPr>
          <w:rFonts w:ascii="Garamond" w:hAnsi="Garamond"/>
          <w:sz w:val="20"/>
          <w:szCs w:val="20"/>
        </w:rPr>
      </w:pPr>
    </w:p>
    <w:p w:rsidR="007376E3" w:rsidRDefault="007376E3" w:rsidP="007376E3">
      <w:pPr>
        <w:jc w:val="both"/>
        <w:rPr>
          <w:rFonts w:ascii="Garamond" w:hAnsi="Garamond"/>
          <w:sz w:val="20"/>
          <w:szCs w:val="20"/>
        </w:rPr>
      </w:pPr>
    </w:p>
    <w:p w:rsidR="007376E3" w:rsidRDefault="007376E3" w:rsidP="007376E3">
      <w:pPr>
        <w:jc w:val="both"/>
        <w:rPr>
          <w:rFonts w:ascii="Garamond" w:hAnsi="Garamond"/>
          <w:sz w:val="20"/>
          <w:szCs w:val="20"/>
        </w:rPr>
      </w:pPr>
    </w:p>
    <w:p w:rsidR="007376E3" w:rsidRDefault="007376E3" w:rsidP="007376E3">
      <w:pPr>
        <w:jc w:val="both"/>
        <w:rPr>
          <w:rFonts w:ascii="Garamond" w:hAnsi="Garamond"/>
          <w:sz w:val="20"/>
          <w:szCs w:val="20"/>
        </w:rPr>
      </w:pPr>
    </w:p>
    <w:p w:rsidR="00AB2463" w:rsidRDefault="00AB2463" w:rsidP="007376E3">
      <w:pPr>
        <w:jc w:val="both"/>
        <w:rPr>
          <w:rFonts w:ascii="Garamond" w:hAnsi="Garamond"/>
          <w:sz w:val="20"/>
          <w:szCs w:val="20"/>
        </w:rPr>
      </w:pPr>
    </w:p>
    <w:p w:rsidR="00AB2463" w:rsidRDefault="00AB2463" w:rsidP="007376E3">
      <w:pPr>
        <w:jc w:val="both"/>
        <w:rPr>
          <w:rFonts w:ascii="Garamond" w:hAnsi="Garamond"/>
          <w:sz w:val="20"/>
          <w:szCs w:val="20"/>
        </w:rPr>
      </w:pPr>
    </w:p>
    <w:p w:rsidR="00AB2463" w:rsidRDefault="00AB2463" w:rsidP="007376E3">
      <w:pPr>
        <w:jc w:val="both"/>
        <w:rPr>
          <w:rFonts w:ascii="Garamond" w:hAnsi="Garamond"/>
          <w:sz w:val="20"/>
          <w:szCs w:val="20"/>
        </w:rPr>
      </w:pPr>
    </w:p>
    <w:p w:rsidR="00AB2463" w:rsidRDefault="00AB2463" w:rsidP="007376E3">
      <w:pPr>
        <w:jc w:val="both"/>
        <w:rPr>
          <w:rFonts w:ascii="Garamond" w:hAnsi="Garamond"/>
          <w:sz w:val="20"/>
          <w:szCs w:val="20"/>
        </w:rPr>
      </w:pPr>
    </w:p>
    <w:p w:rsidR="00AB2463" w:rsidRDefault="00AB2463" w:rsidP="007376E3">
      <w:pPr>
        <w:jc w:val="both"/>
        <w:rPr>
          <w:rFonts w:ascii="Garamond" w:hAnsi="Garamond"/>
          <w:sz w:val="20"/>
          <w:szCs w:val="20"/>
        </w:rPr>
      </w:pPr>
    </w:p>
    <w:p w:rsidR="007376E3" w:rsidRDefault="007376E3" w:rsidP="007376E3">
      <w:pPr>
        <w:jc w:val="both"/>
        <w:rPr>
          <w:rFonts w:ascii="Garamond" w:hAnsi="Garamond"/>
          <w:sz w:val="20"/>
          <w:szCs w:val="20"/>
        </w:rPr>
      </w:pPr>
    </w:p>
    <w:p w:rsidR="00022647" w:rsidRPr="007376E3" w:rsidRDefault="00603E3C" w:rsidP="007376E3">
      <w:pPr>
        <w:jc w:val="both"/>
        <w:rPr>
          <w:rFonts w:ascii="Garamond" w:hAnsi="Garamond"/>
          <w:sz w:val="20"/>
          <w:szCs w:val="20"/>
        </w:rPr>
      </w:pPr>
      <w:r w:rsidRPr="00603E3C">
        <w:rPr>
          <w:rFonts w:ascii="Garamond" w:hAnsi="Garamond"/>
          <w:sz w:val="20"/>
          <w:szCs w:val="20"/>
        </w:rPr>
        <w:t>* A megfelelő rész aláhúzandó.</w:t>
      </w:r>
    </w:p>
    <w:sectPr w:rsidR="00022647" w:rsidRPr="007376E3" w:rsidSect="00D631E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FA" w:rsidRDefault="006A5FFA">
      <w:r>
        <w:separator/>
      </w:r>
    </w:p>
  </w:endnote>
  <w:endnote w:type="continuationSeparator" w:id="0">
    <w:p w:rsidR="006A5FFA" w:rsidRDefault="006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Default="00D45D32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5D32" w:rsidRDefault="00D45D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Pr="00F474E4" w:rsidRDefault="00D45D32" w:rsidP="00C5754D">
    <w:pPr>
      <w:pStyle w:val="llb"/>
      <w:framePr w:wrap="around" w:vAnchor="text" w:hAnchor="margin" w:xAlign="center" w:y="1"/>
      <w:rPr>
        <w:rStyle w:val="Oldalszm"/>
        <w:rFonts w:ascii="Garamond" w:hAnsi="Garamond"/>
      </w:rPr>
    </w:pPr>
    <w:r w:rsidRPr="00F474E4">
      <w:rPr>
        <w:rStyle w:val="Oldalszm"/>
        <w:rFonts w:ascii="Garamond" w:hAnsi="Garamond"/>
      </w:rPr>
      <w:fldChar w:fldCharType="begin"/>
    </w:r>
    <w:r w:rsidRPr="00F474E4">
      <w:rPr>
        <w:rStyle w:val="Oldalszm"/>
        <w:rFonts w:ascii="Garamond" w:hAnsi="Garamond"/>
      </w:rPr>
      <w:instrText xml:space="preserve">PAGE  </w:instrText>
    </w:r>
    <w:r w:rsidRPr="00F474E4">
      <w:rPr>
        <w:rStyle w:val="Oldalszm"/>
        <w:rFonts w:ascii="Garamond" w:hAnsi="Garamond"/>
      </w:rPr>
      <w:fldChar w:fldCharType="separate"/>
    </w:r>
    <w:r w:rsidR="00125179">
      <w:rPr>
        <w:rStyle w:val="Oldalszm"/>
        <w:rFonts w:ascii="Garamond" w:hAnsi="Garamond"/>
        <w:noProof/>
      </w:rPr>
      <w:t>2</w:t>
    </w:r>
    <w:r w:rsidRPr="00F474E4">
      <w:rPr>
        <w:rStyle w:val="Oldalszm"/>
        <w:rFonts w:ascii="Garamond" w:hAnsi="Garamond"/>
      </w:rPr>
      <w:fldChar w:fldCharType="end"/>
    </w:r>
  </w:p>
  <w:p w:rsidR="00D45D32" w:rsidRDefault="00D45D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42" w:rsidRPr="00E32DBD" w:rsidRDefault="00511542" w:rsidP="00511542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110.</w:t>
    </w:r>
    <w:r w:rsidRPr="00E32DBD">
      <w:rPr>
        <w:rFonts w:ascii="Garamond" w:hAnsi="Garamond"/>
        <w:bCs/>
        <w:sz w:val="18"/>
        <w:szCs w:val="18"/>
      </w:rPr>
      <w:t xml:space="preserve">    •    </w:t>
    </w:r>
    <w:proofErr w:type="gramStart"/>
    <w:r w:rsidRPr="00E32DBD">
      <w:rPr>
        <w:rFonts w:ascii="Garamond" w:hAnsi="Garamond"/>
        <w:bCs/>
        <w:sz w:val="18"/>
        <w:szCs w:val="18"/>
      </w:rPr>
      <w:t>telefon</w:t>
    </w:r>
    <w:proofErr w:type="gramEnd"/>
    <w:r w:rsidRPr="00E32DBD">
      <w:rPr>
        <w:rFonts w:ascii="Garamond" w:hAnsi="Garamond"/>
        <w:bCs/>
        <w:sz w:val="18"/>
        <w:szCs w:val="18"/>
      </w:rPr>
      <w:t xml:space="preserve">: 461-4500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Pr="00E32DBD">
      <w:rPr>
        <w:rFonts w:ascii="Garamond" w:hAnsi="Garamond"/>
        <w:bCs/>
        <w:sz w:val="18"/>
        <w:szCs w:val="18"/>
      </w:rPr>
      <w:t xml:space="preserve"> </w:t>
    </w:r>
  </w:p>
  <w:p w:rsidR="00D30B46" w:rsidRPr="00511542" w:rsidRDefault="005F67D5" w:rsidP="00511542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>
      <w:rPr>
        <w:rFonts w:ascii="Garamond" w:hAnsi="Garamond"/>
        <w:bCs/>
        <w:sz w:val="18"/>
        <w:szCs w:val="18"/>
      </w:rPr>
      <w:t>e-mail</w:t>
    </w:r>
    <w:r w:rsidR="00511542" w:rsidRPr="00934B06">
      <w:rPr>
        <w:rFonts w:ascii="Garamond" w:hAnsi="Garamond"/>
        <w:bCs/>
        <w:sz w:val="18"/>
        <w:szCs w:val="18"/>
      </w:rPr>
      <w:t xml:space="preserve">: </w:t>
    </w:r>
    <w:proofErr w:type="spellStart"/>
    <w:r w:rsidR="00511542" w:rsidRPr="00934B06">
      <w:rPr>
        <w:rFonts w:ascii="Garamond" w:hAnsi="Garamond"/>
        <w:bCs/>
        <w:sz w:val="18"/>
        <w:szCs w:val="18"/>
      </w:rPr>
      <w:t>ppkto</w:t>
    </w:r>
    <w:proofErr w:type="spellEnd"/>
    <w:r w:rsidR="00511542" w:rsidRPr="00934B06">
      <w:rPr>
        <w:rFonts w:ascii="Garamond" w:hAnsi="Garamond"/>
        <w:bCs/>
        <w:sz w:val="18"/>
        <w:szCs w:val="18"/>
      </w:rPr>
      <w:t>@ppk.elte.hu</w:t>
    </w:r>
    <w:r w:rsidR="00511542" w:rsidRPr="00E32DBD">
      <w:rPr>
        <w:rFonts w:ascii="Garamond" w:hAnsi="Garamond"/>
        <w:bCs/>
        <w:sz w:val="18"/>
        <w:szCs w:val="18"/>
      </w:rPr>
      <w:t xml:space="preserve"> </w:t>
    </w:r>
    <w:r w:rsidR="00511542">
      <w:rPr>
        <w:rFonts w:ascii="Garamond" w:hAnsi="Garamond"/>
        <w:bCs/>
        <w:sz w:val="18"/>
        <w:szCs w:val="18"/>
      </w:rPr>
      <w:t xml:space="preserve">  </w:t>
    </w:r>
    <w:r w:rsidR="00511542" w:rsidRPr="00E32DBD">
      <w:rPr>
        <w:rFonts w:ascii="Garamond" w:hAnsi="Garamond"/>
        <w:bCs/>
        <w:sz w:val="18"/>
        <w:szCs w:val="18"/>
      </w:rPr>
      <w:t xml:space="preserve"> • </w:t>
    </w:r>
    <w:r w:rsidR="00511542">
      <w:rPr>
        <w:rFonts w:ascii="Garamond" w:hAnsi="Garamond"/>
        <w:bCs/>
        <w:sz w:val="18"/>
        <w:szCs w:val="18"/>
      </w:rPr>
      <w:t xml:space="preserve">  </w:t>
    </w:r>
    <w:r w:rsidR="00511542" w:rsidRPr="00E32DBD">
      <w:rPr>
        <w:rFonts w:ascii="Garamond" w:hAnsi="Garamond"/>
        <w:bCs/>
        <w:sz w:val="18"/>
        <w:szCs w:val="18"/>
      </w:rPr>
      <w:t xml:space="preserve"> http:</w:t>
    </w:r>
    <w:r w:rsidR="00511542" w:rsidRPr="003835AD">
      <w:rPr>
        <w:rFonts w:ascii="Garamond" w:hAnsi="Garamond"/>
        <w:bCs/>
        <w:spacing w:val="-40"/>
        <w:sz w:val="18"/>
        <w:szCs w:val="18"/>
      </w:rPr>
      <w:t>/</w:t>
    </w:r>
    <w:r w:rsidR="00511542" w:rsidRPr="00E32DBD">
      <w:rPr>
        <w:rFonts w:ascii="Garamond" w:hAnsi="Garamond"/>
        <w:bCs/>
        <w:sz w:val="18"/>
        <w:szCs w:val="18"/>
      </w:rPr>
      <w:t>/</w:t>
    </w:r>
    <w:r w:rsidR="00511542">
      <w:rPr>
        <w:rFonts w:ascii="Garamond" w:hAnsi="Garamond"/>
        <w:bCs/>
        <w:sz w:val="18"/>
        <w:szCs w:val="18"/>
      </w:rPr>
      <w:t>www.</w:t>
    </w:r>
    <w:r>
      <w:rPr>
        <w:rFonts w:ascii="Garamond" w:hAnsi="Garamond"/>
        <w:bCs/>
        <w:sz w:val="18"/>
        <w:szCs w:val="18"/>
      </w:rPr>
      <w:t>ppk</w:t>
    </w:r>
    <w:r w:rsidR="00511542" w:rsidRPr="00E32DBD">
      <w:rPr>
        <w:rFonts w:ascii="Garamond" w:hAnsi="Garamond"/>
        <w:bCs/>
        <w:sz w:val="18"/>
        <w:szCs w:val="18"/>
      </w:rPr>
      <w:t>.elte.hu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FA" w:rsidRDefault="006A5FFA">
      <w:r>
        <w:separator/>
      </w:r>
    </w:p>
  </w:footnote>
  <w:footnote w:type="continuationSeparator" w:id="0">
    <w:p w:rsidR="006A5FFA" w:rsidRDefault="006A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jc w:val="center"/>
      <w:tblLayout w:type="fixed"/>
      <w:tblLook w:val="01E0" w:firstRow="1" w:lastRow="1" w:firstColumn="1" w:lastColumn="1" w:noHBand="0" w:noVBand="0"/>
    </w:tblPr>
    <w:tblGrid>
      <w:gridCol w:w="1440"/>
      <w:gridCol w:w="1620"/>
      <w:gridCol w:w="7200"/>
    </w:tblGrid>
    <w:tr w:rsidR="00C548BC" w:rsidTr="006A5FFA">
      <w:trPr>
        <w:trHeight w:val="1418"/>
        <w:jc w:val="center"/>
      </w:trPr>
      <w:tc>
        <w:tcPr>
          <w:tcW w:w="1440" w:type="dxa"/>
          <w:vAlign w:val="center"/>
        </w:tcPr>
        <w:p w:rsidR="00C548BC" w:rsidRPr="00A26AE5" w:rsidRDefault="00481BA6" w:rsidP="003C5CAB">
          <w:pPr>
            <w:jc w:val="center"/>
            <w:rPr>
              <w:rFonts w:ascii="Garamond" w:hAnsi="Garamond"/>
              <w:b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7AC0DB3" wp14:editId="2E96700F">
                <wp:extent cx="812090" cy="751824"/>
                <wp:effectExtent l="0" t="0" r="7620" b="0"/>
                <wp:docPr id="324" name="Kép 324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03" cy="778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shd w:val="clear" w:color="auto" w:fill="auto"/>
        </w:tcPr>
        <w:p w:rsidR="00C548BC" w:rsidRPr="00A26AE5" w:rsidRDefault="00EF6B21" w:rsidP="00A26AE5">
          <w:pPr>
            <w:jc w:val="center"/>
            <w:rPr>
              <w:rFonts w:ascii="Garamond" w:hAnsi="Garamond"/>
              <w:b/>
              <w:sz w:val="22"/>
              <w:szCs w:val="22"/>
            </w:rPr>
          </w:pPr>
          <w:r w:rsidRPr="00A26AE5">
            <w:rPr>
              <w:rFonts w:ascii="Garamond" w:hAnsi="Garamond"/>
              <w:b/>
              <w:noProof/>
              <w:sz w:val="22"/>
              <w:szCs w:val="22"/>
            </w:rPr>
            <w:drawing>
              <wp:inline distT="0" distB="0" distL="0" distR="0" wp14:anchorId="7A92D1E6" wp14:editId="6D8B5BC3">
                <wp:extent cx="949325" cy="949325"/>
                <wp:effectExtent l="0" t="0" r="3175" b="3175"/>
                <wp:docPr id="325" name="Kép 325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</w:tcPr>
        <w:p w:rsidR="00923A49" w:rsidRPr="00D30B46" w:rsidRDefault="00923A49" w:rsidP="00923A49">
          <w:pPr>
            <w:ind w:left="-42"/>
            <w:jc w:val="center"/>
            <w:rPr>
              <w:rFonts w:ascii="Georgia" w:hAnsi="Georgia"/>
              <w:b/>
              <w:bCs/>
              <w:caps/>
              <w:spacing w:val="20"/>
              <w:sz w:val="12"/>
              <w:szCs w:val="12"/>
            </w:rPr>
          </w:pPr>
        </w:p>
        <w:p w:rsidR="00923A49" w:rsidRPr="003835AD" w:rsidRDefault="00923A49" w:rsidP="00481BA6">
          <w:pPr>
            <w:pBdr>
              <w:bottom w:val="single" w:sz="4" w:space="3" w:color="auto"/>
            </w:pBdr>
            <w:ind w:left="525" w:right="506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3835AD">
            <w:rPr>
              <w:rFonts w:ascii="Georgia" w:hAnsi="Georgia"/>
              <w:b/>
              <w:bCs/>
              <w:caps/>
              <w:spacing w:val="20"/>
            </w:rPr>
            <w:t>EÖTVÖS LORÁND TUDOMÁNYEGYETEM</w:t>
          </w:r>
        </w:p>
        <w:p w:rsidR="00923A49" w:rsidRPr="003835AD" w:rsidRDefault="00923A49" w:rsidP="00923A49">
          <w:pPr>
            <w:spacing w:before="60"/>
            <w:ind w:left="-4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3835AD">
            <w:rPr>
              <w:rFonts w:ascii="Georgia" w:hAnsi="Georgia"/>
              <w:b/>
              <w:bCs/>
              <w:caps/>
              <w:spacing w:val="20"/>
            </w:rPr>
            <w:t>PedagÓGIAI ÉS pSZICHOLÓGIAI KAR</w:t>
          </w:r>
        </w:p>
        <w:p w:rsidR="00D30B46" w:rsidRPr="003835AD" w:rsidRDefault="00D30B46" w:rsidP="00D30B46">
          <w:pPr>
            <w:tabs>
              <w:tab w:val="left" w:pos="8295"/>
            </w:tabs>
            <w:spacing w:before="40"/>
            <w:ind w:left="-40"/>
            <w:jc w:val="center"/>
            <w:rPr>
              <w:rFonts w:ascii="Garamond" w:hAnsi="Garamond"/>
              <w:b/>
              <w:bCs/>
              <w:spacing w:val="20"/>
            </w:rPr>
          </w:pPr>
        </w:p>
      </w:tc>
    </w:tr>
  </w:tbl>
  <w:p w:rsidR="00D45D32" w:rsidRPr="0043217A" w:rsidRDefault="00D45D32" w:rsidP="00481BA6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6FB4AC0"/>
    <w:multiLevelType w:val="hybridMultilevel"/>
    <w:tmpl w:val="DD56A900"/>
    <w:lvl w:ilvl="0" w:tplc="D1D8F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A"/>
    <w:rsid w:val="000031F9"/>
    <w:rsid w:val="00007644"/>
    <w:rsid w:val="00007A4D"/>
    <w:rsid w:val="00010511"/>
    <w:rsid w:val="00010D4C"/>
    <w:rsid w:val="00012A55"/>
    <w:rsid w:val="0001775F"/>
    <w:rsid w:val="00020730"/>
    <w:rsid w:val="00022647"/>
    <w:rsid w:val="00033BCF"/>
    <w:rsid w:val="000346AB"/>
    <w:rsid w:val="000530E5"/>
    <w:rsid w:val="000536FF"/>
    <w:rsid w:val="000537EA"/>
    <w:rsid w:val="00065C81"/>
    <w:rsid w:val="000667EF"/>
    <w:rsid w:val="00072407"/>
    <w:rsid w:val="00076CED"/>
    <w:rsid w:val="00081900"/>
    <w:rsid w:val="000926BC"/>
    <w:rsid w:val="00093F73"/>
    <w:rsid w:val="000970F7"/>
    <w:rsid w:val="000A09A1"/>
    <w:rsid w:val="000A0C9A"/>
    <w:rsid w:val="000A27C6"/>
    <w:rsid w:val="000A63A6"/>
    <w:rsid w:val="000C2A16"/>
    <w:rsid w:val="000C3F38"/>
    <w:rsid w:val="000D1765"/>
    <w:rsid w:val="000D4745"/>
    <w:rsid w:val="000E423D"/>
    <w:rsid w:val="00106BA0"/>
    <w:rsid w:val="001078BC"/>
    <w:rsid w:val="00107978"/>
    <w:rsid w:val="00112C41"/>
    <w:rsid w:val="00117151"/>
    <w:rsid w:val="00125179"/>
    <w:rsid w:val="001330B4"/>
    <w:rsid w:val="00133474"/>
    <w:rsid w:val="00133B97"/>
    <w:rsid w:val="001377CC"/>
    <w:rsid w:val="00142A84"/>
    <w:rsid w:val="00145214"/>
    <w:rsid w:val="0014528A"/>
    <w:rsid w:val="001470C3"/>
    <w:rsid w:val="0015630F"/>
    <w:rsid w:val="0015663A"/>
    <w:rsid w:val="00163AD8"/>
    <w:rsid w:val="001641E5"/>
    <w:rsid w:val="00171573"/>
    <w:rsid w:val="00183AD9"/>
    <w:rsid w:val="00187558"/>
    <w:rsid w:val="00191E68"/>
    <w:rsid w:val="0019360E"/>
    <w:rsid w:val="00193A44"/>
    <w:rsid w:val="001947CE"/>
    <w:rsid w:val="001961C6"/>
    <w:rsid w:val="00196F8E"/>
    <w:rsid w:val="001A56D8"/>
    <w:rsid w:val="001D3249"/>
    <w:rsid w:val="001D3A01"/>
    <w:rsid w:val="001D5A42"/>
    <w:rsid w:val="001E156B"/>
    <w:rsid w:val="001E24CD"/>
    <w:rsid w:val="001E30D4"/>
    <w:rsid w:val="001F4821"/>
    <w:rsid w:val="00202AFC"/>
    <w:rsid w:val="002046F5"/>
    <w:rsid w:val="00205D09"/>
    <w:rsid w:val="002112A0"/>
    <w:rsid w:val="0021173C"/>
    <w:rsid w:val="0022362F"/>
    <w:rsid w:val="00225050"/>
    <w:rsid w:val="002250FF"/>
    <w:rsid w:val="002359CE"/>
    <w:rsid w:val="00235F85"/>
    <w:rsid w:val="00236B6D"/>
    <w:rsid w:val="00237845"/>
    <w:rsid w:val="00245C98"/>
    <w:rsid w:val="00245E22"/>
    <w:rsid w:val="00246F90"/>
    <w:rsid w:val="00260E31"/>
    <w:rsid w:val="0026226E"/>
    <w:rsid w:val="0026330C"/>
    <w:rsid w:val="0026606D"/>
    <w:rsid w:val="00267AA8"/>
    <w:rsid w:val="0027206B"/>
    <w:rsid w:val="00283D34"/>
    <w:rsid w:val="002878DE"/>
    <w:rsid w:val="00295BA9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D3E50"/>
    <w:rsid w:val="002E2010"/>
    <w:rsid w:val="002E4EAF"/>
    <w:rsid w:val="002F2957"/>
    <w:rsid w:val="002F5BFE"/>
    <w:rsid w:val="003019EA"/>
    <w:rsid w:val="00303397"/>
    <w:rsid w:val="003111C7"/>
    <w:rsid w:val="0031230A"/>
    <w:rsid w:val="00321C55"/>
    <w:rsid w:val="00324E8B"/>
    <w:rsid w:val="003313C4"/>
    <w:rsid w:val="00350E2A"/>
    <w:rsid w:val="00351CCE"/>
    <w:rsid w:val="003523B9"/>
    <w:rsid w:val="00360313"/>
    <w:rsid w:val="0037067D"/>
    <w:rsid w:val="003835AD"/>
    <w:rsid w:val="003846DA"/>
    <w:rsid w:val="00392ECD"/>
    <w:rsid w:val="003A4345"/>
    <w:rsid w:val="003A53E0"/>
    <w:rsid w:val="003C332F"/>
    <w:rsid w:val="003C5CAB"/>
    <w:rsid w:val="003C75DF"/>
    <w:rsid w:val="003D10E6"/>
    <w:rsid w:val="003E3D45"/>
    <w:rsid w:val="003E40BB"/>
    <w:rsid w:val="003F6AD4"/>
    <w:rsid w:val="00402EB4"/>
    <w:rsid w:val="00406BDC"/>
    <w:rsid w:val="00410ED8"/>
    <w:rsid w:val="00411C3A"/>
    <w:rsid w:val="00412B6E"/>
    <w:rsid w:val="00423266"/>
    <w:rsid w:val="00426D76"/>
    <w:rsid w:val="0043217A"/>
    <w:rsid w:val="004415AC"/>
    <w:rsid w:val="00453605"/>
    <w:rsid w:val="00454B5D"/>
    <w:rsid w:val="00456A6A"/>
    <w:rsid w:val="004651D8"/>
    <w:rsid w:val="00466B56"/>
    <w:rsid w:val="00467435"/>
    <w:rsid w:val="004736F8"/>
    <w:rsid w:val="00480505"/>
    <w:rsid w:val="00481BA6"/>
    <w:rsid w:val="004824AF"/>
    <w:rsid w:val="0048759D"/>
    <w:rsid w:val="00493D60"/>
    <w:rsid w:val="004A03C2"/>
    <w:rsid w:val="004A4E5F"/>
    <w:rsid w:val="004B143B"/>
    <w:rsid w:val="004B69CD"/>
    <w:rsid w:val="004C019C"/>
    <w:rsid w:val="004D1881"/>
    <w:rsid w:val="004E094C"/>
    <w:rsid w:val="004E170D"/>
    <w:rsid w:val="004E2B6F"/>
    <w:rsid w:val="004E5974"/>
    <w:rsid w:val="004F2523"/>
    <w:rsid w:val="004F43C9"/>
    <w:rsid w:val="004F7F35"/>
    <w:rsid w:val="0050013C"/>
    <w:rsid w:val="005032CA"/>
    <w:rsid w:val="00507B2D"/>
    <w:rsid w:val="00511542"/>
    <w:rsid w:val="00521DA3"/>
    <w:rsid w:val="00524D35"/>
    <w:rsid w:val="00527EFC"/>
    <w:rsid w:val="0053102C"/>
    <w:rsid w:val="005327E4"/>
    <w:rsid w:val="0053553A"/>
    <w:rsid w:val="00535934"/>
    <w:rsid w:val="00543B1D"/>
    <w:rsid w:val="00545BE8"/>
    <w:rsid w:val="00555F0C"/>
    <w:rsid w:val="005726E9"/>
    <w:rsid w:val="00572E79"/>
    <w:rsid w:val="00573F50"/>
    <w:rsid w:val="0058093B"/>
    <w:rsid w:val="00597DE5"/>
    <w:rsid w:val="005A1EE9"/>
    <w:rsid w:val="005B2C50"/>
    <w:rsid w:val="005C14E4"/>
    <w:rsid w:val="005C3E66"/>
    <w:rsid w:val="005D3D70"/>
    <w:rsid w:val="005D6CDA"/>
    <w:rsid w:val="005D7928"/>
    <w:rsid w:val="005E0C62"/>
    <w:rsid w:val="005F1AE1"/>
    <w:rsid w:val="005F3248"/>
    <w:rsid w:val="005F4576"/>
    <w:rsid w:val="005F67D5"/>
    <w:rsid w:val="006028F4"/>
    <w:rsid w:val="00603E3C"/>
    <w:rsid w:val="0060528D"/>
    <w:rsid w:val="006111C5"/>
    <w:rsid w:val="00611D50"/>
    <w:rsid w:val="00614C1F"/>
    <w:rsid w:val="00617B3A"/>
    <w:rsid w:val="006215FA"/>
    <w:rsid w:val="00626179"/>
    <w:rsid w:val="006314EF"/>
    <w:rsid w:val="006369D1"/>
    <w:rsid w:val="00637332"/>
    <w:rsid w:val="00641DD3"/>
    <w:rsid w:val="00662004"/>
    <w:rsid w:val="00662809"/>
    <w:rsid w:val="00675FBD"/>
    <w:rsid w:val="00676567"/>
    <w:rsid w:val="00680219"/>
    <w:rsid w:val="0068060C"/>
    <w:rsid w:val="00680A3B"/>
    <w:rsid w:val="00680B32"/>
    <w:rsid w:val="00683172"/>
    <w:rsid w:val="006A1813"/>
    <w:rsid w:val="006A5FFA"/>
    <w:rsid w:val="006A66C1"/>
    <w:rsid w:val="006B7160"/>
    <w:rsid w:val="006B7E41"/>
    <w:rsid w:val="006C0BC7"/>
    <w:rsid w:val="006C1971"/>
    <w:rsid w:val="006C2E50"/>
    <w:rsid w:val="006C4CCC"/>
    <w:rsid w:val="006D3ECB"/>
    <w:rsid w:val="006E178E"/>
    <w:rsid w:val="006E3FB6"/>
    <w:rsid w:val="006E74D3"/>
    <w:rsid w:val="006F4243"/>
    <w:rsid w:val="00705935"/>
    <w:rsid w:val="00713B8E"/>
    <w:rsid w:val="0071474F"/>
    <w:rsid w:val="00714AA2"/>
    <w:rsid w:val="0071610B"/>
    <w:rsid w:val="00723DBB"/>
    <w:rsid w:val="00727EE2"/>
    <w:rsid w:val="0073343C"/>
    <w:rsid w:val="007376E3"/>
    <w:rsid w:val="00751250"/>
    <w:rsid w:val="0076062B"/>
    <w:rsid w:val="00766AB8"/>
    <w:rsid w:val="007717FC"/>
    <w:rsid w:val="007827B9"/>
    <w:rsid w:val="00783302"/>
    <w:rsid w:val="007908A8"/>
    <w:rsid w:val="00791694"/>
    <w:rsid w:val="007926F7"/>
    <w:rsid w:val="00793D33"/>
    <w:rsid w:val="00793ECB"/>
    <w:rsid w:val="00794CA9"/>
    <w:rsid w:val="007A08FD"/>
    <w:rsid w:val="007A5F97"/>
    <w:rsid w:val="007B0DFF"/>
    <w:rsid w:val="007B38C3"/>
    <w:rsid w:val="007B5410"/>
    <w:rsid w:val="007C3731"/>
    <w:rsid w:val="007D4081"/>
    <w:rsid w:val="007D4D85"/>
    <w:rsid w:val="007D605C"/>
    <w:rsid w:val="007D7BE9"/>
    <w:rsid w:val="007E69FD"/>
    <w:rsid w:val="007F074B"/>
    <w:rsid w:val="007F44FB"/>
    <w:rsid w:val="007F6231"/>
    <w:rsid w:val="008003AD"/>
    <w:rsid w:val="008005F5"/>
    <w:rsid w:val="00801561"/>
    <w:rsid w:val="0080291C"/>
    <w:rsid w:val="00806A8C"/>
    <w:rsid w:val="00807C11"/>
    <w:rsid w:val="0081132A"/>
    <w:rsid w:val="008117A3"/>
    <w:rsid w:val="0081222B"/>
    <w:rsid w:val="00812CAE"/>
    <w:rsid w:val="00814220"/>
    <w:rsid w:val="008160F4"/>
    <w:rsid w:val="0082029D"/>
    <w:rsid w:val="00820615"/>
    <w:rsid w:val="00835487"/>
    <w:rsid w:val="0084208A"/>
    <w:rsid w:val="00846500"/>
    <w:rsid w:val="00860C91"/>
    <w:rsid w:val="00863BF1"/>
    <w:rsid w:val="008652E0"/>
    <w:rsid w:val="00866E10"/>
    <w:rsid w:val="00876CA0"/>
    <w:rsid w:val="0088486B"/>
    <w:rsid w:val="00886B0C"/>
    <w:rsid w:val="00892AB5"/>
    <w:rsid w:val="00896361"/>
    <w:rsid w:val="008A1463"/>
    <w:rsid w:val="008A4AD6"/>
    <w:rsid w:val="008B0F08"/>
    <w:rsid w:val="008B1B89"/>
    <w:rsid w:val="008B5A8D"/>
    <w:rsid w:val="008B6679"/>
    <w:rsid w:val="008B731F"/>
    <w:rsid w:val="008C0E4B"/>
    <w:rsid w:val="008C1C2F"/>
    <w:rsid w:val="008C4D87"/>
    <w:rsid w:val="008D21FD"/>
    <w:rsid w:val="008D3535"/>
    <w:rsid w:val="008D3577"/>
    <w:rsid w:val="008D35E6"/>
    <w:rsid w:val="008E320F"/>
    <w:rsid w:val="008E6891"/>
    <w:rsid w:val="008E6E57"/>
    <w:rsid w:val="008F7452"/>
    <w:rsid w:val="00904BB1"/>
    <w:rsid w:val="00912EB5"/>
    <w:rsid w:val="00913E62"/>
    <w:rsid w:val="009210D5"/>
    <w:rsid w:val="00923A49"/>
    <w:rsid w:val="00923F6F"/>
    <w:rsid w:val="00924882"/>
    <w:rsid w:val="00933E90"/>
    <w:rsid w:val="00940A7D"/>
    <w:rsid w:val="00940EE1"/>
    <w:rsid w:val="0094700A"/>
    <w:rsid w:val="00953401"/>
    <w:rsid w:val="00955742"/>
    <w:rsid w:val="0095577B"/>
    <w:rsid w:val="009578DD"/>
    <w:rsid w:val="00957CC4"/>
    <w:rsid w:val="009652E0"/>
    <w:rsid w:val="009707A9"/>
    <w:rsid w:val="009762BA"/>
    <w:rsid w:val="0097663C"/>
    <w:rsid w:val="00977CCC"/>
    <w:rsid w:val="0098049D"/>
    <w:rsid w:val="00992264"/>
    <w:rsid w:val="00992B5B"/>
    <w:rsid w:val="00996A9E"/>
    <w:rsid w:val="009A0CAD"/>
    <w:rsid w:val="009A6BE9"/>
    <w:rsid w:val="009C30A3"/>
    <w:rsid w:val="009C34AB"/>
    <w:rsid w:val="009C484D"/>
    <w:rsid w:val="009D5569"/>
    <w:rsid w:val="009E0354"/>
    <w:rsid w:val="009E1714"/>
    <w:rsid w:val="009E3C36"/>
    <w:rsid w:val="009E75B8"/>
    <w:rsid w:val="009F0864"/>
    <w:rsid w:val="00A20FAB"/>
    <w:rsid w:val="00A235DE"/>
    <w:rsid w:val="00A26AE5"/>
    <w:rsid w:val="00A30729"/>
    <w:rsid w:val="00A31C1E"/>
    <w:rsid w:val="00A33218"/>
    <w:rsid w:val="00A33DAB"/>
    <w:rsid w:val="00A61308"/>
    <w:rsid w:val="00A64656"/>
    <w:rsid w:val="00A676CA"/>
    <w:rsid w:val="00A75DBD"/>
    <w:rsid w:val="00A7648A"/>
    <w:rsid w:val="00A76CE7"/>
    <w:rsid w:val="00A9556F"/>
    <w:rsid w:val="00AA30D6"/>
    <w:rsid w:val="00AB129E"/>
    <w:rsid w:val="00AB2463"/>
    <w:rsid w:val="00AC21DA"/>
    <w:rsid w:val="00AC5B1A"/>
    <w:rsid w:val="00AC7FA4"/>
    <w:rsid w:val="00AD33FE"/>
    <w:rsid w:val="00AD6380"/>
    <w:rsid w:val="00AE008E"/>
    <w:rsid w:val="00AE0BD6"/>
    <w:rsid w:val="00AE1532"/>
    <w:rsid w:val="00AE243B"/>
    <w:rsid w:val="00AF028E"/>
    <w:rsid w:val="00AF576F"/>
    <w:rsid w:val="00AF7445"/>
    <w:rsid w:val="00B06E74"/>
    <w:rsid w:val="00B14E62"/>
    <w:rsid w:val="00B20EEA"/>
    <w:rsid w:val="00B25D11"/>
    <w:rsid w:val="00B26437"/>
    <w:rsid w:val="00B43155"/>
    <w:rsid w:val="00B4364F"/>
    <w:rsid w:val="00B51877"/>
    <w:rsid w:val="00B54A52"/>
    <w:rsid w:val="00B62574"/>
    <w:rsid w:val="00B7301B"/>
    <w:rsid w:val="00B73709"/>
    <w:rsid w:val="00B768BF"/>
    <w:rsid w:val="00B9018A"/>
    <w:rsid w:val="00B90CB8"/>
    <w:rsid w:val="00B936C6"/>
    <w:rsid w:val="00BA44A3"/>
    <w:rsid w:val="00BB0832"/>
    <w:rsid w:val="00BB2E09"/>
    <w:rsid w:val="00BB3DC3"/>
    <w:rsid w:val="00BB6358"/>
    <w:rsid w:val="00BC13EB"/>
    <w:rsid w:val="00BC2721"/>
    <w:rsid w:val="00BC5A21"/>
    <w:rsid w:val="00C023BB"/>
    <w:rsid w:val="00C1340D"/>
    <w:rsid w:val="00C17FF2"/>
    <w:rsid w:val="00C20C81"/>
    <w:rsid w:val="00C31FD4"/>
    <w:rsid w:val="00C351C0"/>
    <w:rsid w:val="00C375B3"/>
    <w:rsid w:val="00C417BC"/>
    <w:rsid w:val="00C45AC7"/>
    <w:rsid w:val="00C46964"/>
    <w:rsid w:val="00C51E64"/>
    <w:rsid w:val="00C548BC"/>
    <w:rsid w:val="00C5754D"/>
    <w:rsid w:val="00C61331"/>
    <w:rsid w:val="00C71C61"/>
    <w:rsid w:val="00C85723"/>
    <w:rsid w:val="00C92AFA"/>
    <w:rsid w:val="00C93FB2"/>
    <w:rsid w:val="00C96CE3"/>
    <w:rsid w:val="00C97090"/>
    <w:rsid w:val="00C97E13"/>
    <w:rsid w:val="00CA35BF"/>
    <w:rsid w:val="00CA5178"/>
    <w:rsid w:val="00CB59E2"/>
    <w:rsid w:val="00CD5543"/>
    <w:rsid w:val="00CE375D"/>
    <w:rsid w:val="00CE62A0"/>
    <w:rsid w:val="00CE7DF5"/>
    <w:rsid w:val="00D100B7"/>
    <w:rsid w:val="00D136FF"/>
    <w:rsid w:val="00D146A7"/>
    <w:rsid w:val="00D23741"/>
    <w:rsid w:val="00D23F55"/>
    <w:rsid w:val="00D30B46"/>
    <w:rsid w:val="00D31C89"/>
    <w:rsid w:val="00D36307"/>
    <w:rsid w:val="00D42B95"/>
    <w:rsid w:val="00D432E1"/>
    <w:rsid w:val="00D45D32"/>
    <w:rsid w:val="00D53104"/>
    <w:rsid w:val="00D60F18"/>
    <w:rsid w:val="00D631EF"/>
    <w:rsid w:val="00D64AB7"/>
    <w:rsid w:val="00D65737"/>
    <w:rsid w:val="00D65987"/>
    <w:rsid w:val="00D70006"/>
    <w:rsid w:val="00D75448"/>
    <w:rsid w:val="00D77A1A"/>
    <w:rsid w:val="00D83866"/>
    <w:rsid w:val="00D85895"/>
    <w:rsid w:val="00D9458B"/>
    <w:rsid w:val="00DA0D21"/>
    <w:rsid w:val="00DA33F0"/>
    <w:rsid w:val="00DA4733"/>
    <w:rsid w:val="00DB39D9"/>
    <w:rsid w:val="00DB6A9F"/>
    <w:rsid w:val="00DC1223"/>
    <w:rsid w:val="00DC5E12"/>
    <w:rsid w:val="00DD1D8C"/>
    <w:rsid w:val="00DE22BA"/>
    <w:rsid w:val="00DF723C"/>
    <w:rsid w:val="00DF783E"/>
    <w:rsid w:val="00E014D0"/>
    <w:rsid w:val="00E1007A"/>
    <w:rsid w:val="00E173A8"/>
    <w:rsid w:val="00E2521C"/>
    <w:rsid w:val="00E26D80"/>
    <w:rsid w:val="00E30C52"/>
    <w:rsid w:val="00E3234D"/>
    <w:rsid w:val="00E36C3F"/>
    <w:rsid w:val="00E47261"/>
    <w:rsid w:val="00E47AE1"/>
    <w:rsid w:val="00E57D9A"/>
    <w:rsid w:val="00E609F0"/>
    <w:rsid w:val="00E6687F"/>
    <w:rsid w:val="00E66A2D"/>
    <w:rsid w:val="00E67305"/>
    <w:rsid w:val="00E70623"/>
    <w:rsid w:val="00E71036"/>
    <w:rsid w:val="00E9250A"/>
    <w:rsid w:val="00E94577"/>
    <w:rsid w:val="00E9459A"/>
    <w:rsid w:val="00E95C8E"/>
    <w:rsid w:val="00EA2688"/>
    <w:rsid w:val="00EB7640"/>
    <w:rsid w:val="00EC109E"/>
    <w:rsid w:val="00EC52E8"/>
    <w:rsid w:val="00ED70F0"/>
    <w:rsid w:val="00ED79BF"/>
    <w:rsid w:val="00ED7CC7"/>
    <w:rsid w:val="00EE64C8"/>
    <w:rsid w:val="00EF6B21"/>
    <w:rsid w:val="00F002F8"/>
    <w:rsid w:val="00F0174C"/>
    <w:rsid w:val="00F03BC4"/>
    <w:rsid w:val="00F04B0E"/>
    <w:rsid w:val="00F05989"/>
    <w:rsid w:val="00F161D0"/>
    <w:rsid w:val="00F202C5"/>
    <w:rsid w:val="00F23578"/>
    <w:rsid w:val="00F23ADA"/>
    <w:rsid w:val="00F44F26"/>
    <w:rsid w:val="00F47379"/>
    <w:rsid w:val="00F474E4"/>
    <w:rsid w:val="00F51F26"/>
    <w:rsid w:val="00F6158C"/>
    <w:rsid w:val="00F639B5"/>
    <w:rsid w:val="00F70458"/>
    <w:rsid w:val="00F7361A"/>
    <w:rsid w:val="00F759CF"/>
    <w:rsid w:val="00F75E8F"/>
    <w:rsid w:val="00F76756"/>
    <w:rsid w:val="00F77D29"/>
    <w:rsid w:val="00F81B35"/>
    <w:rsid w:val="00F874C3"/>
    <w:rsid w:val="00F936B8"/>
    <w:rsid w:val="00F94CA3"/>
    <w:rsid w:val="00F95E7C"/>
    <w:rsid w:val="00F96CCC"/>
    <w:rsid w:val="00FA0F41"/>
    <w:rsid w:val="00FA1B1C"/>
    <w:rsid w:val="00FA6AA0"/>
    <w:rsid w:val="00FB1DAF"/>
    <w:rsid w:val="00FC1A7D"/>
    <w:rsid w:val="00FC42C2"/>
    <w:rsid w:val="00FC5C0D"/>
    <w:rsid w:val="00FC6D07"/>
    <w:rsid w:val="00FF4325"/>
    <w:rsid w:val="00FF544A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E0057E8-35CC-4ECA-96C9-CFF5CE1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63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link w:val="llbChar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link w:val="llb"/>
    <w:rsid w:val="0075125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ejleces_papirok\PPK_TH_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B65A-C869-4D73-A90F-0A318FEE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PPK_TH_TI</Template>
  <TotalTime>9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Lengyel Ágnes</dc:creator>
  <cp:keywords/>
  <cp:lastModifiedBy>Lengyel Ágnes</cp:lastModifiedBy>
  <cp:revision>13</cp:revision>
  <cp:lastPrinted>2017-02-02T14:38:00Z</cp:lastPrinted>
  <dcterms:created xsi:type="dcterms:W3CDTF">2017-03-17T08:32:00Z</dcterms:created>
  <dcterms:modified xsi:type="dcterms:W3CDTF">2017-03-17T09:26:00Z</dcterms:modified>
</cp:coreProperties>
</file>