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3B" w:rsidRPr="002530C2" w:rsidRDefault="008A37B3" w:rsidP="003E490C">
      <w:pPr>
        <w:spacing w:after="120"/>
        <w:ind w:left="5103" w:right="-425" w:firstLine="6"/>
        <w:jc w:val="right"/>
        <w:rPr>
          <w:rFonts w:ascii="Garamond" w:hAnsi="Garamond"/>
          <w:sz w:val="20"/>
          <w:lang w:val="en-GB"/>
        </w:rPr>
      </w:pPr>
      <w:r w:rsidRPr="002530C2">
        <w:rPr>
          <w:rFonts w:ascii="Garamond" w:hAnsi="Garamond"/>
          <w:sz w:val="20"/>
          <w:lang w:val="en-GB"/>
        </w:rPr>
        <w:t xml:space="preserve">Registration </w:t>
      </w:r>
      <w:proofErr w:type="spellStart"/>
      <w:proofErr w:type="gramStart"/>
      <w:r w:rsidRPr="002530C2">
        <w:rPr>
          <w:rFonts w:ascii="Garamond" w:hAnsi="Garamond"/>
          <w:sz w:val="20"/>
          <w:lang w:val="en-GB"/>
        </w:rPr>
        <w:t>Nr</w:t>
      </w:r>
      <w:proofErr w:type="spellEnd"/>
      <w:r w:rsidRPr="002530C2">
        <w:rPr>
          <w:rFonts w:ascii="Garamond" w:hAnsi="Garamond"/>
          <w:sz w:val="20"/>
          <w:lang w:val="en-GB"/>
        </w:rPr>
        <w:t>.</w:t>
      </w:r>
      <w:r w:rsidR="0036733B" w:rsidRPr="002530C2">
        <w:rPr>
          <w:rFonts w:ascii="Garamond" w:hAnsi="Garamond"/>
          <w:sz w:val="20"/>
          <w:lang w:val="en-GB"/>
        </w:rPr>
        <w:t>:</w:t>
      </w:r>
      <w:proofErr w:type="gramEnd"/>
      <w:r w:rsidR="0036733B" w:rsidRPr="002530C2">
        <w:rPr>
          <w:rFonts w:ascii="Garamond" w:hAnsi="Garamond"/>
          <w:sz w:val="20"/>
          <w:lang w:val="en-GB"/>
        </w:rPr>
        <w:t xml:space="preserve"> PPK/........................................................................</w:t>
      </w:r>
    </w:p>
    <w:p w:rsidR="0076062B" w:rsidRPr="002530C2" w:rsidRDefault="008A37B3" w:rsidP="00D631EF">
      <w:pPr>
        <w:jc w:val="center"/>
        <w:rPr>
          <w:rFonts w:ascii="Garamond" w:hAnsi="Garamond"/>
          <w:b/>
          <w:sz w:val="26"/>
          <w:szCs w:val="26"/>
          <w:lang w:val="en-GB"/>
        </w:rPr>
      </w:pPr>
      <w:r w:rsidRPr="002530C2">
        <w:rPr>
          <w:rFonts w:ascii="Garamond" w:hAnsi="Garamond"/>
          <w:b/>
          <w:sz w:val="26"/>
          <w:szCs w:val="26"/>
          <w:lang w:val="en-GB"/>
        </w:rPr>
        <w:t xml:space="preserve">REQUEST FOR THE ACADEMIC COMMITTEE IN CASE OF </w:t>
      </w:r>
      <w:r w:rsidRPr="002530C2">
        <w:rPr>
          <w:rFonts w:ascii="Garamond" w:hAnsi="Garamond"/>
          <w:b/>
          <w:sz w:val="26"/>
          <w:szCs w:val="26"/>
          <w:u w:val="single"/>
          <w:lang w:val="en-GB"/>
        </w:rPr>
        <w:t>ERASMUS PROGRAMME</w:t>
      </w:r>
      <w:r w:rsidRPr="002530C2">
        <w:rPr>
          <w:rFonts w:ascii="Garamond" w:hAnsi="Garamond"/>
          <w:b/>
          <w:sz w:val="26"/>
          <w:szCs w:val="26"/>
          <w:lang w:val="en-GB"/>
        </w:rPr>
        <w:t xml:space="preserve"> PARTICIPATION</w:t>
      </w:r>
    </w:p>
    <w:p w:rsidR="006F5658" w:rsidRPr="002530C2" w:rsidRDefault="006F5658" w:rsidP="00D631EF">
      <w:pPr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 xml:space="preserve">I. </w:t>
      </w:r>
      <w:r w:rsidR="008A37B3" w:rsidRPr="002530C2">
        <w:rPr>
          <w:rFonts w:ascii="Garamond" w:hAnsi="Garamond"/>
          <w:b/>
          <w:lang w:val="en-GB"/>
        </w:rPr>
        <w:t xml:space="preserve">FOR THE COURSES PLANNED TO BE COMPLETED AT THE </w:t>
      </w:r>
      <w:r w:rsidR="008A37B3" w:rsidRPr="002530C2">
        <w:rPr>
          <w:rFonts w:ascii="Garamond" w:hAnsi="Garamond"/>
          <w:b/>
          <w:u w:val="single"/>
          <w:lang w:val="en-GB"/>
        </w:rPr>
        <w:t>RECEIVING INSTITUTION</w:t>
      </w:r>
      <w:r w:rsidR="0036733B" w:rsidRPr="002530C2">
        <w:rPr>
          <w:rStyle w:val="Lbjegyzet-hivatkozs"/>
          <w:rFonts w:ascii="Garamond" w:hAnsi="Garamond"/>
          <w:b/>
          <w:lang w:val="en-GB"/>
        </w:rPr>
        <w:footnoteReference w:id="1"/>
      </w:r>
    </w:p>
    <w:p w:rsidR="003A2902" w:rsidRPr="002530C2" w:rsidRDefault="008A37B3" w:rsidP="003A2902">
      <w:pPr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Student’s data</w:t>
      </w:r>
      <w:r w:rsidR="003A2902" w:rsidRPr="002530C2">
        <w:rPr>
          <w:rFonts w:ascii="Garamond" w:hAnsi="Garamond"/>
          <w:b/>
          <w:lang w:val="en-GB"/>
        </w:rPr>
        <w:t>:</w:t>
      </w:r>
    </w:p>
    <w:p w:rsidR="003A2902" w:rsidRPr="002530C2" w:rsidRDefault="003A2902" w:rsidP="006E425C">
      <w:pPr>
        <w:rPr>
          <w:rFonts w:ascii="Garamond" w:hAnsi="Garamond"/>
          <w:lang w:val="en-GB"/>
        </w:rPr>
        <w:sectPr w:rsidR="003A2902" w:rsidRPr="002530C2" w:rsidSect="00927B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851" w:right="1418" w:bottom="851" w:left="1134" w:header="454" w:footer="567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418"/>
        <w:gridCol w:w="1134"/>
      </w:tblGrid>
      <w:tr w:rsidR="004B4479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8A37B3" w:rsidP="008A37B3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Name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:rsidR="003A2902" w:rsidRPr="002530C2" w:rsidRDefault="003A2902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3A2902" w:rsidRPr="002530C2" w:rsidRDefault="003A2902" w:rsidP="008A37B3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proofErr w:type="spellStart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Neptun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-</w:t>
            </w:r>
            <w:r w:rsidR="00B408AE" w:rsidRPr="002530C2">
              <w:rPr>
                <w:rFonts w:ascii="Garamond" w:hAnsi="Garamond"/>
                <w:sz w:val="22"/>
                <w:szCs w:val="22"/>
                <w:lang w:val="en-GB"/>
              </w:rPr>
              <w:t>code</w:t>
            </w: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3A2902" w:rsidRPr="002530C2" w:rsidRDefault="003A2902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3A2902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B408AE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Programme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3A2902" w:rsidRPr="002530C2" w:rsidRDefault="003A2902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3A2902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170EBC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Level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*: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</w:tcBorders>
            <w:vAlign w:val="bottom"/>
          </w:tcPr>
          <w:p w:rsidR="003A2902" w:rsidRPr="002530C2" w:rsidRDefault="00170EBC" w:rsidP="00170EB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bachelor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 xml:space="preserve"> / </w:t>
            </w: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master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 xml:space="preserve"> / </w:t>
            </w: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doctoral</w:t>
            </w:r>
          </w:p>
        </w:tc>
      </w:tr>
      <w:tr w:rsidR="003A2902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A17951" w:rsidP="00B408AE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Type of the training</w:t>
            </w:r>
            <w:bookmarkStart w:id="0" w:name="_GoBack"/>
            <w:bookmarkEnd w:id="0"/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vAlign w:val="bottom"/>
          </w:tcPr>
          <w:p w:rsidR="003A2902" w:rsidRPr="002530C2" w:rsidRDefault="00B408AE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full-time</w:t>
            </w:r>
          </w:p>
        </w:tc>
      </w:tr>
      <w:tr w:rsidR="003A2902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B408AE" w:rsidP="006E425C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Semester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3A2902" w:rsidRPr="002530C2" w:rsidRDefault="003A2902" w:rsidP="006E425C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277E65" w:rsidRPr="002530C2" w:rsidTr="00170EBC">
        <w:trPr>
          <w:trHeight w:hRule="exact" w:val="567"/>
          <w:jc w:val="center"/>
        </w:trPr>
        <w:tc>
          <w:tcPr>
            <w:tcW w:w="1701" w:type="dxa"/>
            <w:vMerge w:val="restart"/>
            <w:vAlign w:val="center"/>
          </w:tcPr>
          <w:p w:rsidR="00277E65" w:rsidRPr="002530C2" w:rsidRDefault="00170EBC" w:rsidP="001868B3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Name of the</w:t>
            </w:r>
            <w:r w:rsidR="00C4378F" w:rsidRPr="002530C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receiving institute</w:t>
            </w:r>
            <w:r w:rsidR="00277E65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277E65" w:rsidRPr="002530C2" w:rsidRDefault="00277E65" w:rsidP="00B408AE">
            <w:pPr>
              <w:ind w:left="884"/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277E65" w:rsidRPr="002530C2" w:rsidTr="00170EBC">
        <w:trPr>
          <w:trHeight w:hRule="exact" w:val="567"/>
          <w:jc w:val="center"/>
        </w:trPr>
        <w:tc>
          <w:tcPr>
            <w:tcW w:w="1701" w:type="dxa"/>
            <w:vMerge/>
            <w:vAlign w:val="bottom"/>
          </w:tcPr>
          <w:p w:rsidR="00277E65" w:rsidRPr="002530C2" w:rsidRDefault="00277E65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277E65" w:rsidRPr="002530C2" w:rsidRDefault="00277E65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E536F3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170EBC" w:rsidP="003E490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Receiving city, country</w:t>
            </w:r>
            <w:r w:rsidR="00277E65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2530C2" w:rsidRDefault="003A2902" w:rsidP="006E425C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E536F3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170EBC" w:rsidP="003E490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Expected date of travel</w:t>
            </w:r>
            <w:r w:rsidR="00277E65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2530C2" w:rsidRDefault="00277E65" w:rsidP="00170EBC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(</w:t>
            </w:r>
            <w:proofErr w:type="spellStart"/>
            <w:r w:rsidR="00170EBC" w:rsidRPr="002530C2">
              <w:rPr>
                <w:rFonts w:ascii="Garamond" w:hAnsi="Garamond"/>
                <w:sz w:val="22"/>
                <w:szCs w:val="22"/>
                <w:lang w:val="en-GB"/>
              </w:rPr>
              <w:t>dd.mm.yyyy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</w:tc>
      </w:tr>
      <w:tr w:rsidR="003A2902" w:rsidRPr="002530C2" w:rsidTr="00170EBC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3A2902" w:rsidRPr="002530C2" w:rsidRDefault="00170EBC" w:rsidP="00E536F3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Expected date of arrival (back)</w:t>
            </w:r>
            <w:r w:rsidR="003A2902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A2902" w:rsidRPr="002530C2" w:rsidRDefault="003A2902" w:rsidP="00170EBC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(</w:t>
            </w:r>
            <w:proofErr w:type="spellStart"/>
            <w:r w:rsidR="00170EBC" w:rsidRPr="002530C2">
              <w:rPr>
                <w:rFonts w:ascii="Garamond" w:hAnsi="Garamond"/>
                <w:sz w:val="22"/>
                <w:szCs w:val="22"/>
                <w:lang w:val="en-GB"/>
              </w:rPr>
              <w:t>dd.mm.yyyy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</w:tc>
      </w:tr>
    </w:tbl>
    <w:p w:rsidR="003A2902" w:rsidRPr="002530C2" w:rsidRDefault="003A2902" w:rsidP="003E490C">
      <w:pPr>
        <w:tabs>
          <w:tab w:val="right" w:leader="dot" w:pos="9498"/>
        </w:tabs>
        <w:rPr>
          <w:rFonts w:ascii="Garamond" w:hAnsi="Garamond"/>
          <w:b/>
          <w:sz w:val="20"/>
          <w:szCs w:val="20"/>
          <w:lang w:val="en-GB"/>
        </w:rPr>
        <w:sectPr w:rsidR="003A2902" w:rsidRPr="002530C2" w:rsidSect="003A2902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:rsidR="003A2902" w:rsidRPr="002530C2" w:rsidRDefault="00C4378F" w:rsidP="00BD43F9">
      <w:pPr>
        <w:tabs>
          <w:tab w:val="right" w:leader="dot" w:pos="9498"/>
        </w:tabs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Topic of the request</w:t>
      </w:r>
      <w:r w:rsidR="003A2902" w:rsidRPr="002530C2">
        <w:rPr>
          <w:rFonts w:ascii="Garamond" w:hAnsi="Garamond"/>
          <w:b/>
          <w:lang w:val="en-GB"/>
        </w:rPr>
        <w:t>:</w:t>
      </w:r>
      <w:r w:rsidR="003A2902" w:rsidRPr="002530C2">
        <w:rPr>
          <w:rFonts w:ascii="Garamond" w:hAnsi="Garamond"/>
          <w:lang w:val="en-GB"/>
        </w:rPr>
        <w:t xml:space="preserve"> </w:t>
      </w:r>
      <w:r w:rsidRPr="002530C2">
        <w:rPr>
          <w:rFonts w:ascii="Garamond" w:hAnsi="Garamond"/>
          <w:b/>
          <w:lang w:val="en-GB"/>
        </w:rPr>
        <w:t xml:space="preserve">individual schedule in case of Erasmus </w:t>
      </w:r>
      <w:r w:rsidR="003A2902" w:rsidRPr="002530C2">
        <w:rPr>
          <w:rFonts w:ascii="Garamond" w:hAnsi="Garamond"/>
          <w:b/>
          <w:lang w:val="en-GB"/>
        </w:rPr>
        <w:t>program</w:t>
      </w:r>
      <w:r w:rsidRPr="002530C2">
        <w:rPr>
          <w:rFonts w:ascii="Garamond" w:hAnsi="Garamond"/>
          <w:b/>
          <w:lang w:val="en-GB"/>
        </w:rPr>
        <w:t>me participation</w:t>
      </w:r>
    </w:p>
    <w:p w:rsidR="003A2902" w:rsidRPr="002530C2" w:rsidRDefault="00C4378F" w:rsidP="00BD43F9">
      <w:pPr>
        <w:tabs>
          <w:tab w:val="right" w:leader="dot" w:pos="9498"/>
        </w:tabs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Details of the concerned course(s) and the teacher’s verification</w:t>
      </w:r>
    </w:p>
    <w:tbl>
      <w:tblPr>
        <w:tblStyle w:val="Rcsostblzat"/>
        <w:tblW w:w="14884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3549"/>
        <w:gridCol w:w="4248"/>
        <w:gridCol w:w="2268"/>
        <w:gridCol w:w="1989"/>
      </w:tblGrid>
      <w:tr w:rsidR="001D1ACB" w:rsidRPr="002530C2" w:rsidTr="001E7402">
        <w:trPr>
          <w:trHeight w:hRule="exact" w:val="634"/>
          <w:jc w:val="center"/>
        </w:trPr>
        <w:tc>
          <w:tcPr>
            <w:tcW w:w="704" w:type="dxa"/>
            <w:vAlign w:val="center"/>
          </w:tcPr>
          <w:p w:rsidR="001D1ACB" w:rsidRPr="002530C2" w:rsidRDefault="00C4378F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proofErr w:type="spellStart"/>
            <w:proofErr w:type="gramStart"/>
            <w:r w:rsidRPr="002530C2">
              <w:rPr>
                <w:rFonts w:ascii="Garamond" w:hAnsi="Garamond"/>
                <w:b/>
                <w:lang w:val="en-GB"/>
              </w:rPr>
              <w:t>nr</w:t>
            </w:r>
            <w:proofErr w:type="spellEnd"/>
            <w:proofErr w:type="gramEnd"/>
            <w:r w:rsidR="001D1ACB" w:rsidRPr="002530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2126" w:type="dxa"/>
            <w:vAlign w:val="center"/>
          </w:tcPr>
          <w:p w:rsidR="001E7402" w:rsidRPr="002530C2" w:rsidRDefault="00C4378F" w:rsidP="001E7402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 xml:space="preserve">code </w:t>
            </w:r>
          </w:p>
          <w:p w:rsidR="001D1ACB" w:rsidRPr="002530C2" w:rsidRDefault="00C4378F" w:rsidP="001E7402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(ELTE’s c</w:t>
            </w:r>
            <w:r w:rsidR="001E7402" w:rsidRPr="002530C2">
              <w:rPr>
                <w:rFonts w:ascii="Garamond" w:hAnsi="Garamond"/>
                <w:b/>
                <w:lang w:val="en-GB"/>
              </w:rPr>
              <w:t>ourse</w:t>
            </w:r>
            <w:r w:rsidRPr="002530C2">
              <w:rPr>
                <w:rFonts w:ascii="Garamond" w:hAnsi="Garamond"/>
                <w:b/>
                <w:lang w:val="en-GB"/>
              </w:rPr>
              <w:t>)</w:t>
            </w:r>
          </w:p>
        </w:tc>
        <w:tc>
          <w:tcPr>
            <w:tcW w:w="3549" w:type="dxa"/>
            <w:vAlign w:val="center"/>
          </w:tcPr>
          <w:p w:rsidR="001E7402" w:rsidRPr="002530C2" w:rsidRDefault="00C4378F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 xml:space="preserve">course title </w:t>
            </w:r>
          </w:p>
          <w:p w:rsidR="001D1ACB" w:rsidRPr="002530C2" w:rsidRDefault="00C4378F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(ELTE’s course)</w:t>
            </w:r>
          </w:p>
        </w:tc>
        <w:tc>
          <w:tcPr>
            <w:tcW w:w="4248" w:type="dxa"/>
            <w:vAlign w:val="center"/>
          </w:tcPr>
          <w:p w:rsidR="001D1ACB" w:rsidRPr="002530C2" w:rsidRDefault="001E7402" w:rsidP="001E7402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title of the course enrolled in the receiving institution</w:t>
            </w:r>
          </w:p>
        </w:tc>
        <w:tc>
          <w:tcPr>
            <w:tcW w:w="2268" w:type="dxa"/>
            <w:vAlign w:val="center"/>
          </w:tcPr>
          <w:p w:rsidR="001D1ACB" w:rsidRPr="002530C2" w:rsidRDefault="001E740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teacher’s name</w:t>
            </w:r>
          </w:p>
        </w:tc>
        <w:tc>
          <w:tcPr>
            <w:tcW w:w="1989" w:type="dxa"/>
            <w:vAlign w:val="center"/>
          </w:tcPr>
          <w:p w:rsidR="001D1ACB" w:rsidRPr="002530C2" w:rsidRDefault="001E740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teacher’s signature</w:t>
            </w:r>
          </w:p>
        </w:tc>
      </w:tr>
      <w:tr w:rsidR="001D1ACB" w:rsidRPr="002530C2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1.</w:t>
            </w:r>
          </w:p>
        </w:tc>
        <w:tc>
          <w:tcPr>
            <w:tcW w:w="2126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4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1D1ACB" w:rsidRPr="002530C2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2.</w:t>
            </w:r>
          </w:p>
        </w:tc>
        <w:tc>
          <w:tcPr>
            <w:tcW w:w="2126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4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1D1ACB" w:rsidRPr="002530C2" w:rsidTr="002274C6">
        <w:trPr>
          <w:trHeight w:hRule="exact" w:val="510"/>
          <w:jc w:val="center"/>
        </w:trPr>
        <w:tc>
          <w:tcPr>
            <w:tcW w:w="704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3.</w:t>
            </w:r>
          </w:p>
        </w:tc>
        <w:tc>
          <w:tcPr>
            <w:tcW w:w="2126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54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424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9" w:type="dxa"/>
            <w:vAlign w:val="center"/>
          </w:tcPr>
          <w:p w:rsidR="001D1ACB" w:rsidRPr="002530C2" w:rsidRDefault="001D1ACB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36733B" w:rsidRPr="002530C2" w:rsidRDefault="001E7402" w:rsidP="00D7597A">
      <w:pPr>
        <w:tabs>
          <w:tab w:val="right" w:leader="dot" w:pos="4253"/>
        </w:tabs>
        <w:spacing w:before="240"/>
        <w:rPr>
          <w:rFonts w:ascii="Garamond" w:hAnsi="Garamond"/>
          <w:lang w:val="en-GB"/>
        </w:rPr>
      </w:pPr>
      <w:r w:rsidRPr="002530C2">
        <w:rPr>
          <w:rFonts w:ascii="Garamond" w:hAnsi="Garamond"/>
          <w:lang w:val="en-GB"/>
        </w:rPr>
        <w:t>Date</w:t>
      </w:r>
      <w:r w:rsidR="0036733B" w:rsidRPr="002530C2">
        <w:rPr>
          <w:rFonts w:ascii="Garamond" w:hAnsi="Garamond"/>
          <w:lang w:val="en-GB"/>
        </w:rPr>
        <w:t xml:space="preserve">: </w:t>
      </w:r>
      <w:r w:rsidR="0036733B" w:rsidRPr="002530C2">
        <w:rPr>
          <w:rFonts w:ascii="Garamond" w:hAnsi="Garamond"/>
          <w:lang w:val="en-GB"/>
        </w:rPr>
        <w:tab/>
      </w:r>
    </w:p>
    <w:p w:rsidR="0036733B" w:rsidRPr="002530C2" w:rsidRDefault="0036733B" w:rsidP="009600E2">
      <w:pPr>
        <w:tabs>
          <w:tab w:val="left" w:pos="9356"/>
          <w:tab w:val="right" w:leader="dot" w:pos="13608"/>
        </w:tabs>
        <w:rPr>
          <w:rFonts w:ascii="Garamond" w:hAnsi="Garamond"/>
          <w:lang w:val="en-GB"/>
        </w:rPr>
      </w:pPr>
      <w:r w:rsidRPr="002530C2">
        <w:rPr>
          <w:rFonts w:ascii="Garamond" w:hAnsi="Garamond"/>
          <w:lang w:val="en-GB"/>
        </w:rPr>
        <w:tab/>
      </w:r>
      <w:r w:rsidRPr="002530C2">
        <w:rPr>
          <w:rFonts w:ascii="Garamond" w:hAnsi="Garamond"/>
          <w:lang w:val="en-GB"/>
        </w:rPr>
        <w:tab/>
      </w:r>
    </w:p>
    <w:p w:rsidR="00927B15" w:rsidRPr="002530C2" w:rsidRDefault="001E7402" w:rsidP="00347B2F">
      <w:pPr>
        <w:tabs>
          <w:tab w:val="right" w:leader="dot" w:pos="8505"/>
        </w:tabs>
        <w:ind w:left="8647"/>
        <w:jc w:val="center"/>
        <w:rPr>
          <w:rFonts w:ascii="Garamond" w:hAnsi="Garamond"/>
          <w:lang w:val="en-GB"/>
        </w:rPr>
      </w:pPr>
      <w:proofErr w:type="gramStart"/>
      <w:r w:rsidRPr="002530C2">
        <w:rPr>
          <w:rFonts w:ascii="Garamond" w:hAnsi="Garamond"/>
          <w:lang w:val="en-GB"/>
        </w:rPr>
        <w:t>signature</w:t>
      </w:r>
      <w:proofErr w:type="gramEnd"/>
      <w:r w:rsidR="00927B15" w:rsidRPr="002530C2">
        <w:rPr>
          <w:rFonts w:ascii="Garamond" w:hAnsi="Garamond"/>
          <w:sz w:val="20"/>
          <w:szCs w:val="20"/>
          <w:lang w:val="en-GB"/>
        </w:rPr>
        <w:br w:type="page"/>
      </w:r>
    </w:p>
    <w:p w:rsidR="0036733B" w:rsidRPr="002530C2" w:rsidRDefault="001E7402" w:rsidP="003E490C">
      <w:pPr>
        <w:spacing w:after="120"/>
        <w:ind w:left="5103" w:right="-425" w:firstLine="6"/>
        <w:jc w:val="right"/>
        <w:rPr>
          <w:rFonts w:ascii="Garamond" w:hAnsi="Garamond"/>
          <w:sz w:val="20"/>
          <w:lang w:val="en-GB"/>
        </w:rPr>
      </w:pPr>
      <w:r w:rsidRPr="002530C2">
        <w:rPr>
          <w:rFonts w:ascii="Garamond" w:hAnsi="Garamond"/>
          <w:sz w:val="20"/>
          <w:lang w:val="en-GB"/>
        </w:rPr>
        <w:lastRenderedPageBreak/>
        <w:t xml:space="preserve">Registration </w:t>
      </w:r>
      <w:proofErr w:type="spellStart"/>
      <w:proofErr w:type="gramStart"/>
      <w:r w:rsidRPr="002530C2">
        <w:rPr>
          <w:rFonts w:ascii="Garamond" w:hAnsi="Garamond"/>
          <w:sz w:val="20"/>
          <w:lang w:val="en-GB"/>
        </w:rPr>
        <w:t>Nr</w:t>
      </w:r>
      <w:proofErr w:type="spellEnd"/>
      <w:r w:rsidRPr="002530C2">
        <w:rPr>
          <w:rFonts w:ascii="Garamond" w:hAnsi="Garamond"/>
          <w:sz w:val="20"/>
          <w:lang w:val="en-GB"/>
        </w:rPr>
        <w:t>.:</w:t>
      </w:r>
      <w:proofErr w:type="gramEnd"/>
      <w:r w:rsidR="0036733B" w:rsidRPr="002530C2">
        <w:rPr>
          <w:rFonts w:ascii="Garamond" w:hAnsi="Garamond"/>
          <w:sz w:val="20"/>
          <w:lang w:val="en-GB"/>
        </w:rPr>
        <w:t xml:space="preserve"> PPK/........................................................................</w:t>
      </w:r>
    </w:p>
    <w:p w:rsidR="0036733B" w:rsidRPr="002530C2" w:rsidRDefault="001E7402" w:rsidP="0036733B">
      <w:pPr>
        <w:jc w:val="center"/>
        <w:rPr>
          <w:rFonts w:ascii="Garamond" w:hAnsi="Garamond"/>
          <w:b/>
          <w:sz w:val="26"/>
          <w:szCs w:val="26"/>
          <w:lang w:val="en-GB"/>
        </w:rPr>
      </w:pPr>
      <w:r w:rsidRPr="002530C2">
        <w:rPr>
          <w:rFonts w:ascii="Garamond" w:hAnsi="Garamond"/>
          <w:b/>
          <w:sz w:val="26"/>
          <w:szCs w:val="26"/>
          <w:lang w:val="en-GB"/>
        </w:rPr>
        <w:t xml:space="preserve">REQUEST FOR THE ACADEMIC COMMITTEE IN CASE OF </w:t>
      </w:r>
      <w:r w:rsidRPr="002530C2">
        <w:rPr>
          <w:rFonts w:ascii="Garamond" w:hAnsi="Garamond"/>
          <w:b/>
          <w:sz w:val="26"/>
          <w:szCs w:val="26"/>
          <w:u w:val="single"/>
          <w:lang w:val="en-GB"/>
        </w:rPr>
        <w:t>ERASMUS PROGRAMME</w:t>
      </w:r>
      <w:r w:rsidRPr="002530C2">
        <w:rPr>
          <w:rFonts w:ascii="Garamond" w:hAnsi="Garamond"/>
          <w:b/>
          <w:sz w:val="26"/>
          <w:szCs w:val="26"/>
          <w:lang w:val="en-GB"/>
        </w:rPr>
        <w:t xml:space="preserve"> PARTICIPATION</w:t>
      </w:r>
    </w:p>
    <w:p w:rsidR="00927B15" w:rsidRPr="002530C2" w:rsidRDefault="00927B15" w:rsidP="00927B15">
      <w:pPr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I</w:t>
      </w:r>
      <w:r w:rsidR="00933EC0" w:rsidRPr="002530C2">
        <w:rPr>
          <w:rFonts w:ascii="Garamond" w:hAnsi="Garamond"/>
          <w:b/>
          <w:lang w:val="en-GB"/>
        </w:rPr>
        <w:t>I</w:t>
      </w:r>
      <w:r w:rsidRPr="002530C2">
        <w:rPr>
          <w:rFonts w:ascii="Garamond" w:hAnsi="Garamond"/>
          <w:b/>
          <w:lang w:val="en-GB"/>
        </w:rPr>
        <w:t xml:space="preserve">. </w:t>
      </w:r>
      <w:r w:rsidR="001E7402" w:rsidRPr="002530C2">
        <w:rPr>
          <w:rFonts w:ascii="Garamond" w:hAnsi="Garamond"/>
          <w:b/>
          <w:lang w:val="en-GB"/>
        </w:rPr>
        <w:t xml:space="preserve">FOR THE COURSES PLANNED TO BE COMPLETED AT THE </w:t>
      </w:r>
      <w:r w:rsidR="001E7402" w:rsidRPr="002530C2">
        <w:rPr>
          <w:rFonts w:ascii="Garamond" w:hAnsi="Garamond"/>
          <w:b/>
          <w:u w:val="single"/>
          <w:lang w:val="en-GB"/>
        </w:rPr>
        <w:t>ELTE</w:t>
      </w:r>
      <w:r w:rsidR="0036733B" w:rsidRPr="002530C2">
        <w:rPr>
          <w:rStyle w:val="Lbjegyzet-hivatkozs"/>
          <w:rFonts w:ascii="Garamond" w:hAnsi="Garamond"/>
          <w:b/>
          <w:lang w:val="en-GB"/>
        </w:rPr>
        <w:footnoteReference w:id="2"/>
      </w:r>
    </w:p>
    <w:p w:rsidR="00FD6914" w:rsidRPr="002530C2" w:rsidRDefault="00FD6914" w:rsidP="00FD6914">
      <w:pPr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Student’s data:</w:t>
      </w:r>
    </w:p>
    <w:p w:rsidR="00FD6914" w:rsidRPr="002530C2" w:rsidRDefault="00FD6914" w:rsidP="006E425C">
      <w:pPr>
        <w:rPr>
          <w:rFonts w:ascii="Garamond" w:hAnsi="Garamond"/>
          <w:sz w:val="22"/>
          <w:szCs w:val="22"/>
          <w:lang w:val="en-GB"/>
        </w:rPr>
        <w:sectPr w:rsidR="00FD6914" w:rsidRPr="002530C2" w:rsidSect="003A2902">
          <w:type w:val="continuous"/>
          <w:pgSz w:w="16838" w:h="11906" w:orient="landscape" w:code="9"/>
          <w:pgMar w:top="851" w:right="1418" w:bottom="851" w:left="1134" w:header="454" w:footer="567" w:gutter="0"/>
          <w:cols w:space="708"/>
          <w:docGrid w:linePitch="360"/>
        </w:sectPr>
      </w:pPr>
    </w:p>
    <w:tbl>
      <w:tblPr>
        <w:tblStyle w:val="Rcsostblzat"/>
        <w:tblW w:w="7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418"/>
        <w:gridCol w:w="1134"/>
      </w:tblGrid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Name</w:t>
            </w:r>
            <w:r w:rsidR="008939B9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8939B9" w:rsidRPr="002530C2" w:rsidRDefault="008939B9" w:rsidP="00FD6914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proofErr w:type="spellStart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Neptun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-</w:t>
            </w:r>
            <w:r w:rsidR="00FD6914" w:rsidRPr="002530C2">
              <w:rPr>
                <w:rFonts w:ascii="Garamond" w:hAnsi="Garamond"/>
                <w:sz w:val="22"/>
                <w:szCs w:val="22"/>
                <w:lang w:val="en-GB"/>
              </w:rPr>
              <w:t>code</w:t>
            </w: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Programme</w:t>
            </w:r>
            <w:r w:rsidR="008939B9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Level</w:t>
            </w:r>
            <w:r w:rsidR="008939B9" w:rsidRPr="002530C2">
              <w:rPr>
                <w:rFonts w:ascii="Garamond" w:hAnsi="Garamond"/>
                <w:sz w:val="22"/>
                <w:szCs w:val="22"/>
                <w:lang w:val="en-GB"/>
              </w:rPr>
              <w:t>*: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</w:tcBorders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bachelor / master / doctoral</w:t>
            </w: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A17951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Type of the training</w:t>
            </w:r>
            <w:r w:rsidR="008939B9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full-time</w:t>
            </w: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FD6914" w:rsidP="006E425C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Semester</w:t>
            </w:r>
            <w:r w:rsidR="008939B9" w:rsidRPr="002530C2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Merge w:val="restart"/>
            <w:vAlign w:val="center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Name of the receiving institute:</w:t>
            </w: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Merge/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671" w:type="dxa"/>
            <w:gridSpan w:val="3"/>
            <w:tcBorders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8939B9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8939B9" w:rsidRPr="002530C2" w:rsidRDefault="00FD6914" w:rsidP="006E425C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Receiving city, country: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939B9" w:rsidRPr="002530C2" w:rsidRDefault="008939B9" w:rsidP="006E425C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FD6914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FD6914" w:rsidRPr="002530C2" w:rsidRDefault="00FD6914" w:rsidP="00FD6914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Expected date of travel: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D6914" w:rsidRPr="002530C2" w:rsidRDefault="00FD6914" w:rsidP="00FD6914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(</w:t>
            </w:r>
            <w:proofErr w:type="spellStart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dd.mm.yyyy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</w:tc>
      </w:tr>
      <w:tr w:rsidR="00FD6914" w:rsidRPr="002530C2" w:rsidTr="00FD6914">
        <w:trPr>
          <w:trHeight w:hRule="exact" w:val="567"/>
          <w:jc w:val="center"/>
        </w:trPr>
        <w:tc>
          <w:tcPr>
            <w:tcW w:w="1701" w:type="dxa"/>
            <w:vAlign w:val="bottom"/>
          </w:tcPr>
          <w:p w:rsidR="00FD6914" w:rsidRPr="002530C2" w:rsidRDefault="00FD6914" w:rsidP="00FD6914">
            <w:pPr>
              <w:jc w:val="lef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Expected date of arrival (back):</w:t>
            </w:r>
          </w:p>
        </w:tc>
        <w:tc>
          <w:tcPr>
            <w:tcW w:w="56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D6914" w:rsidRPr="002530C2" w:rsidRDefault="00FD6914" w:rsidP="00FD6914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(</w:t>
            </w:r>
            <w:proofErr w:type="spellStart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dd.mm.yyyy</w:t>
            </w:r>
            <w:proofErr w:type="spellEnd"/>
            <w:r w:rsidRPr="002530C2">
              <w:rPr>
                <w:rFonts w:ascii="Garamond" w:hAnsi="Garamond"/>
                <w:sz w:val="22"/>
                <w:szCs w:val="22"/>
                <w:lang w:val="en-GB"/>
              </w:rPr>
              <w:t>)</w:t>
            </w:r>
          </w:p>
        </w:tc>
      </w:tr>
    </w:tbl>
    <w:p w:rsidR="00927B15" w:rsidRPr="002530C2" w:rsidRDefault="00927B15" w:rsidP="00927B15">
      <w:pPr>
        <w:jc w:val="center"/>
        <w:rPr>
          <w:rFonts w:ascii="Garamond" w:hAnsi="Garamond"/>
          <w:b/>
          <w:lang w:val="en-GB"/>
        </w:rPr>
      </w:pPr>
    </w:p>
    <w:p w:rsidR="00111367" w:rsidRPr="002530C2" w:rsidRDefault="00111367" w:rsidP="00927B15">
      <w:pPr>
        <w:tabs>
          <w:tab w:val="right" w:leader="dot" w:pos="9498"/>
        </w:tabs>
        <w:jc w:val="center"/>
        <w:rPr>
          <w:rFonts w:ascii="Garamond" w:hAnsi="Garamond"/>
          <w:b/>
          <w:sz w:val="20"/>
          <w:szCs w:val="20"/>
          <w:lang w:val="en-GB"/>
        </w:rPr>
        <w:sectPr w:rsidR="00111367" w:rsidRPr="002530C2" w:rsidSect="00111367">
          <w:type w:val="continuous"/>
          <w:pgSz w:w="16838" w:h="11906" w:orient="landscape" w:code="9"/>
          <w:pgMar w:top="851" w:right="1418" w:bottom="851" w:left="1134" w:header="454" w:footer="567" w:gutter="0"/>
          <w:cols w:num="2" w:space="708"/>
          <w:docGrid w:linePitch="360"/>
        </w:sectPr>
      </w:pPr>
    </w:p>
    <w:p w:rsidR="00927B15" w:rsidRPr="002530C2" w:rsidRDefault="00FD6914" w:rsidP="00BD43F9">
      <w:pPr>
        <w:tabs>
          <w:tab w:val="right" w:leader="dot" w:pos="9498"/>
        </w:tabs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Topic of the request:</w:t>
      </w:r>
      <w:r w:rsidRPr="002530C2">
        <w:rPr>
          <w:rFonts w:ascii="Garamond" w:hAnsi="Garamond"/>
          <w:lang w:val="en-GB"/>
        </w:rPr>
        <w:t xml:space="preserve"> </w:t>
      </w:r>
      <w:r w:rsidRPr="002530C2">
        <w:rPr>
          <w:rFonts w:ascii="Garamond" w:hAnsi="Garamond"/>
          <w:b/>
          <w:lang w:val="en-GB"/>
        </w:rPr>
        <w:t>individual schedule in case of Erasmus programme participation</w:t>
      </w:r>
    </w:p>
    <w:p w:rsidR="00FD6914" w:rsidRPr="002530C2" w:rsidRDefault="00FD6914" w:rsidP="00FD6914">
      <w:pPr>
        <w:tabs>
          <w:tab w:val="right" w:leader="dot" w:pos="9498"/>
        </w:tabs>
        <w:jc w:val="center"/>
        <w:rPr>
          <w:rFonts w:ascii="Garamond" w:hAnsi="Garamond"/>
          <w:b/>
          <w:lang w:val="en-GB"/>
        </w:rPr>
      </w:pPr>
      <w:r w:rsidRPr="002530C2">
        <w:rPr>
          <w:rFonts w:ascii="Garamond" w:hAnsi="Garamond"/>
          <w:b/>
          <w:lang w:val="en-GB"/>
        </w:rPr>
        <w:t>Details of the concerned course(s) and the teacher’s verification</w:t>
      </w:r>
    </w:p>
    <w:tbl>
      <w:tblPr>
        <w:tblStyle w:val="Rcsostblzat"/>
        <w:tblW w:w="14879" w:type="dxa"/>
        <w:jc w:val="center"/>
        <w:tblLook w:val="04A0" w:firstRow="1" w:lastRow="0" w:firstColumn="1" w:lastColumn="0" w:noHBand="0" w:noVBand="1"/>
      </w:tblPr>
      <w:tblGrid>
        <w:gridCol w:w="614"/>
        <w:gridCol w:w="1224"/>
        <w:gridCol w:w="3969"/>
        <w:gridCol w:w="2552"/>
        <w:gridCol w:w="2268"/>
        <w:gridCol w:w="2126"/>
        <w:gridCol w:w="2126"/>
      </w:tblGrid>
      <w:tr w:rsidR="001868B3" w:rsidRPr="002530C2" w:rsidTr="002530C2">
        <w:trPr>
          <w:trHeight w:hRule="exact" w:val="578"/>
          <w:jc w:val="center"/>
        </w:trPr>
        <w:tc>
          <w:tcPr>
            <w:tcW w:w="614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proofErr w:type="spellStart"/>
            <w:proofErr w:type="gramStart"/>
            <w:r w:rsidRPr="002530C2">
              <w:rPr>
                <w:rFonts w:ascii="Garamond" w:hAnsi="Garamond"/>
                <w:b/>
                <w:lang w:val="en-GB"/>
              </w:rPr>
              <w:t>nr</w:t>
            </w:r>
            <w:proofErr w:type="spellEnd"/>
            <w:proofErr w:type="gramEnd"/>
            <w:r w:rsidR="00927B15" w:rsidRPr="002530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1224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code</w:t>
            </w:r>
          </w:p>
        </w:tc>
        <w:tc>
          <w:tcPr>
            <w:tcW w:w="3969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course title</w:t>
            </w:r>
          </w:p>
        </w:tc>
        <w:tc>
          <w:tcPr>
            <w:tcW w:w="2552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asked deadline of the achievement</w:t>
            </w:r>
          </w:p>
        </w:tc>
        <w:tc>
          <w:tcPr>
            <w:tcW w:w="2268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asked method of achievement</w:t>
            </w:r>
          </w:p>
        </w:tc>
        <w:tc>
          <w:tcPr>
            <w:tcW w:w="2126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teacher’s name</w:t>
            </w:r>
          </w:p>
        </w:tc>
        <w:tc>
          <w:tcPr>
            <w:tcW w:w="2126" w:type="dxa"/>
            <w:vAlign w:val="center"/>
          </w:tcPr>
          <w:p w:rsidR="00927B15" w:rsidRPr="002530C2" w:rsidRDefault="002530C2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teacher’s signature</w:t>
            </w:r>
          </w:p>
        </w:tc>
      </w:tr>
      <w:tr w:rsidR="001868B3" w:rsidRPr="002530C2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1.</w:t>
            </w:r>
          </w:p>
        </w:tc>
        <w:tc>
          <w:tcPr>
            <w:tcW w:w="122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1868B3" w:rsidRPr="002530C2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2.</w:t>
            </w:r>
          </w:p>
        </w:tc>
        <w:tc>
          <w:tcPr>
            <w:tcW w:w="122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1868B3" w:rsidRPr="002530C2" w:rsidTr="008F5CA8">
        <w:trPr>
          <w:trHeight w:hRule="exact" w:val="510"/>
          <w:jc w:val="center"/>
        </w:trPr>
        <w:tc>
          <w:tcPr>
            <w:tcW w:w="61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2530C2">
              <w:rPr>
                <w:rFonts w:ascii="Garamond" w:hAnsi="Garamond"/>
                <w:b/>
                <w:lang w:val="en-GB"/>
              </w:rPr>
              <w:t>3.</w:t>
            </w:r>
          </w:p>
        </w:tc>
        <w:tc>
          <w:tcPr>
            <w:tcW w:w="1224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969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927B15" w:rsidRPr="002530C2" w:rsidRDefault="00927B15" w:rsidP="006E425C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36733B" w:rsidRPr="002530C2" w:rsidRDefault="002530C2" w:rsidP="00D7597A">
      <w:pPr>
        <w:tabs>
          <w:tab w:val="right" w:leader="dot" w:pos="4253"/>
        </w:tabs>
        <w:spacing w:before="240"/>
        <w:rPr>
          <w:rFonts w:ascii="Garamond" w:hAnsi="Garamond"/>
          <w:lang w:val="en-GB"/>
        </w:rPr>
      </w:pPr>
      <w:r w:rsidRPr="002530C2">
        <w:rPr>
          <w:rFonts w:ascii="Garamond" w:hAnsi="Garamond"/>
          <w:lang w:val="en-GB"/>
        </w:rPr>
        <w:t>Date</w:t>
      </w:r>
      <w:r w:rsidR="0036733B" w:rsidRPr="002530C2">
        <w:rPr>
          <w:rFonts w:ascii="Garamond" w:hAnsi="Garamond"/>
          <w:lang w:val="en-GB"/>
        </w:rPr>
        <w:t xml:space="preserve">: </w:t>
      </w:r>
      <w:r w:rsidR="0036733B" w:rsidRPr="002530C2">
        <w:rPr>
          <w:rFonts w:ascii="Garamond" w:hAnsi="Garamond"/>
          <w:lang w:val="en-GB"/>
        </w:rPr>
        <w:tab/>
      </w:r>
    </w:p>
    <w:p w:rsidR="0036733B" w:rsidRPr="002530C2" w:rsidRDefault="0036733B" w:rsidP="00347B2F">
      <w:pPr>
        <w:tabs>
          <w:tab w:val="left" w:pos="9356"/>
          <w:tab w:val="right" w:leader="dot" w:pos="13608"/>
        </w:tabs>
        <w:rPr>
          <w:rFonts w:ascii="Garamond" w:hAnsi="Garamond"/>
          <w:lang w:val="en-GB"/>
        </w:rPr>
      </w:pPr>
      <w:r w:rsidRPr="002530C2">
        <w:rPr>
          <w:rFonts w:ascii="Garamond" w:hAnsi="Garamond"/>
          <w:lang w:val="en-GB"/>
        </w:rPr>
        <w:tab/>
      </w:r>
      <w:r w:rsidRPr="002530C2">
        <w:rPr>
          <w:rFonts w:ascii="Garamond" w:hAnsi="Garamond"/>
          <w:lang w:val="en-GB"/>
        </w:rPr>
        <w:tab/>
      </w:r>
    </w:p>
    <w:p w:rsidR="00022647" w:rsidRPr="002530C2" w:rsidRDefault="002530C2" w:rsidP="00347B2F">
      <w:pPr>
        <w:tabs>
          <w:tab w:val="right" w:leader="dot" w:pos="8505"/>
        </w:tabs>
        <w:ind w:left="8647"/>
        <w:jc w:val="center"/>
        <w:rPr>
          <w:rFonts w:ascii="Garamond" w:hAnsi="Garamond"/>
          <w:lang w:val="en-GB"/>
        </w:rPr>
      </w:pPr>
      <w:proofErr w:type="gramStart"/>
      <w:r w:rsidRPr="002530C2">
        <w:rPr>
          <w:rFonts w:ascii="Garamond" w:hAnsi="Garamond"/>
          <w:lang w:val="en-GB"/>
        </w:rPr>
        <w:t>signature</w:t>
      </w:r>
      <w:proofErr w:type="gramEnd"/>
    </w:p>
    <w:sectPr w:rsidR="00022647" w:rsidRPr="002530C2" w:rsidSect="00111367">
      <w:type w:val="continuous"/>
      <w:pgSz w:w="16838" w:h="11906" w:orient="landscape" w:code="9"/>
      <w:pgMar w:top="851" w:right="1418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7B15">
      <w:rPr>
        <w:rStyle w:val="Oldalszm"/>
        <w:noProof/>
      </w:rPr>
      <w:t>2</w: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5D7B39" w:rsidRDefault="005D7B39" w:rsidP="005D7B39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511542" w:rsidRDefault="00511542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 xml:space="preserve">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</w:t>
    </w:r>
    <w:r w:rsidR="002E09FD" w:rsidRPr="00E32DBD">
      <w:rPr>
        <w:rFonts w:ascii="Garamond" w:hAnsi="Garamond"/>
        <w:bCs/>
        <w:sz w:val="18"/>
        <w:szCs w:val="18"/>
      </w:rPr>
      <w:t xml:space="preserve"> </w:t>
    </w:r>
    <w:r w:rsidR="002E09FD">
      <w:rPr>
        <w:rFonts w:ascii="Garamond" w:hAnsi="Garamond"/>
        <w:bCs/>
        <w:sz w:val="18"/>
        <w:szCs w:val="18"/>
      </w:rPr>
      <w:t xml:space="preserve"> </w:t>
    </w:r>
    <w:r w:rsidR="002E09FD" w:rsidRPr="00E32DBD">
      <w:rPr>
        <w:rFonts w:ascii="Garamond" w:hAnsi="Garamond"/>
        <w:bCs/>
        <w:sz w:val="18"/>
        <w:szCs w:val="18"/>
      </w:rPr>
      <w:t xml:space="preserve">  •    </w:t>
    </w:r>
    <w:r w:rsidR="005F67D5">
      <w:rPr>
        <w:rFonts w:ascii="Garamond" w:hAnsi="Garamond"/>
        <w:bCs/>
        <w:sz w:val="18"/>
        <w:szCs w:val="18"/>
      </w:rPr>
      <w:t>e-mail</w:t>
    </w:r>
    <w:r w:rsidRPr="00934B06">
      <w:rPr>
        <w:rFonts w:ascii="Garamond" w:hAnsi="Garamond"/>
        <w:bCs/>
        <w:sz w:val="18"/>
        <w:szCs w:val="18"/>
      </w:rPr>
      <w:t xml:space="preserve">: </w:t>
    </w:r>
    <w:proofErr w:type="spellStart"/>
    <w:r w:rsidRPr="00934B06">
      <w:rPr>
        <w:rFonts w:ascii="Garamond" w:hAnsi="Garamond"/>
        <w:bCs/>
        <w:sz w:val="18"/>
        <w:szCs w:val="18"/>
      </w:rPr>
      <w:t>ppkto</w:t>
    </w:r>
    <w:proofErr w:type="spellEnd"/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5F67D5">
      <w:rPr>
        <w:rFonts w:ascii="Garamond" w:hAnsi="Garamond"/>
        <w:bCs/>
        <w:sz w:val="18"/>
        <w:szCs w:val="18"/>
      </w:rPr>
      <w:t>ppk</w:t>
    </w:r>
    <w:r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  <w:footnote w:id="1">
    <w:p w:rsidR="0036733B" w:rsidRPr="002530C2" w:rsidRDefault="0036733B">
      <w:pPr>
        <w:pStyle w:val="Lbjegyzetszveg"/>
        <w:rPr>
          <w:rFonts w:ascii="Garamond" w:hAnsi="Garamond"/>
          <w:sz w:val="16"/>
          <w:szCs w:val="16"/>
          <w:lang w:val="en-GB"/>
        </w:rPr>
      </w:pPr>
      <w:r w:rsidRPr="002530C2">
        <w:rPr>
          <w:rStyle w:val="Lbjegyzet-hivatkozs"/>
          <w:rFonts w:ascii="Garamond" w:hAnsi="Garamond"/>
          <w:sz w:val="16"/>
          <w:szCs w:val="16"/>
          <w:lang w:val="en-GB"/>
        </w:rPr>
        <w:footnoteRef/>
      </w:r>
      <w:r w:rsidRPr="002530C2">
        <w:rPr>
          <w:rFonts w:ascii="Garamond" w:hAnsi="Garamond"/>
          <w:sz w:val="16"/>
          <w:szCs w:val="16"/>
          <w:lang w:val="en-GB"/>
        </w:rPr>
        <w:t xml:space="preserve"> </w:t>
      </w:r>
      <w:r w:rsidR="001E7402" w:rsidRPr="002530C2">
        <w:rPr>
          <w:rFonts w:ascii="Garamond" w:hAnsi="Garamond"/>
          <w:sz w:val="16"/>
          <w:szCs w:val="16"/>
          <w:lang w:val="en-GB"/>
        </w:rPr>
        <w:t>This page is to be submitted to the faculty’s Erasmus coordinator at the latest two weeks after the arrival to the receiving institute.</w:t>
      </w:r>
    </w:p>
    <w:p w:rsidR="00CB28A5" w:rsidRPr="00D7597A" w:rsidRDefault="00CB28A5">
      <w:pPr>
        <w:pStyle w:val="Lbjegyzetszveg"/>
        <w:rPr>
          <w:rFonts w:ascii="Garamond" w:hAnsi="Garamond"/>
          <w:sz w:val="16"/>
          <w:szCs w:val="16"/>
        </w:rPr>
      </w:pPr>
      <w:r w:rsidRPr="002530C2">
        <w:rPr>
          <w:rFonts w:ascii="Garamond" w:hAnsi="Garamond"/>
          <w:sz w:val="16"/>
          <w:szCs w:val="16"/>
          <w:lang w:val="en-GB"/>
        </w:rPr>
        <w:t xml:space="preserve">* </w:t>
      </w:r>
      <w:r w:rsidR="001E7402" w:rsidRPr="002530C2">
        <w:rPr>
          <w:rFonts w:ascii="Garamond" w:hAnsi="Garamond"/>
          <w:sz w:val="16"/>
          <w:szCs w:val="16"/>
          <w:lang w:val="en-GB"/>
        </w:rPr>
        <w:t>Please underline the appropriate.</w:t>
      </w:r>
    </w:p>
  </w:footnote>
  <w:footnote w:id="2">
    <w:p w:rsidR="0036733B" w:rsidRPr="002530C2" w:rsidRDefault="0036733B">
      <w:pPr>
        <w:pStyle w:val="Lbjegyzetszveg"/>
        <w:rPr>
          <w:rFonts w:ascii="Garamond" w:hAnsi="Garamond"/>
          <w:sz w:val="16"/>
          <w:szCs w:val="16"/>
          <w:lang w:val="en-GB"/>
        </w:rPr>
      </w:pPr>
      <w:r w:rsidRPr="002530C2">
        <w:rPr>
          <w:rStyle w:val="Lbjegyzet-hivatkozs"/>
          <w:rFonts w:ascii="Garamond" w:hAnsi="Garamond"/>
          <w:sz w:val="16"/>
          <w:szCs w:val="16"/>
          <w:lang w:val="en-GB"/>
        </w:rPr>
        <w:footnoteRef/>
      </w:r>
      <w:r w:rsidRPr="002530C2">
        <w:rPr>
          <w:rFonts w:ascii="Garamond" w:hAnsi="Garamond"/>
          <w:sz w:val="16"/>
          <w:szCs w:val="16"/>
          <w:lang w:val="en-GB"/>
        </w:rPr>
        <w:t xml:space="preserve"> </w:t>
      </w:r>
      <w:r w:rsidR="002530C2" w:rsidRPr="002530C2">
        <w:rPr>
          <w:rFonts w:ascii="Garamond" w:hAnsi="Garamond"/>
          <w:sz w:val="16"/>
          <w:szCs w:val="16"/>
          <w:lang w:val="en-GB"/>
        </w:rPr>
        <w:t>This page is to be submitted to the Student Affairs and Registrar’s Office at the latest two weeks after the arrival to the receiving institute.</w:t>
      </w:r>
    </w:p>
    <w:p w:rsidR="00CB28A5" w:rsidRPr="00D7597A" w:rsidRDefault="00CB28A5">
      <w:pPr>
        <w:pStyle w:val="Lbjegyzetszveg"/>
        <w:rPr>
          <w:rFonts w:ascii="Garamond" w:hAnsi="Garamond"/>
          <w:sz w:val="16"/>
          <w:szCs w:val="16"/>
        </w:rPr>
      </w:pPr>
      <w:r w:rsidRPr="002530C2">
        <w:rPr>
          <w:rFonts w:ascii="Garamond" w:hAnsi="Garamond"/>
          <w:sz w:val="16"/>
          <w:szCs w:val="16"/>
          <w:lang w:val="en-GB"/>
        </w:rPr>
        <w:t xml:space="preserve">* </w:t>
      </w:r>
      <w:r w:rsidR="002530C2" w:rsidRPr="002530C2">
        <w:rPr>
          <w:rFonts w:ascii="Garamond" w:hAnsi="Garamond"/>
          <w:sz w:val="16"/>
          <w:szCs w:val="16"/>
          <w:lang w:val="en-GB"/>
        </w:rPr>
        <w:t>Please underline the appropriate</w:t>
      </w:r>
      <w:r w:rsidRPr="002530C2">
        <w:rPr>
          <w:rFonts w:ascii="Garamond" w:hAnsi="Garamond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5D7B39" w:rsidTr="00904EF7">
      <w:trPr>
        <w:trHeight w:val="1418"/>
        <w:jc w:val="center"/>
      </w:trPr>
      <w:tc>
        <w:tcPr>
          <w:tcW w:w="1440" w:type="dxa"/>
          <w:vAlign w:val="center"/>
        </w:tcPr>
        <w:p w:rsidR="005D7B39" w:rsidRPr="00A26AE5" w:rsidRDefault="005D7B39" w:rsidP="005D7B39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387EC60" wp14:editId="70841423">
                <wp:extent cx="812090" cy="751824"/>
                <wp:effectExtent l="0" t="0" r="7620" b="0"/>
                <wp:docPr id="1" name="Kép 1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5D7B39" w:rsidRPr="00A26AE5" w:rsidRDefault="005D7B39" w:rsidP="005D7B39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160566D2" wp14:editId="6846538A">
                <wp:extent cx="949325" cy="949325"/>
                <wp:effectExtent l="0" t="0" r="3175" b="3175"/>
                <wp:docPr id="2" name="Kép 2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:rsidR="005D7B39" w:rsidRPr="00D30B46" w:rsidRDefault="005D7B39" w:rsidP="005D7B3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5D7B39" w:rsidRPr="00A76ECD" w:rsidRDefault="005D7B39" w:rsidP="005D7B39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5D7B39" w:rsidRPr="00A76ECD" w:rsidRDefault="005D7B39" w:rsidP="005D7B39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5D7B39" w:rsidRPr="003835AD" w:rsidRDefault="005D7B39" w:rsidP="005D7B39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CE3D0B" w:rsidRPr="001E7402" w:rsidRDefault="00CE3D0B" w:rsidP="001E7402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10407"/>
    </w:tblGrid>
    <w:tr w:rsidR="00C548BC" w:rsidTr="00972B9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13" name="Kép 1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14" name="Kép 1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7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923A49" w:rsidRPr="003835AD" w:rsidRDefault="00923A49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EÖTVÖS LORÁND TUDOMÁNYEGYETEM</w:t>
          </w:r>
        </w:p>
        <w:p w:rsidR="00923A49" w:rsidRPr="003835AD" w:rsidRDefault="00923A49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>PedagÓGIAI ÉS pSZICHOLÓGIAI KAR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0511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54FEF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1367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0EBC"/>
    <w:rsid w:val="00171573"/>
    <w:rsid w:val="00183AD9"/>
    <w:rsid w:val="001868B3"/>
    <w:rsid w:val="00187558"/>
    <w:rsid w:val="00191E68"/>
    <w:rsid w:val="0019360E"/>
    <w:rsid w:val="00193A44"/>
    <w:rsid w:val="001947CE"/>
    <w:rsid w:val="001961C6"/>
    <w:rsid w:val="00196F8E"/>
    <w:rsid w:val="001A56D8"/>
    <w:rsid w:val="001D1ACB"/>
    <w:rsid w:val="001D3249"/>
    <w:rsid w:val="001D3A01"/>
    <w:rsid w:val="001D5A42"/>
    <w:rsid w:val="001E156B"/>
    <w:rsid w:val="001E24CD"/>
    <w:rsid w:val="001E30D4"/>
    <w:rsid w:val="001E7402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274C6"/>
    <w:rsid w:val="002359CE"/>
    <w:rsid w:val="00235F85"/>
    <w:rsid w:val="00236B6D"/>
    <w:rsid w:val="002372D1"/>
    <w:rsid w:val="00237845"/>
    <w:rsid w:val="00245C98"/>
    <w:rsid w:val="00245E22"/>
    <w:rsid w:val="00246F90"/>
    <w:rsid w:val="002530C2"/>
    <w:rsid w:val="00260E31"/>
    <w:rsid w:val="0026226E"/>
    <w:rsid w:val="0026330C"/>
    <w:rsid w:val="0026606D"/>
    <w:rsid w:val="00267AA8"/>
    <w:rsid w:val="0027206B"/>
    <w:rsid w:val="00277E65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D5671"/>
    <w:rsid w:val="002E09FD"/>
    <w:rsid w:val="002E2010"/>
    <w:rsid w:val="002E4EAF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47B2F"/>
    <w:rsid w:val="00350E2A"/>
    <w:rsid w:val="00351CCE"/>
    <w:rsid w:val="003523B9"/>
    <w:rsid w:val="00360313"/>
    <w:rsid w:val="0036733B"/>
    <w:rsid w:val="0037067D"/>
    <w:rsid w:val="003835AD"/>
    <w:rsid w:val="003846DA"/>
    <w:rsid w:val="00392ECD"/>
    <w:rsid w:val="003A2902"/>
    <w:rsid w:val="003A4345"/>
    <w:rsid w:val="003A53E0"/>
    <w:rsid w:val="003C332F"/>
    <w:rsid w:val="003C5CAB"/>
    <w:rsid w:val="003C75DF"/>
    <w:rsid w:val="003D10E6"/>
    <w:rsid w:val="003E3D45"/>
    <w:rsid w:val="003E40BB"/>
    <w:rsid w:val="003E490C"/>
    <w:rsid w:val="003F6AD4"/>
    <w:rsid w:val="00402EB4"/>
    <w:rsid w:val="00406BDC"/>
    <w:rsid w:val="00410ED8"/>
    <w:rsid w:val="00411C3A"/>
    <w:rsid w:val="00412B6E"/>
    <w:rsid w:val="004227BB"/>
    <w:rsid w:val="00423266"/>
    <w:rsid w:val="00426D76"/>
    <w:rsid w:val="0043217A"/>
    <w:rsid w:val="004415AC"/>
    <w:rsid w:val="004514D3"/>
    <w:rsid w:val="00453605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4479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C4D16"/>
    <w:rsid w:val="005D3D70"/>
    <w:rsid w:val="005D6CDA"/>
    <w:rsid w:val="005D7928"/>
    <w:rsid w:val="005D7B39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47322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6F5658"/>
    <w:rsid w:val="00704E58"/>
    <w:rsid w:val="00705935"/>
    <w:rsid w:val="00713B8E"/>
    <w:rsid w:val="0071474F"/>
    <w:rsid w:val="00714AA2"/>
    <w:rsid w:val="0071610B"/>
    <w:rsid w:val="00723289"/>
    <w:rsid w:val="00723DBB"/>
    <w:rsid w:val="00727EE2"/>
    <w:rsid w:val="007376E3"/>
    <w:rsid w:val="00751250"/>
    <w:rsid w:val="0076062B"/>
    <w:rsid w:val="00766AB8"/>
    <w:rsid w:val="007717FC"/>
    <w:rsid w:val="00774CAD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38F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2E2E"/>
    <w:rsid w:val="00846500"/>
    <w:rsid w:val="00860C91"/>
    <w:rsid w:val="00863BF1"/>
    <w:rsid w:val="008652E0"/>
    <w:rsid w:val="00866E10"/>
    <w:rsid w:val="00867071"/>
    <w:rsid w:val="00876CA0"/>
    <w:rsid w:val="0088486B"/>
    <w:rsid w:val="00886B0C"/>
    <w:rsid w:val="00892AB5"/>
    <w:rsid w:val="008939B9"/>
    <w:rsid w:val="00896361"/>
    <w:rsid w:val="008A1463"/>
    <w:rsid w:val="008A37B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5CA8"/>
    <w:rsid w:val="008F5F96"/>
    <w:rsid w:val="008F7452"/>
    <w:rsid w:val="00904BB1"/>
    <w:rsid w:val="00912EB5"/>
    <w:rsid w:val="00913E62"/>
    <w:rsid w:val="009210D5"/>
    <w:rsid w:val="00923A49"/>
    <w:rsid w:val="00924882"/>
    <w:rsid w:val="00927B15"/>
    <w:rsid w:val="00933E90"/>
    <w:rsid w:val="00933EC0"/>
    <w:rsid w:val="00940A7D"/>
    <w:rsid w:val="00940EE1"/>
    <w:rsid w:val="0094700A"/>
    <w:rsid w:val="0095072C"/>
    <w:rsid w:val="00953401"/>
    <w:rsid w:val="00955742"/>
    <w:rsid w:val="0095577B"/>
    <w:rsid w:val="009578DD"/>
    <w:rsid w:val="00957CC4"/>
    <w:rsid w:val="009600E2"/>
    <w:rsid w:val="009652E0"/>
    <w:rsid w:val="009707A9"/>
    <w:rsid w:val="00972B9A"/>
    <w:rsid w:val="009762BA"/>
    <w:rsid w:val="0097663C"/>
    <w:rsid w:val="00977CCC"/>
    <w:rsid w:val="0098049D"/>
    <w:rsid w:val="00992264"/>
    <w:rsid w:val="00992B5B"/>
    <w:rsid w:val="00996A9E"/>
    <w:rsid w:val="009A0CAD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17951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08AE"/>
    <w:rsid w:val="00B43155"/>
    <w:rsid w:val="00B4364F"/>
    <w:rsid w:val="00B51877"/>
    <w:rsid w:val="00B54A52"/>
    <w:rsid w:val="00B62574"/>
    <w:rsid w:val="00B64764"/>
    <w:rsid w:val="00B7301B"/>
    <w:rsid w:val="00B73162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2BBA"/>
    <w:rsid w:val="00BC5A21"/>
    <w:rsid w:val="00BD0D8B"/>
    <w:rsid w:val="00BD43F9"/>
    <w:rsid w:val="00C023BB"/>
    <w:rsid w:val="00C1340D"/>
    <w:rsid w:val="00C15D1A"/>
    <w:rsid w:val="00C17FF2"/>
    <w:rsid w:val="00C20C81"/>
    <w:rsid w:val="00C31FD4"/>
    <w:rsid w:val="00C351C0"/>
    <w:rsid w:val="00C375B3"/>
    <w:rsid w:val="00C417BC"/>
    <w:rsid w:val="00C4378F"/>
    <w:rsid w:val="00C45A11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28A5"/>
    <w:rsid w:val="00CB59E2"/>
    <w:rsid w:val="00CD5543"/>
    <w:rsid w:val="00CE375D"/>
    <w:rsid w:val="00CE3D0B"/>
    <w:rsid w:val="00CE62A0"/>
    <w:rsid w:val="00CE7DF5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597A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00D4"/>
    <w:rsid w:val="00DC1223"/>
    <w:rsid w:val="00DC5E12"/>
    <w:rsid w:val="00DD1D8C"/>
    <w:rsid w:val="00DE22BA"/>
    <w:rsid w:val="00DF6EA4"/>
    <w:rsid w:val="00DF723C"/>
    <w:rsid w:val="00DF783E"/>
    <w:rsid w:val="00E014D0"/>
    <w:rsid w:val="00E1007A"/>
    <w:rsid w:val="00E173A8"/>
    <w:rsid w:val="00E2452C"/>
    <w:rsid w:val="00E2521C"/>
    <w:rsid w:val="00E26D80"/>
    <w:rsid w:val="00E30C52"/>
    <w:rsid w:val="00E3234D"/>
    <w:rsid w:val="00E36C3F"/>
    <w:rsid w:val="00E47261"/>
    <w:rsid w:val="00E47AE1"/>
    <w:rsid w:val="00E536F3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D6914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uiPriority w:val="39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3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33B"/>
  </w:style>
  <w:style w:type="character" w:styleId="Lbjegyzet-hivatkozs">
    <w:name w:val="footnote reference"/>
    <w:basedOn w:val="Bekezdsalapbettpusa"/>
    <w:uiPriority w:val="99"/>
    <w:semiHidden/>
    <w:unhideWhenUsed/>
    <w:rsid w:val="00367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48E9-A29D-463E-9BD7-8163694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1</TotalTime>
  <Pages>2</Pages>
  <Words>213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2</cp:revision>
  <cp:lastPrinted>2017-05-02T12:34:00Z</cp:lastPrinted>
  <dcterms:created xsi:type="dcterms:W3CDTF">2018-09-14T13:17:00Z</dcterms:created>
  <dcterms:modified xsi:type="dcterms:W3CDTF">2018-09-14T13:17:00Z</dcterms:modified>
</cp:coreProperties>
</file>