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D1" w:rsidRPr="004363B0" w:rsidRDefault="00B073D1" w:rsidP="00B073D1">
      <w:pPr>
        <w:ind w:left="4962" w:right="-428" w:firstLine="6"/>
        <w:rPr>
          <w:rFonts w:ascii="Garamond" w:hAnsi="Garamond"/>
          <w:sz w:val="20"/>
          <w:lang w:val="en-GB"/>
        </w:rPr>
      </w:pPr>
      <w:r w:rsidRPr="004363B0">
        <w:rPr>
          <w:rFonts w:ascii="Garamond" w:hAnsi="Garamond"/>
          <w:sz w:val="20"/>
          <w:lang w:val="en-GB"/>
        </w:rPr>
        <w:t xml:space="preserve">Registration </w:t>
      </w:r>
      <w:proofErr w:type="spellStart"/>
      <w:proofErr w:type="gramStart"/>
      <w:r w:rsidRPr="004363B0">
        <w:rPr>
          <w:rFonts w:ascii="Garamond" w:hAnsi="Garamond"/>
          <w:sz w:val="20"/>
          <w:lang w:val="en-GB"/>
        </w:rPr>
        <w:t>Nr</w:t>
      </w:r>
      <w:proofErr w:type="spellEnd"/>
      <w:r w:rsidRPr="004363B0">
        <w:rPr>
          <w:rFonts w:ascii="Garamond" w:hAnsi="Garamond"/>
          <w:sz w:val="20"/>
          <w:lang w:val="en-GB"/>
        </w:rPr>
        <w:t>.:</w:t>
      </w:r>
      <w:proofErr w:type="gramEnd"/>
      <w:r w:rsidRPr="004363B0">
        <w:rPr>
          <w:rFonts w:ascii="Garamond" w:hAnsi="Garamond"/>
          <w:sz w:val="20"/>
          <w:lang w:val="en-GB"/>
        </w:rPr>
        <w:t xml:space="preserve"> PPK/........................................................................</w:t>
      </w:r>
    </w:p>
    <w:p w:rsidR="0076062B" w:rsidRPr="004363B0" w:rsidRDefault="0076062B" w:rsidP="00D631EF">
      <w:pPr>
        <w:jc w:val="center"/>
        <w:rPr>
          <w:rFonts w:ascii="Garamond" w:hAnsi="Garamond"/>
          <w:b/>
          <w:lang w:val="en-GB"/>
        </w:rPr>
      </w:pPr>
    </w:p>
    <w:p w:rsidR="00B073D1" w:rsidRPr="004363B0" w:rsidRDefault="00B073D1" w:rsidP="00B073D1">
      <w:pPr>
        <w:jc w:val="center"/>
        <w:rPr>
          <w:rFonts w:ascii="Garamond" w:hAnsi="Garamond"/>
          <w:b/>
          <w:sz w:val="28"/>
          <w:szCs w:val="28"/>
          <w:lang w:val="en-GB"/>
        </w:rPr>
      </w:pPr>
      <w:r w:rsidRPr="004363B0">
        <w:rPr>
          <w:rFonts w:ascii="Garamond" w:hAnsi="Garamond"/>
          <w:b/>
          <w:sz w:val="28"/>
          <w:szCs w:val="28"/>
          <w:lang w:val="en-GB"/>
        </w:rPr>
        <w:t xml:space="preserve">REQUEST FOR THE </w:t>
      </w:r>
      <w:r w:rsidRPr="004363B0">
        <w:rPr>
          <w:rFonts w:ascii="Garamond" w:hAnsi="Garamond"/>
          <w:b/>
          <w:sz w:val="28"/>
          <w:szCs w:val="28"/>
          <w:lang w:val="en-GB"/>
        </w:rPr>
        <w:tab/>
        <w:t>CREDIT TRA</w:t>
      </w:r>
      <w:bookmarkStart w:id="0" w:name="_GoBack"/>
      <w:bookmarkEnd w:id="0"/>
      <w:r w:rsidRPr="004363B0">
        <w:rPr>
          <w:rFonts w:ascii="Garamond" w:hAnsi="Garamond"/>
          <w:b/>
          <w:sz w:val="28"/>
          <w:szCs w:val="28"/>
          <w:lang w:val="en-GB"/>
        </w:rPr>
        <w:t>NSFER COMMITTEE</w:t>
      </w:r>
    </w:p>
    <w:p w:rsidR="0076062B" w:rsidRPr="004363B0" w:rsidRDefault="0076062B" w:rsidP="00D631EF">
      <w:pPr>
        <w:jc w:val="center"/>
        <w:rPr>
          <w:rFonts w:ascii="Garamond" w:hAnsi="Garamond"/>
          <w:b/>
          <w:lang w:val="en-GB"/>
        </w:rPr>
      </w:pPr>
    </w:p>
    <w:p w:rsidR="00B073D1" w:rsidRPr="004363B0" w:rsidRDefault="00B073D1" w:rsidP="00B073D1">
      <w:pPr>
        <w:jc w:val="center"/>
        <w:rPr>
          <w:rFonts w:ascii="Garamond" w:hAnsi="Garamond"/>
          <w:b/>
          <w:lang w:val="en-GB"/>
        </w:rPr>
      </w:pPr>
      <w:r w:rsidRPr="004363B0">
        <w:rPr>
          <w:rFonts w:ascii="Garamond" w:hAnsi="Garamond"/>
          <w:b/>
          <w:lang w:val="en-GB"/>
        </w:rPr>
        <w:t>Student’s data:</w:t>
      </w:r>
    </w:p>
    <w:tbl>
      <w:tblPr>
        <w:tblStyle w:val="Rcsostblzat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4424"/>
        <w:gridCol w:w="1562"/>
        <w:gridCol w:w="2124"/>
      </w:tblGrid>
      <w:tr w:rsidR="00B073D1" w:rsidRPr="004363B0" w:rsidTr="008D7427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B073D1" w:rsidRPr="004363B0" w:rsidRDefault="00B073D1" w:rsidP="008D7427">
            <w:pPr>
              <w:jc w:val="left"/>
              <w:rPr>
                <w:rFonts w:ascii="Garamond" w:hAnsi="Garamond"/>
                <w:lang w:val="en-GB"/>
              </w:rPr>
            </w:pPr>
            <w:r w:rsidRPr="004363B0">
              <w:rPr>
                <w:rFonts w:ascii="Garamond" w:hAnsi="Garamond"/>
                <w:lang w:val="en-GB"/>
              </w:rPr>
              <w:t>Name:</w:t>
            </w:r>
          </w:p>
        </w:tc>
        <w:tc>
          <w:tcPr>
            <w:tcW w:w="4424" w:type="dxa"/>
            <w:tcBorders>
              <w:bottom w:val="dashSmallGap" w:sz="4" w:space="0" w:color="auto"/>
            </w:tcBorders>
            <w:vAlign w:val="bottom"/>
          </w:tcPr>
          <w:p w:rsidR="00B073D1" w:rsidRPr="004363B0" w:rsidRDefault="00B073D1" w:rsidP="008D7427">
            <w:pPr>
              <w:jc w:val="left"/>
              <w:rPr>
                <w:rFonts w:ascii="Garamond" w:hAnsi="Garamond"/>
                <w:lang w:val="en-GB"/>
              </w:rPr>
            </w:pPr>
          </w:p>
        </w:tc>
        <w:tc>
          <w:tcPr>
            <w:tcW w:w="1562" w:type="dxa"/>
            <w:vAlign w:val="bottom"/>
          </w:tcPr>
          <w:p w:rsidR="00B073D1" w:rsidRPr="004363B0" w:rsidRDefault="00B073D1" w:rsidP="008D7427">
            <w:pPr>
              <w:jc w:val="left"/>
              <w:rPr>
                <w:rFonts w:ascii="Garamond" w:hAnsi="Garamond"/>
                <w:lang w:val="en-GB"/>
              </w:rPr>
            </w:pPr>
            <w:proofErr w:type="spellStart"/>
            <w:r w:rsidRPr="004363B0">
              <w:rPr>
                <w:rFonts w:ascii="Garamond" w:hAnsi="Garamond"/>
                <w:lang w:val="en-GB"/>
              </w:rPr>
              <w:t>Neptun</w:t>
            </w:r>
            <w:proofErr w:type="spellEnd"/>
            <w:r w:rsidRPr="004363B0">
              <w:rPr>
                <w:rFonts w:ascii="Garamond" w:hAnsi="Garamond"/>
                <w:lang w:val="en-GB"/>
              </w:rPr>
              <w:t>-code:</w:t>
            </w:r>
          </w:p>
        </w:tc>
        <w:tc>
          <w:tcPr>
            <w:tcW w:w="2124" w:type="dxa"/>
            <w:tcBorders>
              <w:bottom w:val="dashSmallGap" w:sz="4" w:space="0" w:color="auto"/>
            </w:tcBorders>
            <w:vAlign w:val="bottom"/>
          </w:tcPr>
          <w:p w:rsidR="00B073D1" w:rsidRPr="004363B0" w:rsidRDefault="00B073D1" w:rsidP="008D7427">
            <w:pPr>
              <w:jc w:val="left"/>
              <w:rPr>
                <w:rFonts w:ascii="Garamond" w:hAnsi="Garamond"/>
                <w:lang w:val="en-GB"/>
              </w:rPr>
            </w:pPr>
          </w:p>
        </w:tc>
      </w:tr>
      <w:tr w:rsidR="00B073D1" w:rsidRPr="004363B0" w:rsidTr="008D7427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B073D1" w:rsidRPr="004363B0" w:rsidRDefault="00B073D1" w:rsidP="008D7427">
            <w:pPr>
              <w:jc w:val="left"/>
              <w:rPr>
                <w:rFonts w:ascii="Garamond" w:hAnsi="Garamond"/>
                <w:lang w:val="en-GB"/>
              </w:rPr>
            </w:pPr>
            <w:r w:rsidRPr="004363B0">
              <w:rPr>
                <w:rFonts w:ascii="Garamond" w:hAnsi="Garamond"/>
                <w:lang w:val="en-GB"/>
              </w:rPr>
              <w:t>E-mail :</w:t>
            </w: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B073D1" w:rsidRPr="004363B0" w:rsidRDefault="00B073D1" w:rsidP="008D7427">
            <w:pPr>
              <w:jc w:val="left"/>
              <w:rPr>
                <w:rFonts w:ascii="Garamond" w:hAnsi="Garamond"/>
                <w:lang w:val="en-GB"/>
              </w:rPr>
            </w:pPr>
          </w:p>
        </w:tc>
        <w:tc>
          <w:tcPr>
            <w:tcW w:w="1562" w:type="dxa"/>
            <w:vAlign w:val="bottom"/>
          </w:tcPr>
          <w:p w:rsidR="00B073D1" w:rsidRPr="004363B0" w:rsidRDefault="00B073D1" w:rsidP="008D7427">
            <w:pPr>
              <w:jc w:val="left"/>
              <w:rPr>
                <w:rFonts w:ascii="Garamond" w:hAnsi="Garamond"/>
                <w:lang w:val="en-GB"/>
              </w:rPr>
            </w:pPr>
            <w:r w:rsidRPr="004363B0">
              <w:rPr>
                <w:rFonts w:ascii="Garamond" w:hAnsi="Garamond"/>
                <w:lang w:val="en-GB"/>
              </w:rPr>
              <w:t>Phone:</w:t>
            </w: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B073D1" w:rsidRPr="004363B0" w:rsidRDefault="00B073D1" w:rsidP="008D7427">
            <w:pPr>
              <w:jc w:val="left"/>
              <w:rPr>
                <w:rFonts w:ascii="Garamond" w:hAnsi="Garamond"/>
                <w:lang w:val="en-GB"/>
              </w:rPr>
            </w:pPr>
          </w:p>
        </w:tc>
      </w:tr>
      <w:tr w:rsidR="00B073D1" w:rsidRPr="004363B0" w:rsidTr="008D7427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B073D1" w:rsidRPr="004363B0" w:rsidRDefault="00B073D1" w:rsidP="008D7427">
            <w:pPr>
              <w:jc w:val="left"/>
              <w:rPr>
                <w:rFonts w:ascii="Garamond" w:hAnsi="Garamond"/>
                <w:lang w:val="en-GB"/>
              </w:rPr>
            </w:pPr>
            <w:r w:rsidRPr="004363B0">
              <w:rPr>
                <w:rFonts w:ascii="Garamond" w:hAnsi="Garamond"/>
                <w:lang w:val="en-GB"/>
              </w:rPr>
              <w:t>Mailing address:</w:t>
            </w:r>
          </w:p>
        </w:tc>
        <w:tc>
          <w:tcPr>
            <w:tcW w:w="8110" w:type="dxa"/>
            <w:gridSpan w:val="3"/>
            <w:tcBorders>
              <w:bottom w:val="dashSmallGap" w:sz="4" w:space="0" w:color="auto"/>
            </w:tcBorders>
            <w:vAlign w:val="bottom"/>
          </w:tcPr>
          <w:p w:rsidR="00B073D1" w:rsidRPr="004363B0" w:rsidRDefault="00B073D1" w:rsidP="008D7427">
            <w:pPr>
              <w:jc w:val="left"/>
              <w:rPr>
                <w:rFonts w:ascii="Garamond" w:hAnsi="Garamond"/>
                <w:lang w:val="en-GB"/>
              </w:rPr>
            </w:pPr>
          </w:p>
        </w:tc>
      </w:tr>
      <w:tr w:rsidR="00B073D1" w:rsidRPr="004363B0" w:rsidTr="008D7427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B073D1" w:rsidRPr="004363B0" w:rsidRDefault="00B073D1" w:rsidP="008D7427">
            <w:pPr>
              <w:jc w:val="left"/>
              <w:rPr>
                <w:rFonts w:ascii="Garamond" w:hAnsi="Garamond"/>
                <w:lang w:val="en-GB"/>
              </w:rPr>
            </w:pPr>
            <w:r w:rsidRPr="004363B0">
              <w:rPr>
                <w:rFonts w:ascii="Garamond" w:hAnsi="Garamond"/>
                <w:lang w:val="en-GB"/>
              </w:rPr>
              <w:t>Programme:</w:t>
            </w:r>
          </w:p>
        </w:tc>
        <w:tc>
          <w:tcPr>
            <w:tcW w:w="8110" w:type="dxa"/>
            <w:gridSpan w:val="3"/>
            <w:tcBorders>
              <w:bottom w:val="dashSmallGap" w:sz="4" w:space="0" w:color="auto"/>
            </w:tcBorders>
            <w:vAlign w:val="bottom"/>
          </w:tcPr>
          <w:p w:rsidR="00B073D1" w:rsidRPr="004363B0" w:rsidRDefault="00B073D1" w:rsidP="008D7427">
            <w:pPr>
              <w:jc w:val="left"/>
              <w:rPr>
                <w:rFonts w:ascii="Garamond" w:hAnsi="Garamond"/>
                <w:lang w:val="en-GB"/>
              </w:rPr>
            </w:pPr>
          </w:p>
        </w:tc>
      </w:tr>
      <w:tr w:rsidR="00B073D1" w:rsidRPr="004363B0" w:rsidTr="008D7427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B073D1" w:rsidRPr="004363B0" w:rsidRDefault="00B073D1" w:rsidP="008D7427">
            <w:pPr>
              <w:jc w:val="left"/>
              <w:rPr>
                <w:rFonts w:ascii="Garamond" w:hAnsi="Garamond"/>
                <w:lang w:val="en-GB"/>
              </w:rPr>
            </w:pPr>
            <w:r w:rsidRPr="004363B0">
              <w:rPr>
                <w:rFonts w:ascii="Garamond" w:hAnsi="Garamond"/>
                <w:lang w:val="en-GB"/>
              </w:rPr>
              <w:t>Level*:</w:t>
            </w:r>
          </w:p>
        </w:tc>
        <w:tc>
          <w:tcPr>
            <w:tcW w:w="8110" w:type="dxa"/>
            <w:gridSpan w:val="3"/>
            <w:tcBorders>
              <w:top w:val="dashSmallGap" w:sz="4" w:space="0" w:color="auto"/>
            </w:tcBorders>
            <w:vAlign w:val="bottom"/>
          </w:tcPr>
          <w:p w:rsidR="00B073D1" w:rsidRPr="004363B0" w:rsidRDefault="00B073D1" w:rsidP="00081D15">
            <w:pPr>
              <w:jc w:val="left"/>
              <w:rPr>
                <w:rFonts w:ascii="Garamond" w:hAnsi="Garamond"/>
                <w:lang w:val="en-GB"/>
              </w:rPr>
            </w:pPr>
            <w:r w:rsidRPr="004363B0">
              <w:rPr>
                <w:rFonts w:ascii="Garamond" w:hAnsi="Garamond"/>
                <w:lang w:val="en-GB"/>
              </w:rPr>
              <w:t>bachelor / master / do</w:t>
            </w:r>
            <w:r w:rsidR="00081D15" w:rsidRPr="004363B0">
              <w:rPr>
                <w:rFonts w:ascii="Garamond" w:hAnsi="Garamond"/>
                <w:lang w:val="en-GB"/>
              </w:rPr>
              <w:t>c</w:t>
            </w:r>
            <w:r w:rsidRPr="004363B0">
              <w:rPr>
                <w:rFonts w:ascii="Garamond" w:hAnsi="Garamond"/>
                <w:lang w:val="en-GB"/>
              </w:rPr>
              <w:t>toral</w:t>
            </w:r>
          </w:p>
        </w:tc>
      </w:tr>
      <w:tr w:rsidR="00B073D1" w:rsidRPr="004363B0" w:rsidTr="008D7427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B073D1" w:rsidRPr="004363B0" w:rsidRDefault="00B073D1" w:rsidP="008D7427">
            <w:pPr>
              <w:rPr>
                <w:rFonts w:ascii="Garamond" w:hAnsi="Garamond"/>
                <w:lang w:val="en-GB"/>
              </w:rPr>
            </w:pPr>
            <w:r w:rsidRPr="004363B0">
              <w:rPr>
                <w:rFonts w:ascii="Garamond" w:hAnsi="Garamond"/>
                <w:lang w:val="en-GB"/>
              </w:rPr>
              <w:t>Semester:</w:t>
            </w:r>
          </w:p>
        </w:tc>
        <w:tc>
          <w:tcPr>
            <w:tcW w:w="8110" w:type="dxa"/>
            <w:gridSpan w:val="3"/>
            <w:vAlign w:val="bottom"/>
          </w:tcPr>
          <w:p w:rsidR="00B073D1" w:rsidRPr="004363B0" w:rsidRDefault="00B073D1" w:rsidP="008D7427">
            <w:pPr>
              <w:rPr>
                <w:rFonts w:ascii="Garamond" w:hAnsi="Garamond"/>
                <w:lang w:val="en-GB"/>
              </w:rPr>
            </w:pPr>
            <w:r w:rsidRPr="004363B0">
              <w:rPr>
                <w:rFonts w:ascii="Garamond" w:hAnsi="Garamond"/>
                <w:lang w:val="en-GB"/>
              </w:rPr>
              <w:t>20___/20___/__</w:t>
            </w:r>
          </w:p>
        </w:tc>
      </w:tr>
    </w:tbl>
    <w:p w:rsidR="006A5FFA" w:rsidRPr="004363B0" w:rsidRDefault="006A5FFA" w:rsidP="006A5FFA">
      <w:pPr>
        <w:rPr>
          <w:rFonts w:ascii="Garamond" w:hAnsi="Garamond"/>
          <w:lang w:val="en-GB"/>
        </w:rPr>
      </w:pPr>
    </w:p>
    <w:p w:rsidR="00335E2A" w:rsidRPr="004363B0" w:rsidRDefault="009948FD" w:rsidP="009C2797">
      <w:pPr>
        <w:tabs>
          <w:tab w:val="right" w:leader="dot" w:pos="9498"/>
        </w:tabs>
        <w:jc w:val="both"/>
        <w:rPr>
          <w:rFonts w:ascii="Garamond" w:hAnsi="Garamond"/>
          <w:lang w:val="en-GB"/>
        </w:rPr>
      </w:pPr>
      <w:r w:rsidRPr="004363B0">
        <w:rPr>
          <w:rFonts w:ascii="Garamond" w:hAnsi="Garamond"/>
          <w:b/>
          <w:lang w:val="en-GB"/>
        </w:rPr>
        <w:t>Topic of the request</w:t>
      </w:r>
      <w:r w:rsidR="00076CED" w:rsidRPr="004363B0">
        <w:rPr>
          <w:rFonts w:ascii="Garamond" w:hAnsi="Garamond"/>
          <w:b/>
          <w:lang w:val="en-GB"/>
        </w:rPr>
        <w:t>:</w:t>
      </w:r>
    </w:p>
    <w:p w:rsidR="00076CED" w:rsidRPr="004363B0" w:rsidRDefault="00335E2A" w:rsidP="009C2797">
      <w:pPr>
        <w:tabs>
          <w:tab w:val="right" w:leader="dot" w:pos="9498"/>
        </w:tabs>
        <w:jc w:val="both"/>
        <w:rPr>
          <w:rFonts w:ascii="Garamond" w:hAnsi="Garamond"/>
          <w:b/>
          <w:lang w:val="en-GB"/>
        </w:rPr>
      </w:pPr>
      <w:r w:rsidRPr="004363B0">
        <w:rPr>
          <w:rFonts w:ascii="Garamond" w:hAnsi="Garamond"/>
          <w:b/>
          <w:lang w:val="en-GB"/>
        </w:rPr>
        <w:t xml:space="preserve">a) </w:t>
      </w:r>
      <w:proofErr w:type="gramStart"/>
      <w:r w:rsidR="006B3EC5" w:rsidRPr="004363B0">
        <w:rPr>
          <w:rFonts w:ascii="Garamond" w:hAnsi="Garamond"/>
          <w:b/>
          <w:lang w:val="en-GB"/>
        </w:rPr>
        <w:t>t</w:t>
      </w:r>
      <w:r w:rsidR="000040C5">
        <w:rPr>
          <w:rFonts w:ascii="Garamond" w:hAnsi="Garamond"/>
          <w:b/>
          <w:lang w:val="en-GB"/>
        </w:rPr>
        <w:t>ransfer</w:t>
      </w:r>
      <w:proofErr w:type="gramEnd"/>
      <w:r w:rsidR="000040C5">
        <w:rPr>
          <w:rFonts w:ascii="Garamond" w:hAnsi="Garamond"/>
          <w:b/>
          <w:lang w:val="en-GB"/>
        </w:rPr>
        <w:t xml:space="preserve"> of obligatory course(s)</w:t>
      </w:r>
    </w:p>
    <w:tbl>
      <w:tblPr>
        <w:tblStyle w:val="Rcsostblzat"/>
        <w:tblW w:w="10065" w:type="dxa"/>
        <w:jc w:val="center"/>
        <w:tblLook w:val="04A0" w:firstRow="1" w:lastRow="0" w:firstColumn="1" w:lastColumn="0" w:noHBand="0" w:noVBand="1"/>
      </w:tblPr>
      <w:tblGrid>
        <w:gridCol w:w="1119"/>
        <w:gridCol w:w="2399"/>
        <w:gridCol w:w="754"/>
        <w:gridCol w:w="1115"/>
        <w:gridCol w:w="2790"/>
        <w:gridCol w:w="754"/>
        <w:gridCol w:w="1134"/>
      </w:tblGrid>
      <w:tr w:rsidR="00E95D0B" w:rsidRPr="004363B0" w:rsidTr="00DC0305">
        <w:trPr>
          <w:jc w:val="center"/>
        </w:trPr>
        <w:tc>
          <w:tcPr>
            <w:tcW w:w="42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3EC5" w:rsidRPr="004363B0" w:rsidRDefault="006B3EC5" w:rsidP="00E95D0B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4363B0">
              <w:rPr>
                <w:rFonts w:ascii="Garamond" w:hAnsi="Garamond"/>
                <w:b/>
                <w:lang w:val="en-GB"/>
              </w:rPr>
              <w:t xml:space="preserve">the course to be absolved </w:t>
            </w:r>
          </w:p>
          <w:p w:rsidR="00E95D0B" w:rsidRPr="004363B0" w:rsidRDefault="006B3EC5" w:rsidP="00E95D0B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4363B0">
              <w:rPr>
                <w:rFonts w:ascii="Garamond" w:hAnsi="Garamond"/>
                <w:b/>
                <w:lang w:val="en-GB"/>
              </w:rPr>
              <w:t>by the credit transfer</w:t>
            </w:r>
          </w:p>
        </w:tc>
        <w:tc>
          <w:tcPr>
            <w:tcW w:w="579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D0B" w:rsidRPr="004363B0" w:rsidRDefault="006B3EC5" w:rsidP="00E95D0B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4363B0">
              <w:rPr>
                <w:rFonts w:ascii="Garamond" w:hAnsi="Garamond"/>
                <w:b/>
                <w:lang w:val="en-GB"/>
              </w:rPr>
              <w:t>the course completed earlier</w:t>
            </w:r>
          </w:p>
        </w:tc>
      </w:tr>
      <w:tr w:rsidR="00E95D0B" w:rsidRPr="004363B0" w:rsidTr="00DC0305">
        <w:trPr>
          <w:jc w:val="center"/>
        </w:trPr>
        <w:tc>
          <w:tcPr>
            <w:tcW w:w="1119" w:type="dxa"/>
            <w:tcBorders>
              <w:left w:val="single" w:sz="12" w:space="0" w:color="auto"/>
            </w:tcBorders>
          </w:tcPr>
          <w:p w:rsidR="00E95D0B" w:rsidRPr="004363B0" w:rsidRDefault="006B3EC5" w:rsidP="00E95D0B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lang w:val="en-GB"/>
              </w:rPr>
            </w:pPr>
            <w:r w:rsidRPr="004363B0">
              <w:rPr>
                <w:rFonts w:ascii="Garamond" w:hAnsi="Garamond"/>
                <w:lang w:val="en-GB"/>
              </w:rPr>
              <w:t>code</w:t>
            </w:r>
          </w:p>
        </w:tc>
        <w:tc>
          <w:tcPr>
            <w:tcW w:w="2399" w:type="dxa"/>
          </w:tcPr>
          <w:p w:rsidR="00E95D0B" w:rsidRPr="004363B0" w:rsidRDefault="006B3EC5" w:rsidP="00E95D0B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lang w:val="en-GB"/>
              </w:rPr>
            </w:pPr>
            <w:r w:rsidRPr="004363B0">
              <w:rPr>
                <w:rFonts w:ascii="Garamond" w:hAnsi="Garamond"/>
                <w:lang w:val="en-GB"/>
              </w:rPr>
              <w:t>title</w:t>
            </w:r>
          </w:p>
        </w:tc>
        <w:tc>
          <w:tcPr>
            <w:tcW w:w="754" w:type="dxa"/>
            <w:tcBorders>
              <w:right w:val="single" w:sz="12" w:space="0" w:color="auto"/>
            </w:tcBorders>
          </w:tcPr>
          <w:p w:rsidR="00E95D0B" w:rsidRPr="004363B0" w:rsidRDefault="006B3EC5" w:rsidP="00E95D0B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lang w:val="en-GB"/>
              </w:rPr>
            </w:pPr>
            <w:r w:rsidRPr="004363B0">
              <w:rPr>
                <w:rFonts w:ascii="Garamond" w:hAnsi="Garamond"/>
                <w:lang w:val="en-GB"/>
              </w:rPr>
              <w:t>c</w:t>
            </w:r>
            <w:r w:rsidR="00E95D0B" w:rsidRPr="004363B0">
              <w:rPr>
                <w:rFonts w:ascii="Garamond" w:hAnsi="Garamond"/>
                <w:lang w:val="en-GB"/>
              </w:rPr>
              <w:t>redit</w:t>
            </w:r>
          </w:p>
        </w:tc>
        <w:tc>
          <w:tcPr>
            <w:tcW w:w="1115" w:type="dxa"/>
            <w:tcBorders>
              <w:left w:val="single" w:sz="12" w:space="0" w:color="auto"/>
            </w:tcBorders>
          </w:tcPr>
          <w:p w:rsidR="00E95D0B" w:rsidRPr="004363B0" w:rsidRDefault="006B3EC5" w:rsidP="00E95D0B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lang w:val="en-GB"/>
              </w:rPr>
            </w:pPr>
            <w:r w:rsidRPr="004363B0">
              <w:rPr>
                <w:rFonts w:ascii="Garamond" w:hAnsi="Garamond"/>
                <w:lang w:val="en-GB"/>
              </w:rPr>
              <w:t>code</w:t>
            </w:r>
          </w:p>
        </w:tc>
        <w:tc>
          <w:tcPr>
            <w:tcW w:w="2790" w:type="dxa"/>
          </w:tcPr>
          <w:p w:rsidR="00E95D0B" w:rsidRPr="004363B0" w:rsidRDefault="006B3EC5" w:rsidP="00E95D0B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lang w:val="en-GB"/>
              </w:rPr>
            </w:pPr>
            <w:r w:rsidRPr="004363B0">
              <w:rPr>
                <w:rFonts w:ascii="Garamond" w:hAnsi="Garamond"/>
                <w:lang w:val="en-GB"/>
              </w:rPr>
              <w:t>title</w:t>
            </w:r>
          </w:p>
        </w:tc>
        <w:tc>
          <w:tcPr>
            <w:tcW w:w="754" w:type="dxa"/>
          </w:tcPr>
          <w:p w:rsidR="00E95D0B" w:rsidRPr="004363B0" w:rsidRDefault="006B3EC5" w:rsidP="00E95D0B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lang w:val="en-GB"/>
              </w:rPr>
            </w:pPr>
            <w:r w:rsidRPr="004363B0">
              <w:rPr>
                <w:rFonts w:ascii="Garamond" w:hAnsi="Garamond"/>
                <w:lang w:val="en-GB"/>
              </w:rPr>
              <w:t>c</w:t>
            </w:r>
            <w:r w:rsidR="00E95D0B" w:rsidRPr="004363B0">
              <w:rPr>
                <w:rFonts w:ascii="Garamond" w:hAnsi="Garamond"/>
                <w:lang w:val="en-GB"/>
              </w:rPr>
              <w:t>redit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95D0B" w:rsidRPr="004363B0" w:rsidRDefault="006B3EC5" w:rsidP="00E95D0B">
            <w:pPr>
              <w:tabs>
                <w:tab w:val="right" w:leader="dot" w:pos="9498"/>
              </w:tabs>
              <w:jc w:val="center"/>
              <w:rPr>
                <w:rFonts w:ascii="Garamond" w:hAnsi="Garamond"/>
                <w:lang w:val="en-GB"/>
              </w:rPr>
            </w:pPr>
            <w:r w:rsidRPr="004363B0">
              <w:rPr>
                <w:rFonts w:ascii="Garamond" w:hAnsi="Garamond"/>
                <w:lang w:val="en-GB"/>
              </w:rPr>
              <w:t>grade</w:t>
            </w:r>
          </w:p>
        </w:tc>
      </w:tr>
      <w:tr w:rsidR="00E95D0B" w:rsidRPr="004363B0" w:rsidTr="00DC0305">
        <w:trPr>
          <w:trHeight w:val="567"/>
          <w:jc w:val="center"/>
        </w:trPr>
        <w:tc>
          <w:tcPr>
            <w:tcW w:w="1119" w:type="dxa"/>
            <w:tcBorders>
              <w:left w:val="single" w:sz="12" w:space="0" w:color="auto"/>
            </w:tcBorders>
          </w:tcPr>
          <w:p w:rsidR="00E95D0B" w:rsidRPr="004363B0" w:rsidRDefault="00E95D0B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2399" w:type="dxa"/>
          </w:tcPr>
          <w:p w:rsidR="00B978D3" w:rsidRPr="004363B0" w:rsidRDefault="00B978D3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54" w:type="dxa"/>
            <w:tcBorders>
              <w:right w:val="single" w:sz="12" w:space="0" w:color="auto"/>
            </w:tcBorders>
          </w:tcPr>
          <w:p w:rsidR="00E95D0B" w:rsidRPr="004363B0" w:rsidRDefault="00E95D0B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1115" w:type="dxa"/>
            <w:tcBorders>
              <w:left w:val="single" w:sz="12" w:space="0" w:color="auto"/>
            </w:tcBorders>
          </w:tcPr>
          <w:p w:rsidR="00E95D0B" w:rsidRPr="004363B0" w:rsidRDefault="00E95D0B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2790" w:type="dxa"/>
          </w:tcPr>
          <w:p w:rsidR="00E95D0B" w:rsidRPr="004363B0" w:rsidRDefault="00E95D0B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54" w:type="dxa"/>
          </w:tcPr>
          <w:p w:rsidR="00E95D0B" w:rsidRPr="004363B0" w:rsidRDefault="00E95D0B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95D0B" w:rsidRPr="004363B0" w:rsidRDefault="00E95D0B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</w:tr>
      <w:tr w:rsidR="000867FC" w:rsidRPr="004363B0" w:rsidTr="00DC0305">
        <w:trPr>
          <w:trHeight w:val="567"/>
          <w:jc w:val="center"/>
        </w:trPr>
        <w:tc>
          <w:tcPr>
            <w:tcW w:w="1119" w:type="dxa"/>
            <w:tcBorders>
              <w:left w:val="single" w:sz="12" w:space="0" w:color="auto"/>
            </w:tcBorders>
          </w:tcPr>
          <w:p w:rsidR="00E95D0B" w:rsidRPr="004363B0" w:rsidRDefault="00E95D0B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2399" w:type="dxa"/>
          </w:tcPr>
          <w:p w:rsidR="00E95D0B" w:rsidRPr="004363B0" w:rsidRDefault="00E95D0B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54" w:type="dxa"/>
            <w:tcBorders>
              <w:right w:val="single" w:sz="12" w:space="0" w:color="auto"/>
            </w:tcBorders>
          </w:tcPr>
          <w:p w:rsidR="00E95D0B" w:rsidRPr="004363B0" w:rsidRDefault="00E95D0B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1115" w:type="dxa"/>
            <w:tcBorders>
              <w:left w:val="single" w:sz="12" w:space="0" w:color="auto"/>
            </w:tcBorders>
          </w:tcPr>
          <w:p w:rsidR="00E95D0B" w:rsidRPr="004363B0" w:rsidRDefault="00E95D0B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2790" w:type="dxa"/>
          </w:tcPr>
          <w:p w:rsidR="00E95D0B" w:rsidRPr="004363B0" w:rsidRDefault="00E95D0B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54" w:type="dxa"/>
          </w:tcPr>
          <w:p w:rsidR="00E95D0B" w:rsidRPr="004363B0" w:rsidRDefault="00E95D0B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95D0B" w:rsidRPr="004363B0" w:rsidRDefault="00E95D0B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</w:tr>
      <w:tr w:rsidR="00AD3A52" w:rsidRPr="004363B0" w:rsidTr="00DC0305">
        <w:trPr>
          <w:trHeight w:val="567"/>
          <w:jc w:val="center"/>
        </w:trPr>
        <w:tc>
          <w:tcPr>
            <w:tcW w:w="1119" w:type="dxa"/>
            <w:tcBorders>
              <w:left w:val="single" w:sz="12" w:space="0" w:color="auto"/>
            </w:tcBorders>
          </w:tcPr>
          <w:p w:rsidR="00AD3A52" w:rsidRPr="004363B0" w:rsidRDefault="00AD3A52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2399" w:type="dxa"/>
          </w:tcPr>
          <w:p w:rsidR="00AD3A52" w:rsidRPr="004363B0" w:rsidRDefault="00AD3A52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54" w:type="dxa"/>
            <w:tcBorders>
              <w:right w:val="single" w:sz="12" w:space="0" w:color="auto"/>
            </w:tcBorders>
          </w:tcPr>
          <w:p w:rsidR="00AD3A52" w:rsidRPr="004363B0" w:rsidRDefault="00AD3A52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1115" w:type="dxa"/>
            <w:tcBorders>
              <w:left w:val="single" w:sz="12" w:space="0" w:color="auto"/>
            </w:tcBorders>
          </w:tcPr>
          <w:p w:rsidR="00AD3A52" w:rsidRPr="004363B0" w:rsidRDefault="00AD3A52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2790" w:type="dxa"/>
          </w:tcPr>
          <w:p w:rsidR="00AD3A52" w:rsidRPr="004363B0" w:rsidRDefault="00AD3A52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54" w:type="dxa"/>
          </w:tcPr>
          <w:p w:rsidR="00AD3A52" w:rsidRPr="004363B0" w:rsidRDefault="00AD3A52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D3A52" w:rsidRPr="004363B0" w:rsidRDefault="00AD3A52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</w:tr>
      <w:tr w:rsidR="00AD3A52" w:rsidRPr="004363B0" w:rsidTr="00DC0305">
        <w:trPr>
          <w:trHeight w:val="567"/>
          <w:jc w:val="center"/>
        </w:trPr>
        <w:tc>
          <w:tcPr>
            <w:tcW w:w="1119" w:type="dxa"/>
            <w:tcBorders>
              <w:left w:val="single" w:sz="12" w:space="0" w:color="auto"/>
            </w:tcBorders>
          </w:tcPr>
          <w:p w:rsidR="00AD3A52" w:rsidRPr="004363B0" w:rsidRDefault="00AD3A52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2399" w:type="dxa"/>
          </w:tcPr>
          <w:p w:rsidR="00AD3A52" w:rsidRPr="004363B0" w:rsidRDefault="00AD3A52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54" w:type="dxa"/>
            <w:tcBorders>
              <w:right w:val="single" w:sz="12" w:space="0" w:color="auto"/>
            </w:tcBorders>
          </w:tcPr>
          <w:p w:rsidR="00AD3A52" w:rsidRPr="004363B0" w:rsidRDefault="00AD3A52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1115" w:type="dxa"/>
            <w:tcBorders>
              <w:left w:val="single" w:sz="12" w:space="0" w:color="auto"/>
            </w:tcBorders>
          </w:tcPr>
          <w:p w:rsidR="00AD3A52" w:rsidRPr="004363B0" w:rsidRDefault="00AD3A52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2790" w:type="dxa"/>
          </w:tcPr>
          <w:p w:rsidR="00AD3A52" w:rsidRPr="004363B0" w:rsidRDefault="00AD3A52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54" w:type="dxa"/>
          </w:tcPr>
          <w:p w:rsidR="00AD3A52" w:rsidRPr="004363B0" w:rsidRDefault="00AD3A52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D3A52" w:rsidRPr="004363B0" w:rsidRDefault="00AD3A52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</w:tr>
      <w:tr w:rsidR="00356CA4" w:rsidRPr="004363B0" w:rsidTr="00DC0305">
        <w:trPr>
          <w:trHeight w:val="567"/>
          <w:jc w:val="center"/>
        </w:trPr>
        <w:tc>
          <w:tcPr>
            <w:tcW w:w="1119" w:type="dxa"/>
            <w:tcBorders>
              <w:left w:val="single" w:sz="12" w:space="0" w:color="auto"/>
            </w:tcBorders>
          </w:tcPr>
          <w:p w:rsidR="00356CA4" w:rsidRPr="004363B0" w:rsidRDefault="00356CA4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2399" w:type="dxa"/>
          </w:tcPr>
          <w:p w:rsidR="00356CA4" w:rsidRPr="004363B0" w:rsidRDefault="00356CA4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54" w:type="dxa"/>
            <w:tcBorders>
              <w:right w:val="single" w:sz="12" w:space="0" w:color="auto"/>
            </w:tcBorders>
          </w:tcPr>
          <w:p w:rsidR="00356CA4" w:rsidRPr="004363B0" w:rsidRDefault="00356CA4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1115" w:type="dxa"/>
            <w:tcBorders>
              <w:left w:val="single" w:sz="12" w:space="0" w:color="auto"/>
            </w:tcBorders>
          </w:tcPr>
          <w:p w:rsidR="00356CA4" w:rsidRPr="004363B0" w:rsidRDefault="00356CA4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2790" w:type="dxa"/>
          </w:tcPr>
          <w:p w:rsidR="00356CA4" w:rsidRPr="004363B0" w:rsidRDefault="00356CA4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54" w:type="dxa"/>
          </w:tcPr>
          <w:p w:rsidR="00356CA4" w:rsidRPr="004363B0" w:rsidRDefault="00356CA4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56CA4" w:rsidRPr="004363B0" w:rsidRDefault="00356CA4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</w:tr>
      <w:tr w:rsidR="000040C5" w:rsidRPr="004363B0" w:rsidTr="00DC0305">
        <w:trPr>
          <w:trHeight w:val="567"/>
          <w:jc w:val="center"/>
        </w:trPr>
        <w:tc>
          <w:tcPr>
            <w:tcW w:w="1119" w:type="dxa"/>
            <w:tcBorders>
              <w:left w:val="single" w:sz="12" w:space="0" w:color="auto"/>
              <w:bottom w:val="single" w:sz="4" w:space="0" w:color="auto"/>
            </w:tcBorders>
          </w:tcPr>
          <w:p w:rsidR="000040C5" w:rsidRPr="004363B0" w:rsidRDefault="000040C5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0040C5" w:rsidRPr="004363B0" w:rsidRDefault="000040C5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54" w:type="dxa"/>
            <w:tcBorders>
              <w:bottom w:val="single" w:sz="4" w:space="0" w:color="auto"/>
              <w:right w:val="single" w:sz="12" w:space="0" w:color="auto"/>
            </w:tcBorders>
          </w:tcPr>
          <w:p w:rsidR="000040C5" w:rsidRPr="004363B0" w:rsidRDefault="000040C5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1115" w:type="dxa"/>
            <w:tcBorders>
              <w:left w:val="single" w:sz="12" w:space="0" w:color="auto"/>
              <w:bottom w:val="single" w:sz="4" w:space="0" w:color="auto"/>
            </w:tcBorders>
          </w:tcPr>
          <w:p w:rsidR="000040C5" w:rsidRPr="004363B0" w:rsidRDefault="000040C5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040C5" w:rsidRPr="004363B0" w:rsidRDefault="000040C5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0040C5" w:rsidRPr="004363B0" w:rsidRDefault="000040C5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</w:tcPr>
          <w:p w:rsidR="000040C5" w:rsidRPr="004363B0" w:rsidRDefault="000040C5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</w:tr>
      <w:tr w:rsidR="000040C5" w:rsidRPr="004363B0" w:rsidTr="00DC0305">
        <w:trPr>
          <w:trHeight w:val="567"/>
          <w:jc w:val="center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</w:tcPr>
          <w:p w:rsidR="000040C5" w:rsidRPr="004363B0" w:rsidRDefault="000040C5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2399" w:type="dxa"/>
            <w:tcBorders>
              <w:bottom w:val="single" w:sz="12" w:space="0" w:color="auto"/>
            </w:tcBorders>
          </w:tcPr>
          <w:p w:rsidR="000040C5" w:rsidRPr="004363B0" w:rsidRDefault="000040C5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54" w:type="dxa"/>
            <w:tcBorders>
              <w:bottom w:val="single" w:sz="12" w:space="0" w:color="auto"/>
              <w:right w:val="single" w:sz="12" w:space="0" w:color="auto"/>
            </w:tcBorders>
          </w:tcPr>
          <w:p w:rsidR="000040C5" w:rsidRPr="004363B0" w:rsidRDefault="000040C5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1115" w:type="dxa"/>
            <w:tcBorders>
              <w:left w:val="single" w:sz="12" w:space="0" w:color="auto"/>
              <w:bottom w:val="single" w:sz="12" w:space="0" w:color="auto"/>
            </w:tcBorders>
          </w:tcPr>
          <w:p w:rsidR="000040C5" w:rsidRPr="004363B0" w:rsidRDefault="000040C5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0040C5" w:rsidRPr="004363B0" w:rsidRDefault="000040C5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54" w:type="dxa"/>
            <w:tcBorders>
              <w:bottom w:val="single" w:sz="12" w:space="0" w:color="auto"/>
            </w:tcBorders>
          </w:tcPr>
          <w:p w:rsidR="000040C5" w:rsidRPr="004363B0" w:rsidRDefault="000040C5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0040C5" w:rsidRPr="004363B0" w:rsidRDefault="000040C5" w:rsidP="00E95D0B">
            <w:pPr>
              <w:tabs>
                <w:tab w:val="right" w:leader="dot" w:pos="9498"/>
              </w:tabs>
              <w:rPr>
                <w:rFonts w:ascii="Garamond" w:hAnsi="Garamond"/>
                <w:lang w:val="en-GB"/>
              </w:rPr>
            </w:pPr>
          </w:p>
        </w:tc>
      </w:tr>
    </w:tbl>
    <w:p w:rsidR="00335E2A" w:rsidRPr="004363B0" w:rsidRDefault="00335E2A" w:rsidP="008E2455">
      <w:pPr>
        <w:tabs>
          <w:tab w:val="right" w:leader="dot" w:pos="9498"/>
        </w:tabs>
        <w:rPr>
          <w:rFonts w:ascii="Garamond" w:hAnsi="Garamond"/>
          <w:b/>
          <w:lang w:val="en-GB"/>
        </w:rPr>
      </w:pPr>
    </w:p>
    <w:p w:rsidR="00335E2A" w:rsidRPr="004363B0" w:rsidRDefault="00335E2A" w:rsidP="009C2797">
      <w:pPr>
        <w:tabs>
          <w:tab w:val="right" w:leader="dot" w:pos="9498"/>
        </w:tabs>
        <w:jc w:val="both"/>
        <w:rPr>
          <w:rFonts w:ascii="Garamond" w:hAnsi="Garamond"/>
          <w:b/>
          <w:lang w:val="en-GB"/>
        </w:rPr>
      </w:pPr>
      <w:r w:rsidRPr="004363B0">
        <w:rPr>
          <w:rFonts w:ascii="Garamond" w:hAnsi="Garamond"/>
          <w:b/>
          <w:lang w:val="en-GB"/>
        </w:rPr>
        <w:t xml:space="preserve">b) </w:t>
      </w:r>
      <w:proofErr w:type="gramStart"/>
      <w:r w:rsidR="00D801D3" w:rsidRPr="004363B0">
        <w:rPr>
          <w:rFonts w:ascii="Garamond" w:hAnsi="Garamond"/>
          <w:b/>
          <w:lang w:val="en-GB"/>
        </w:rPr>
        <w:t>transfer</w:t>
      </w:r>
      <w:proofErr w:type="gramEnd"/>
      <w:r w:rsidR="00D801D3" w:rsidRPr="004363B0">
        <w:rPr>
          <w:rFonts w:ascii="Garamond" w:hAnsi="Garamond"/>
          <w:b/>
          <w:lang w:val="en-GB"/>
        </w:rPr>
        <w:t xml:space="preserve"> of optional courses</w:t>
      </w:r>
    </w:p>
    <w:p w:rsidR="004363B0" w:rsidRPr="004363B0" w:rsidRDefault="004363B0" w:rsidP="000040C5">
      <w:pPr>
        <w:tabs>
          <w:tab w:val="right" w:leader="dot" w:pos="9498"/>
        </w:tabs>
        <w:jc w:val="both"/>
        <w:rPr>
          <w:rFonts w:ascii="Garamond" w:hAnsi="Garamond"/>
          <w:lang w:val="en-GB"/>
        </w:rPr>
      </w:pPr>
      <w:r w:rsidRPr="004363B0">
        <w:rPr>
          <w:rFonts w:ascii="Garamond" w:hAnsi="Garamond"/>
          <w:lang w:val="en-GB"/>
        </w:rPr>
        <w:t>I’m asking ............. credits to be transferred as part of the optional credits defined in the programme</w:t>
      </w:r>
      <w:r w:rsidR="00E30F0E">
        <w:rPr>
          <w:rFonts w:ascii="Garamond" w:hAnsi="Garamond"/>
          <w:lang w:val="en-GB"/>
        </w:rPr>
        <w:t>’</w:t>
      </w:r>
      <w:r w:rsidRPr="004363B0">
        <w:rPr>
          <w:rFonts w:ascii="Garamond" w:hAnsi="Garamond"/>
          <w:lang w:val="en-GB"/>
        </w:rPr>
        <w:t>s curriculum.</w:t>
      </w:r>
    </w:p>
    <w:p w:rsidR="009C2797" w:rsidRPr="004363B0" w:rsidRDefault="009C2797" w:rsidP="00022647">
      <w:pPr>
        <w:jc w:val="both"/>
        <w:rPr>
          <w:rFonts w:ascii="Garamond" w:hAnsi="Garamond"/>
          <w:u w:val="single"/>
          <w:lang w:val="en-GB"/>
        </w:rPr>
      </w:pPr>
    </w:p>
    <w:p w:rsidR="00022647" w:rsidRPr="004363B0" w:rsidRDefault="004363B0" w:rsidP="00022647">
      <w:pPr>
        <w:jc w:val="both"/>
        <w:rPr>
          <w:rFonts w:ascii="Garamond" w:hAnsi="Garamond"/>
          <w:lang w:val="en-GB"/>
        </w:rPr>
      </w:pPr>
      <w:r w:rsidRPr="004363B0">
        <w:rPr>
          <w:rFonts w:ascii="Garamond" w:hAnsi="Garamond"/>
          <w:u w:val="single"/>
          <w:lang w:val="en-GB"/>
        </w:rPr>
        <w:t xml:space="preserve">Obligatory attachments for all of the earlier completed courses: </w:t>
      </w:r>
    </w:p>
    <w:p w:rsidR="00D10BED" w:rsidRPr="004363B0" w:rsidRDefault="00D10BED" w:rsidP="004966B1">
      <w:pPr>
        <w:tabs>
          <w:tab w:val="right" w:leader="dot" w:pos="4253"/>
          <w:tab w:val="right" w:leader="dot" w:pos="8505"/>
        </w:tabs>
        <w:jc w:val="both"/>
        <w:rPr>
          <w:rFonts w:ascii="Garamond" w:hAnsi="Garamond"/>
          <w:lang w:val="en-GB"/>
        </w:rPr>
      </w:pPr>
      <w:r w:rsidRPr="004363B0">
        <w:rPr>
          <w:rFonts w:ascii="Garamond" w:hAnsi="Garamond"/>
          <w:lang w:val="en-GB"/>
        </w:rPr>
        <w:t>1.</w:t>
      </w:r>
      <w:r w:rsidR="00E30F3F" w:rsidRPr="004363B0">
        <w:rPr>
          <w:rFonts w:ascii="Garamond" w:hAnsi="Garamond"/>
          <w:lang w:val="en-GB"/>
        </w:rPr>
        <w:t xml:space="preserve"> </w:t>
      </w:r>
      <w:proofErr w:type="gramStart"/>
      <w:r w:rsidR="004363B0" w:rsidRPr="004363B0">
        <w:rPr>
          <w:rFonts w:ascii="Garamond" w:hAnsi="Garamond"/>
          <w:lang w:val="en-GB"/>
        </w:rPr>
        <w:t>transcript</w:t>
      </w:r>
      <w:proofErr w:type="gramEnd"/>
      <w:r w:rsidR="004363B0" w:rsidRPr="004363B0">
        <w:rPr>
          <w:rFonts w:ascii="Garamond" w:hAnsi="Garamond"/>
          <w:lang w:val="en-GB"/>
        </w:rPr>
        <w:t xml:space="preserve"> of records: in case of</w:t>
      </w:r>
      <w:r w:rsidR="00E30F3F" w:rsidRPr="004363B0">
        <w:rPr>
          <w:rFonts w:ascii="Garamond" w:hAnsi="Garamond"/>
          <w:lang w:val="en-GB"/>
        </w:rPr>
        <w:t xml:space="preserve"> a) </w:t>
      </w:r>
      <w:r w:rsidR="004363B0" w:rsidRPr="004363B0">
        <w:rPr>
          <w:rFonts w:ascii="Garamond" w:hAnsi="Garamond"/>
          <w:lang w:val="en-GB"/>
        </w:rPr>
        <w:t>and</w:t>
      </w:r>
      <w:r w:rsidR="00E30F3F" w:rsidRPr="004363B0">
        <w:rPr>
          <w:rFonts w:ascii="Garamond" w:hAnsi="Garamond"/>
          <w:lang w:val="en-GB"/>
        </w:rPr>
        <w:t xml:space="preserve"> b) </w:t>
      </w:r>
      <w:r w:rsidR="004363B0" w:rsidRPr="004363B0">
        <w:rPr>
          <w:rFonts w:ascii="Garamond" w:hAnsi="Garamond"/>
          <w:lang w:val="en-GB"/>
        </w:rPr>
        <w:t>type</w:t>
      </w:r>
      <w:r w:rsidR="004363B0">
        <w:rPr>
          <w:rFonts w:ascii="Garamond" w:hAnsi="Garamond"/>
          <w:lang w:val="en-GB"/>
        </w:rPr>
        <w:t xml:space="preserve">, certified by the issuing </w:t>
      </w:r>
      <w:r w:rsidR="0022437C">
        <w:rPr>
          <w:rFonts w:ascii="Garamond" w:hAnsi="Garamond"/>
          <w:lang w:val="en-GB"/>
        </w:rPr>
        <w:t>institute</w:t>
      </w:r>
    </w:p>
    <w:p w:rsidR="0022437C" w:rsidRDefault="00D10BED" w:rsidP="004966B1">
      <w:pPr>
        <w:tabs>
          <w:tab w:val="right" w:leader="dot" w:pos="9498"/>
        </w:tabs>
        <w:jc w:val="both"/>
        <w:rPr>
          <w:rFonts w:ascii="Garamond" w:hAnsi="Garamond"/>
          <w:lang w:val="en-GB"/>
        </w:rPr>
      </w:pPr>
      <w:r w:rsidRPr="004363B0">
        <w:rPr>
          <w:rFonts w:ascii="Garamond" w:hAnsi="Garamond"/>
          <w:lang w:val="en-GB"/>
        </w:rPr>
        <w:t>2.</w:t>
      </w:r>
      <w:r w:rsidR="00154E81" w:rsidRPr="004363B0">
        <w:rPr>
          <w:rFonts w:ascii="Garamond" w:hAnsi="Garamond"/>
          <w:lang w:val="en-GB"/>
        </w:rPr>
        <w:t xml:space="preserve"> </w:t>
      </w:r>
      <w:r w:rsidR="004363B0" w:rsidRPr="004363B0">
        <w:rPr>
          <w:rFonts w:ascii="Garamond" w:hAnsi="Garamond"/>
          <w:lang w:val="en-GB"/>
        </w:rPr>
        <w:t xml:space="preserve">syllabus/description of the course: in case of </w:t>
      </w:r>
      <w:r w:rsidR="004966B1" w:rsidRPr="004363B0">
        <w:rPr>
          <w:rFonts w:ascii="Garamond" w:hAnsi="Garamond"/>
          <w:lang w:val="en-GB"/>
        </w:rPr>
        <w:t xml:space="preserve">a) </w:t>
      </w:r>
      <w:r w:rsidR="004363B0" w:rsidRPr="004363B0">
        <w:rPr>
          <w:rFonts w:ascii="Garamond" w:hAnsi="Garamond"/>
          <w:lang w:val="en-GB"/>
        </w:rPr>
        <w:t>type</w:t>
      </w:r>
      <w:r w:rsidR="0022437C">
        <w:rPr>
          <w:rFonts w:ascii="Garamond" w:hAnsi="Garamond"/>
          <w:lang w:val="en-GB"/>
        </w:rPr>
        <w:t>, certified by the issuing institute</w:t>
      </w:r>
    </w:p>
    <w:p w:rsidR="00D10BED" w:rsidRPr="004363B0" w:rsidRDefault="00D10BED" w:rsidP="00EC52E8">
      <w:pPr>
        <w:tabs>
          <w:tab w:val="right" w:leader="dot" w:pos="4253"/>
        </w:tabs>
        <w:rPr>
          <w:rFonts w:ascii="Garamond" w:hAnsi="Garamond"/>
          <w:lang w:val="en-GB"/>
        </w:rPr>
      </w:pPr>
    </w:p>
    <w:p w:rsidR="00D75448" w:rsidRDefault="004363B0" w:rsidP="00EC52E8">
      <w:pPr>
        <w:tabs>
          <w:tab w:val="right" w:leader="dot" w:pos="4253"/>
        </w:tabs>
        <w:rPr>
          <w:rFonts w:ascii="Garamond" w:hAnsi="Garamond"/>
          <w:lang w:val="en-GB"/>
        </w:rPr>
      </w:pPr>
      <w:r w:rsidRPr="004363B0">
        <w:rPr>
          <w:rFonts w:ascii="Garamond" w:hAnsi="Garamond"/>
          <w:lang w:val="en-GB"/>
        </w:rPr>
        <w:t>Date</w:t>
      </w:r>
      <w:r w:rsidR="00D75448" w:rsidRPr="004363B0">
        <w:rPr>
          <w:rFonts w:ascii="Garamond" w:hAnsi="Garamond"/>
          <w:lang w:val="en-GB"/>
        </w:rPr>
        <w:t xml:space="preserve">: </w:t>
      </w:r>
      <w:r w:rsidR="00EC52E8" w:rsidRPr="004363B0">
        <w:rPr>
          <w:rFonts w:ascii="Garamond" w:hAnsi="Garamond"/>
          <w:lang w:val="en-GB"/>
        </w:rPr>
        <w:tab/>
      </w:r>
    </w:p>
    <w:p w:rsidR="008E2455" w:rsidRDefault="008E2455" w:rsidP="00EC52E8">
      <w:pPr>
        <w:tabs>
          <w:tab w:val="right" w:leader="dot" w:pos="4253"/>
        </w:tabs>
        <w:rPr>
          <w:rFonts w:ascii="Garamond" w:hAnsi="Garamond"/>
          <w:lang w:val="en-GB"/>
        </w:rPr>
      </w:pPr>
    </w:p>
    <w:p w:rsidR="0080291C" w:rsidRPr="004363B0" w:rsidRDefault="0080291C" w:rsidP="0080291C">
      <w:pPr>
        <w:tabs>
          <w:tab w:val="right" w:leader="dot" w:pos="8789"/>
        </w:tabs>
        <w:ind w:left="5103"/>
        <w:rPr>
          <w:rFonts w:ascii="Garamond" w:hAnsi="Garamond"/>
          <w:lang w:val="en-GB"/>
        </w:rPr>
      </w:pPr>
      <w:r w:rsidRPr="004363B0">
        <w:rPr>
          <w:rFonts w:ascii="Garamond" w:hAnsi="Garamond"/>
          <w:lang w:val="en-GB"/>
        </w:rPr>
        <w:tab/>
      </w:r>
    </w:p>
    <w:p w:rsidR="0080291C" w:rsidRDefault="004363B0" w:rsidP="0080291C">
      <w:pPr>
        <w:tabs>
          <w:tab w:val="right" w:leader="dot" w:pos="8505"/>
        </w:tabs>
        <w:ind w:left="4395"/>
        <w:jc w:val="center"/>
        <w:rPr>
          <w:rFonts w:ascii="Garamond" w:hAnsi="Garamond"/>
          <w:lang w:val="en-GB"/>
        </w:rPr>
      </w:pPr>
      <w:proofErr w:type="gramStart"/>
      <w:r w:rsidRPr="004363B0">
        <w:rPr>
          <w:rFonts w:ascii="Garamond" w:hAnsi="Garamond"/>
          <w:lang w:val="en-GB"/>
        </w:rPr>
        <w:t>signature</w:t>
      </w:r>
      <w:proofErr w:type="gramEnd"/>
    </w:p>
    <w:p w:rsidR="000040C5" w:rsidRPr="000040C5" w:rsidRDefault="000040C5" w:rsidP="000040C5">
      <w:pPr>
        <w:jc w:val="both"/>
        <w:rPr>
          <w:rFonts w:ascii="Garamond" w:hAnsi="Garamond"/>
          <w:sz w:val="20"/>
          <w:szCs w:val="20"/>
          <w:lang w:val="en-GB"/>
        </w:rPr>
      </w:pPr>
      <w:r w:rsidRPr="00A570DF">
        <w:rPr>
          <w:rFonts w:ascii="Garamond" w:hAnsi="Garamond"/>
          <w:sz w:val="20"/>
          <w:szCs w:val="20"/>
          <w:lang w:val="en-GB"/>
        </w:rPr>
        <w:t>* Please underline the appropriate.</w:t>
      </w:r>
    </w:p>
    <w:sectPr w:rsidR="000040C5" w:rsidRPr="000040C5" w:rsidSect="00D631E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FA" w:rsidRDefault="006A5FFA">
      <w:r>
        <w:separator/>
      </w:r>
    </w:p>
  </w:endnote>
  <w:endnote w:type="continuationSeparator" w:id="0">
    <w:p w:rsidR="006A5FFA" w:rsidRDefault="006A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32" w:rsidRDefault="00D45D32" w:rsidP="00C5754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45D32" w:rsidRDefault="00D45D3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32" w:rsidRPr="00F474E4" w:rsidRDefault="00D45D32" w:rsidP="00C5754D">
    <w:pPr>
      <w:pStyle w:val="llb"/>
      <w:framePr w:wrap="around" w:vAnchor="text" w:hAnchor="margin" w:xAlign="center" w:y="1"/>
      <w:rPr>
        <w:rStyle w:val="Oldalszm"/>
        <w:rFonts w:ascii="Garamond" w:hAnsi="Garamond"/>
      </w:rPr>
    </w:pPr>
    <w:r w:rsidRPr="00F474E4">
      <w:rPr>
        <w:rStyle w:val="Oldalszm"/>
        <w:rFonts w:ascii="Garamond" w:hAnsi="Garamond"/>
      </w:rPr>
      <w:fldChar w:fldCharType="begin"/>
    </w:r>
    <w:r w:rsidRPr="00F474E4">
      <w:rPr>
        <w:rStyle w:val="Oldalszm"/>
        <w:rFonts w:ascii="Garamond" w:hAnsi="Garamond"/>
      </w:rPr>
      <w:instrText xml:space="preserve">PAGE  </w:instrText>
    </w:r>
    <w:r w:rsidRPr="00F474E4">
      <w:rPr>
        <w:rStyle w:val="Oldalszm"/>
        <w:rFonts w:ascii="Garamond" w:hAnsi="Garamond"/>
      </w:rPr>
      <w:fldChar w:fldCharType="separate"/>
    </w:r>
    <w:r w:rsidR="00501191">
      <w:rPr>
        <w:rStyle w:val="Oldalszm"/>
        <w:rFonts w:ascii="Garamond" w:hAnsi="Garamond"/>
        <w:noProof/>
      </w:rPr>
      <w:t>2</w:t>
    </w:r>
    <w:r w:rsidRPr="00F474E4">
      <w:rPr>
        <w:rStyle w:val="Oldalszm"/>
        <w:rFonts w:ascii="Garamond" w:hAnsi="Garamond"/>
      </w:rPr>
      <w:fldChar w:fldCharType="end"/>
    </w:r>
  </w:p>
  <w:p w:rsidR="00D45D32" w:rsidRDefault="00D45D3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6" w:rsidRPr="000040C5" w:rsidRDefault="000040C5" w:rsidP="000040C5">
    <w:pPr>
      <w:pStyle w:val="llb"/>
      <w:pBdr>
        <w:top w:val="single" w:sz="4" w:space="1" w:color="auto"/>
      </w:pBdr>
      <w:jc w:val="center"/>
      <w:rPr>
        <w:szCs w:val="18"/>
        <w:lang w:val="en-GB"/>
      </w:rPr>
    </w:pPr>
    <w:r>
      <w:rPr>
        <w:rFonts w:ascii="Garamond" w:hAnsi="Garamond"/>
        <w:bCs/>
        <w:sz w:val="18"/>
        <w:szCs w:val="18"/>
        <w:lang w:val="en-GB"/>
      </w:rPr>
      <w:t xml:space="preserve">H- </w:t>
    </w:r>
    <w:r w:rsidRPr="00202CB1">
      <w:rPr>
        <w:rFonts w:ascii="Garamond" w:hAnsi="Garamond"/>
        <w:bCs/>
        <w:sz w:val="18"/>
        <w:szCs w:val="18"/>
        <w:lang w:val="en-GB"/>
      </w:rPr>
      <w:t>1075 Budapest</w:t>
    </w:r>
    <w:r>
      <w:rPr>
        <w:rFonts w:ascii="Garamond" w:hAnsi="Garamond"/>
        <w:bCs/>
        <w:sz w:val="18"/>
        <w:szCs w:val="18"/>
        <w:lang w:val="en-GB"/>
      </w:rPr>
      <w:t xml:space="preserve"> </w:t>
    </w:r>
    <w:proofErr w:type="spellStart"/>
    <w:r>
      <w:rPr>
        <w:rFonts w:ascii="Garamond" w:hAnsi="Garamond"/>
        <w:bCs/>
        <w:sz w:val="18"/>
        <w:szCs w:val="18"/>
        <w:lang w:val="en-GB"/>
      </w:rPr>
      <w:t>Kazinczy</w:t>
    </w:r>
    <w:proofErr w:type="spellEnd"/>
    <w:r>
      <w:rPr>
        <w:rFonts w:ascii="Garamond" w:hAnsi="Garamond"/>
        <w:bCs/>
        <w:sz w:val="18"/>
        <w:szCs w:val="18"/>
        <w:lang w:val="en-GB"/>
      </w:rPr>
      <w:t xml:space="preserve"> Street 23-27.</w:t>
    </w:r>
    <w:r w:rsidRPr="00202CB1">
      <w:rPr>
        <w:rFonts w:ascii="Garamond" w:hAnsi="Garamond"/>
        <w:bCs/>
        <w:sz w:val="18"/>
        <w:szCs w:val="18"/>
        <w:lang w:val="en-GB"/>
      </w:rPr>
      <w:t xml:space="preserve">   •   Tel</w:t>
    </w:r>
    <w:r>
      <w:rPr>
        <w:rFonts w:ascii="Garamond" w:hAnsi="Garamond"/>
        <w:bCs/>
        <w:sz w:val="18"/>
        <w:szCs w:val="18"/>
        <w:lang w:val="en-GB"/>
      </w:rPr>
      <w:t>.</w:t>
    </w:r>
    <w:r w:rsidRPr="00202CB1">
      <w:rPr>
        <w:rFonts w:ascii="Garamond" w:hAnsi="Garamond"/>
        <w:bCs/>
        <w:sz w:val="18"/>
        <w:szCs w:val="18"/>
        <w:lang w:val="en-GB"/>
      </w:rPr>
      <w:t>: +36 1 461 4500   •   Fax: +36 1 461 4586   •   http://www.ppk.elte.hu</w:t>
    </w:r>
    <w:r>
      <w:rPr>
        <w:rFonts w:ascii="Garamond" w:hAnsi="Garamond"/>
        <w:bCs/>
        <w:sz w:val="18"/>
        <w:szCs w:val="18"/>
        <w:lang w:val="en-GB"/>
      </w:rPr>
      <w:t>/en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FA" w:rsidRDefault="006A5FFA">
      <w:r>
        <w:separator/>
      </w:r>
    </w:p>
  </w:footnote>
  <w:footnote w:type="continuationSeparator" w:id="0">
    <w:p w:rsidR="006A5FFA" w:rsidRDefault="006A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jc w:val="center"/>
      <w:tblLayout w:type="fixed"/>
      <w:tblLook w:val="01E0" w:firstRow="1" w:lastRow="1" w:firstColumn="1" w:lastColumn="1" w:noHBand="0" w:noVBand="0"/>
    </w:tblPr>
    <w:tblGrid>
      <w:gridCol w:w="1440"/>
      <w:gridCol w:w="1620"/>
      <w:gridCol w:w="7200"/>
    </w:tblGrid>
    <w:tr w:rsidR="00C548BC" w:rsidTr="006A5FFA">
      <w:trPr>
        <w:trHeight w:val="1418"/>
        <w:jc w:val="center"/>
      </w:trPr>
      <w:tc>
        <w:tcPr>
          <w:tcW w:w="1440" w:type="dxa"/>
          <w:vAlign w:val="center"/>
        </w:tcPr>
        <w:p w:rsidR="00C548BC" w:rsidRPr="00A26AE5" w:rsidRDefault="00481BA6" w:rsidP="003C5CAB">
          <w:pPr>
            <w:jc w:val="center"/>
            <w:rPr>
              <w:rFonts w:ascii="Garamond" w:hAnsi="Garamond"/>
              <w:b/>
              <w:noProof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7AC0DB3" wp14:editId="2E96700F">
                <wp:extent cx="812090" cy="751824"/>
                <wp:effectExtent l="0" t="0" r="7620" b="0"/>
                <wp:docPr id="324" name="Kép 324" descr="http://www.elte.hu/file/logo_elte_ppk_1776x16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lte.hu/file/logo_elte_ppk_1776x164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603" cy="778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0" w:type="dxa"/>
          <w:shd w:val="clear" w:color="auto" w:fill="auto"/>
        </w:tcPr>
        <w:p w:rsidR="00C548BC" w:rsidRPr="00A26AE5" w:rsidRDefault="00EF6B21" w:rsidP="00A26AE5">
          <w:pPr>
            <w:jc w:val="center"/>
            <w:rPr>
              <w:rFonts w:ascii="Garamond" w:hAnsi="Garamond"/>
              <w:b/>
              <w:sz w:val="22"/>
              <w:szCs w:val="22"/>
            </w:rPr>
          </w:pPr>
          <w:r w:rsidRPr="00A26AE5">
            <w:rPr>
              <w:rFonts w:ascii="Garamond" w:hAnsi="Garamond"/>
              <w:b/>
              <w:noProof/>
              <w:sz w:val="22"/>
              <w:szCs w:val="22"/>
            </w:rPr>
            <w:drawing>
              <wp:inline distT="0" distB="0" distL="0" distR="0" wp14:anchorId="7A92D1E6" wp14:editId="6D8B5BC3">
                <wp:extent cx="949325" cy="949325"/>
                <wp:effectExtent l="0" t="0" r="3175" b="3175"/>
                <wp:docPr id="325" name="Kép 325" descr="elte_cimer_ff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lte_cimer_ff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shd w:val="clear" w:color="auto" w:fill="auto"/>
        </w:tcPr>
        <w:p w:rsidR="00923A49" w:rsidRPr="00D30B46" w:rsidRDefault="00923A49" w:rsidP="00923A49">
          <w:pPr>
            <w:ind w:left="-42"/>
            <w:jc w:val="center"/>
            <w:rPr>
              <w:rFonts w:ascii="Georgia" w:hAnsi="Georgia"/>
              <w:b/>
              <w:bCs/>
              <w:caps/>
              <w:spacing w:val="20"/>
              <w:sz w:val="12"/>
              <w:szCs w:val="12"/>
            </w:rPr>
          </w:pPr>
        </w:p>
        <w:p w:rsidR="00923A49" w:rsidRPr="003835AD" w:rsidRDefault="00923A49" w:rsidP="00481BA6">
          <w:pPr>
            <w:pBdr>
              <w:bottom w:val="single" w:sz="4" w:space="3" w:color="auto"/>
            </w:pBdr>
            <w:ind w:left="525" w:right="506"/>
            <w:jc w:val="center"/>
            <w:rPr>
              <w:rFonts w:ascii="Georgia" w:hAnsi="Georgia"/>
              <w:b/>
              <w:bCs/>
              <w:caps/>
              <w:spacing w:val="20"/>
            </w:rPr>
          </w:pPr>
          <w:r w:rsidRPr="003835AD">
            <w:rPr>
              <w:rFonts w:ascii="Georgia" w:hAnsi="Georgia"/>
              <w:b/>
              <w:bCs/>
              <w:caps/>
              <w:spacing w:val="20"/>
            </w:rPr>
            <w:t xml:space="preserve">EÖTVÖS LORÁND </w:t>
          </w:r>
          <w:r w:rsidR="00501191">
            <w:rPr>
              <w:rFonts w:ascii="Georgia" w:hAnsi="Georgia"/>
              <w:b/>
              <w:bCs/>
              <w:caps/>
              <w:spacing w:val="20"/>
            </w:rPr>
            <w:t>University</w:t>
          </w:r>
        </w:p>
        <w:p w:rsidR="00923A49" w:rsidRPr="003835AD" w:rsidRDefault="00501191" w:rsidP="00923A49">
          <w:pPr>
            <w:spacing w:before="60"/>
            <w:ind w:left="-42"/>
            <w:jc w:val="center"/>
            <w:rPr>
              <w:rFonts w:ascii="Georgia" w:hAnsi="Georgia"/>
              <w:b/>
              <w:bCs/>
              <w:caps/>
              <w:spacing w:val="20"/>
            </w:rPr>
          </w:pPr>
          <w:r>
            <w:rPr>
              <w:rFonts w:ascii="Georgia" w:hAnsi="Georgia"/>
              <w:b/>
              <w:bCs/>
              <w:caps/>
              <w:spacing w:val="20"/>
            </w:rPr>
            <w:t>Faculty of Education and psychology</w:t>
          </w:r>
        </w:p>
        <w:p w:rsidR="00D30B46" w:rsidRPr="003835AD" w:rsidRDefault="00D30B46" w:rsidP="00D30B46">
          <w:pPr>
            <w:tabs>
              <w:tab w:val="left" w:pos="8295"/>
            </w:tabs>
            <w:spacing w:before="40"/>
            <w:ind w:left="-40"/>
            <w:jc w:val="center"/>
            <w:rPr>
              <w:rFonts w:ascii="Garamond" w:hAnsi="Garamond"/>
              <w:b/>
              <w:bCs/>
              <w:spacing w:val="20"/>
            </w:rPr>
          </w:pPr>
        </w:p>
      </w:tc>
    </w:tr>
  </w:tbl>
  <w:p w:rsidR="00D45D32" w:rsidRPr="0043217A" w:rsidRDefault="00D45D32" w:rsidP="00481BA6">
    <w:pPr>
      <w:pStyle w:val="lfej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00527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076B0"/>
    <w:multiLevelType w:val="hybridMultilevel"/>
    <w:tmpl w:val="BB66E8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629C5"/>
    <w:multiLevelType w:val="hybridMultilevel"/>
    <w:tmpl w:val="5538A25C"/>
    <w:lvl w:ilvl="0" w:tplc="06D4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04A9"/>
    <w:multiLevelType w:val="hybridMultilevel"/>
    <w:tmpl w:val="A01A6C30"/>
    <w:lvl w:ilvl="0" w:tplc="F0AC85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A08139B"/>
    <w:multiLevelType w:val="hybridMultilevel"/>
    <w:tmpl w:val="EDEAEF48"/>
    <w:lvl w:ilvl="0" w:tplc="9C68F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671E0E"/>
    <w:multiLevelType w:val="hybridMultilevel"/>
    <w:tmpl w:val="C674E3A6"/>
    <w:lvl w:ilvl="0" w:tplc="88BAB9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BB47DB"/>
    <w:multiLevelType w:val="hybridMultilevel"/>
    <w:tmpl w:val="B3A09A58"/>
    <w:lvl w:ilvl="0" w:tplc="34BC7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866B9"/>
    <w:multiLevelType w:val="hybridMultilevel"/>
    <w:tmpl w:val="792C1D74"/>
    <w:lvl w:ilvl="0" w:tplc="548879F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6FB4AC0"/>
    <w:multiLevelType w:val="hybridMultilevel"/>
    <w:tmpl w:val="DD56A900"/>
    <w:lvl w:ilvl="0" w:tplc="D1D8FE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0618D"/>
    <w:multiLevelType w:val="hybridMultilevel"/>
    <w:tmpl w:val="8CF87B08"/>
    <w:lvl w:ilvl="0" w:tplc="BEAA2A2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A"/>
    <w:rsid w:val="000031F9"/>
    <w:rsid w:val="000040C5"/>
    <w:rsid w:val="00007644"/>
    <w:rsid w:val="00007A4D"/>
    <w:rsid w:val="00012A55"/>
    <w:rsid w:val="0001775F"/>
    <w:rsid w:val="00020730"/>
    <w:rsid w:val="00022647"/>
    <w:rsid w:val="00033BCF"/>
    <w:rsid w:val="000346AB"/>
    <w:rsid w:val="000530E5"/>
    <w:rsid w:val="000536FF"/>
    <w:rsid w:val="000537EA"/>
    <w:rsid w:val="00065C81"/>
    <w:rsid w:val="000667EF"/>
    <w:rsid w:val="00072407"/>
    <w:rsid w:val="00076CED"/>
    <w:rsid w:val="00081900"/>
    <w:rsid w:val="00081D15"/>
    <w:rsid w:val="000867FC"/>
    <w:rsid w:val="000926BC"/>
    <w:rsid w:val="00093F73"/>
    <w:rsid w:val="000970F7"/>
    <w:rsid w:val="000A09A1"/>
    <w:rsid w:val="000A0C9A"/>
    <w:rsid w:val="000A27C6"/>
    <w:rsid w:val="000A4297"/>
    <w:rsid w:val="000A63A6"/>
    <w:rsid w:val="000C2A16"/>
    <w:rsid w:val="000C35D2"/>
    <w:rsid w:val="000C3F38"/>
    <w:rsid w:val="000D1765"/>
    <w:rsid w:val="000D4745"/>
    <w:rsid w:val="000E423D"/>
    <w:rsid w:val="00106BA0"/>
    <w:rsid w:val="001078BC"/>
    <w:rsid w:val="00107978"/>
    <w:rsid w:val="00112C41"/>
    <w:rsid w:val="00117151"/>
    <w:rsid w:val="001330B4"/>
    <w:rsid w:val="00133474"/>
    <w:rsid w:val="00133B97"/>
    <w:rsid w:val="001377CC"/>
    <w:rsid w:val="00142A84"/>
    <w:rsid w:val="00145214"/>
    <w:rsid w:val="0014528A"/>
    <w:rsid w:val="001470C3"/>
    <w:rsid w:val="00154E81"/>
    <w:rsid w:val="0015630F"/>
    <w:rsid w:val="0015663A"/>
    <w:rsid w:val="00163AD8"/>
    <w:rsid w:val="001641E5"/>
    <w:rsid w:val="00171573"/>
    <w:rsid w:val="00183AD9"/>
    <w:rsid w:val="00187558"/>
    <w:rsid w:val="00191E68"/>
    <w:rsid w:val="0019360E"/>
    <w:rsid w:val="00193A44"/>
    <w:rsid w:val="001947CE"/>
    <w:rsid w:val="0019559D"/>
    <w:rsid w:val="001961C6"/>
    <w:rsid w:val="00196F8E"/>
    <w:rsid w:val="001A56D8"/>
    <w:rsid w:val="001D3249"/>
    <w:rsid w:val="001D3A01"/>
    <w:rsid w:val="001D5A42"/>
    <w:rsid w:val="001E156B"/>
    <w:rsid w:val="001E24CD"/>
    <w:rsid w:val="001E30D4"/>
    <w:rsid w:val="001F4821"/>
    <w:rsid w:val="00200BAD"/>
    <w:rsid w:val="00202AFC"/>
    <w:rsid w:val="002046F5"/>
    <w:rsid w:val="00205D09"/>
    <w:rsid w:val="002112A0"/>
    <w:rsid w:val="0021173C"/>
    <w:rsid w:val="0022362F"/>
    <w:rsid w:val="0022437C"/>
    <w:rsid w:val="00225050"/>
    <w:rsid w:val="002250FF"/>
    <w:rsid w:val="002359CE"/>
    <w:rsid w:val="00235F85"/>
    <w:rsid w:val="00236B6D"/>
    <w:rsid w:val="00237845"/>
    <w:rsid w:val="00245C98"/>
    <w:rsid w:val="00245E22"/>
    <w:rsid w:val="00246F90"/>
    <w:rsid w:val="00260E31"/>
    <w:rsid w:val="0026226E"/>
    <w:rsid w:val="0026330C"/>
    <w:rsid w:val="0026606D"/>
    <w:rsid w:val="00267AA8"/>
    <w:rsid w:val="0027206B"/>
    <w:rsid w:val="00283D34"/>
    <w:rsid w:val="002878DE"/>
    <w:rsid w:val="00295BA9"/>
    <w:rsid w:val="002A0938"/>
    <w:rsid w:val="002A33FA"/>
    <w:rsid w:val="002A3D1D"/>
    <w:rsid w:val="002A5159"/>
    <w:rsid w:val="002A7171"/>
    <w:rsid w:val="002B3F68"/>
    <w:rsid w:val="002B58B6"/>
    <w:rsid w:val="002C4B73"/>
    <w:rsid w:val="002C53AE"/>
    <w:rsid w:val="002D3E50"/>
    <w:rsid w:val="002E2010"/>
    <w:rsid w:val="002E4EAF"/>
    <w:rsid w:val="002F229E"/>
    <w:rsid w:val="002F2957"/>
    <w:rsid w:val="002F5BFE"/>
    <w:rsid w:val="003019EA"/>
    <w:rsid w:val="00303397"/>
    <w:rsid w:val="003111C7"/>
    <w:rsid w:val="0031230A"/>
    <w:rsid w:val="00321C55"/>
    <w:rsid w:val="00324E8B"/>
    <w:rsid w:val="003313C4"/>
    <w:rsid w:val="00335E2A"/>
    <w:rsid w:val="00341B6D"/>
    <w:rsid w:val="00350E2A"/>
    <w:rsid w:val="00351CCE"/>
    <w:rsid w:val="003523B9"/>
    <w:rsid w:val="00356CA4"/>
    <w:rsid w:val="00360313"/>
    <w:rsid w:val="0037067D"/>
    <w:rsid w:val="003835AD"/>
    <w:rsid w:val="003846DA"/>
    <w:rsid w:val="00392ECD"/>
    <w:rsid w:val="003A4345"/>
    <w:rsid w:val="003A53E0"/>
    <w:rsid w:val="003C332F"/>
    <w:rsid w:val="003C5CAB"/>
    <w:rsid w:val="003C75DF"/>
    <w:rsid w:val="003D10E6"/>
    <w:rsid w:val="003E3D45"/>
    <w:rsid w:val="003E40BB"/>
    <w:rsid w:val="003F6AD4"/>
    <w:rsid w:val="00402EB4"/>
    <w:rsid w:val="00406BDC"/>
    <w:rsid w:val="00410ED8"/>
    <w:rsid w:val="00411C3A"/>
    <w:rsid w:val="00412B6E"/>
    <w:rsid w:val="00423266"/>
    <w:rsid w:val="00426D76"/>
    <w:rsid w:val="0043217A"/>
    <w:rsid w:val="004363B0"/>
    <w:rsid w:val="00440C50"/>
    <w:rsid w:val="004415AC"/>
    <w:rsid w:val="00454B5D"/>
    <w:rsid w:val="00456A6A"/>
    <w:rsid w:val="004651D8"/>
    <w:rsid w:val="00466B56"/>
    <w:rsid w:val="00467435"/>
    <w:rsid w:val="004736F8"/>
    <w:rsid w:val="00480505"/>
    <w:rsid w:val="00481BA6"/>
    <w:rsid w:val="004824AF"/>
    <w:rsid w:val="0048759D"/>
    <w:rsid w:val="00493D60"/>
    <w:rsid w:val="004966B1"/>
    <w:rsid w:val="004A03C2"/>
    <w:rsid w:val="004A3EA9"/>
    <w:rsid w:val="004A4E5F"/>
    <w:rsid w:val="004B143B"/>
    <w:rsid w:val="004B69CD"/>
    <w:rsid w:val="004C019C"/>
    <w:rsid w:val="004D1881"/>
    <w:rsid w:val="004E094C"/>
    <w:rsid w:val="004E170D"/>
    <w:rsid w:val="004E2B6F"/>
    <w:rsid w:val="004E5974"/>
    <w:rsid w:val="004F2523"/>
    <w:rsid w:val="004F43C9"/>
    <w:rsid w:val="004F7F35"/>
    <w:rsid w:val="0050013C"/>
    <w:rsid w:val="00501191"/>
    <w:rsid w:val="005032CA"/>
    <w:rsid w:val="00507B2D"/>
    <w:rsid w:val="00511542"/>
    <w:rsid w:val="00513152"/>
    <w:rsid w:val="00521DA3"/>
    <w:rsid w:val="00524D35"/>
    <w:rsid w:val="00527EFC"/>
    <w:rsid w:val="0053102C"/>
    <w:rsid w:val="005327E4"/>
    <w:rsid w:val="0053553A"/>
    <w:rsid w:val="00535934"/>
    <w:rsid w:val="00543B1D"/>
    <w:rsid w:val="00545BE8"/>
    <w:rsid w:val="00555F0C"/>
    <w:rsid w:val="005726E9"/>
    <w:rsid w:val="00572E79"/>
    <w:rsid w:val="00573F50"/>
    <w:rsid w:val="0058093B"/>
    <w:rsid w:val="0058455C"/>
    <w:rsid w:val="00597DE5"/>
    <w:rsid w:val="005A1EE9"/>
    <w:rsid w:val="005B2C50"/>
    <w:rsid w:val="005B78DE"/>
    <w:rsid w:val="005C14E4"/>
    <w:rsid w:val="005C3E66"/>
    <w:rsid w:val="005D3D70"/>
    <w:rsid w:val="005D6CDA"/>
    <w:rsid w:val="005D7928"/>
    <w:rsid w:val="005E0C62"/>
    <w:rsid w:val="005F1AE1"/>
    <w:rsid w:val="005F3248"/>
    <w:rsid w:val="005F4576"/>
    <w:rsid w:val="005F67D5"/>
    <w:rsid w:val="006028F4"/>
    <w:rsid w:val="00603E3C"/>
    <w:rsid w:val="0060528D"/>
    <w:rsid w:val="006111C5"/>
    <w:rsid w:val="00611D50"/>
    <w:rsid w:val="00614C1F"/>
    <w:rsid w:val="00617B3A"/>
    <w:rsid w:val="006215FA"/>
    <w:rsid w:val="00626179"/>
    <w:rsid w:val="006314EF"/>
    <w:rsid w:val="006369D1"/>
    <w:rsid w:val="00637332"/>
    <w:rsid w:val="00641DD3"/>
    <w:rsid w:val="00662004"/>
    <w:rsid w:val="00662809"/>
    <w:rsid w:val="00675FBD"/>
    <w:rsid w:val="00676567"/>
    <w:rsid w:val="00680219"/>
    <w:rsid w:val="0068060C"/>
    <w:rsid w:val="00680A3B"/>
    <w:rsid w:val="00680B32"/>
    <w:rsid w:val="00683172"/>
    <w:rsid w:val="006A1813"/>
    <w:rsid w:val="006A5FFA"/>
    <w:rsid w:val="006A66C1"/>
    <w:rsid w:val="006B3EC5"/>
    <w:rsid w:val="006B7160"/>
    <w:rsid w:val="006B7E41"/>
    <w:rsid w:val="006C0BC7"/>
    <w:rsid w:val="006C1971"/>
    <w:rsid w:val="006C2E50"/>
    <w:rsid w:val="006C4CCC"/>
    <w:rsid w:val="006D3ECB"/>
    <w:rsid w:val="006E178E"/>
    <w:rsid w:val="006E3FB6"/>
    <w:rsid w:val="006E74D3"/>
    <w:rsid w:val="006F4243"/>
    <w:rsid w:val="00705935"/>
    <w:rsid w:val="0070621C"/>
    <w:rsid w:val="00713B8E"/>
    <w:rsid w:val="0071474F"/>
    <w:rsid w:val="00714AA2"/>
    <w:rsid w:val="0071610B"/>
    <w:rsid w:val="00717739"/>
    <w:rsid w:val="00723DBB"/>
    <w:rsid w:val="00727EE2"/>
    <w:rsid w:val="00751250"/>
    <w:rsid w:val="0076062B"/>
    <w:rsid w:val="00766AB8"/>
    <w:rsid w:val="007717FC"/>
    <w:rsid w:val="007827B9"/>
    <w:rsid w:val="00783302"/>
    <w:rsid w:val="007908A8"/>
    <w:rsid w:val="00791694"/>
    <w:rsid w:val="007926F7"/>
    <w:rsid w:val="00793D33"/>
    <w:rsid w:val="00793ECB"/>
    <w:rsid w:val="00794CA9"/>
    <w:rsid w:val="007A08FD"/>
    <w:rsid w:val="007A3B4B"/>
    <w:rsid w:val="007A5F97"/>
    <w:rsid w:val="007B0DFF"/>
    <w:rsid w:val="007B38C3"/>
    <w:rsid w:val="007B5410"/>
    <w:rsid w:val="007C3731"/>
    <w:rsid w:val="007D4081"/>
    <w:rsid w:val="007D4D85"/>
    <w:rsid w:val="007D605C"/>
    <w:rsid w:val="007D7BE9"/>
    <w:rsid w:val="007E69FD"/>
    <w:rsid w:val="007F074B"/>
    <w:rsid w:val="007F44FB"/>
    <w:rsid w:val="007F6231"/>
    <w:rsid w:val="008003AD"/>
    <w:rsid w:val="008005F5"/>
    <w:rsid w:val="00801561"/>
    <w:rsid w:val="0080291C"/>
    <w:rsid w:val="00806A8C"/>
    <w:rsid w:val="00807C11"/>
    <w:rsid w:val="0081132A"/>
    <w:rsid w:val="008117A3"/>
    <w:rsid w:val="0081222B"/>
    <w:rsid w:val="00812CAE"/>
    <w:rsid w:val="00814220"/>
    <w:rsid w:val="008160F4"/>
    <w:rsid w:val="0082029D"/>
    <w:rsid w:val="00820615"/>
    <w:rsid w:val="00835487"/>
    <w:rsid w:val="0084208A"/>
    <w:rsid w:val="00846500"/>
    <w:rsid w:val="00860C91"/>
    <w:rsid w:val="00863BF1"/>
    <w:rsid w:val="008652E0"/>
    <w:rsid w:val="00866E10"/>
    <w:rsid w:val="00876CA0"/>
    <w:rsid w:val="0088486B"/>
    <w:rsid w:val="00886B0C"/>
    <w:rsid w:val="00892AB5"/>
    <w:rsid w:val="00896361"/>
    <w:rsid w:val="008A1463"/>
    <w:rsid w:val="008A4AD6"/>
    <w:rsid w:val="008B0F08"/>
    <w:rsid w:val="008B1B89"/>
    <w:rsid w:val="008B5A8D"/>
    <w:rsid w:val="008B6679"/>
    <w:rsid w:val="008B731F"/>
    <w:rsid w:val="008C0E4B"/>
    <w:rsid w:val="008C1C2F"/>
    <w:rsid w:val="008C4D87"/>
    <w:rsid w:val="008D21FD"/>
    <w:rsid w:val="008D3535"/>
    <w:rsid w:val="008D3577"/>
    <w:rsid w:val="008D35E6"/>
    <w:rsid w:val="008E2455"/>
    <w:rsid w:val="008E320F"/>
    <w:rsid w:val="008E6891"/>
    <w:rsid w:val="008E6E57"/>
    <w:rsid w:val="008F7452"/>
    <w:rsid w:val="00904BB1"/>
    <w:rsid w:val="00912EB5"/>
    <w:rsid w:val="00913E62"/>
    <w:rsid w:val="009210D5"/>
    <w:rsid w:val="00923A49"/>
    <w:rsid w:val="00924882"/>
    <w:rsid w:val="00933E90"/>
    <w:rsid w:val="00940A7D"/>
    <w:rsid w:val="00940EE1"/>
    <w:rsid w:val="0094700A"/>
    <w:rsid w:val="00953401"/>
    <w:rsid w:val="00955742"/>
    <w:rsid w:val="0095577B"/>
    <w:rsid w:val="009578DD"/>
    <w:rsid w:val="00957CC4"/>
    <w:rsid w:val="009652E0"/>
    <w:rsid w:val="009707A9"/>
    <w:rsid w:val="009762BA"/>
    <w:rsid w:val="0097663C"/>
    <w:rsid w:val="00977CCC"/>
    <w:rsid w:val="0098049D"/>
    <w:rsid w:val="00992264"/>
    <w:rsid w:val="00992B5B"/>
    <w:rsid w:val="009948FD"/>
    <w:rsid w:val="00996A9E"/>
    <w:rsid w:val="009A6BE9"/>
    <w:rsid w:val="009C2797"/>
    <w:rsid w:val="009C30A3"/>
    <w:rsid w:val="009C34AB"/>
    <w:rsid w:val="009C484D"/>
    <w:rsid w:val="009D5569"/>
    <w:rsid w:val="009E0354"/>
    <w:rsid w:val="009E1714"/>
    <w:rsid w:val="009E3C36"/>
    <w:rsid w:val="009E75B8"/>
    <w:rsid w:val="009F0864"/>
    <w:rsid w:val="00A20FAB"/>
    <w:rsid w:val="00A235DE"/>
    <w:rsid w:val="00A26AE5"/>
    <w:rsid w:val="00A30729"/>
    <w:rsid w:val="00A31C1E"/>
    <w:rsid w:val="00A33218"/>
    <w:rsid w:val="00A33DAB"/>
    <w:rsid w:val="00A61308"/>
    <w:rsid w:val="00A64656"/>
    <w:rsid w:val="00A676CA"/>
    <w:rsid w:val="00A75DBD"/>
    <w:rsid w:val="00A7648A"/>
    <w:rsid w:val="00A76CE7"/>
    <w:rsid w:val="00A9556F"/>
    <w:rsid w:val="00AA30D6"/>
    <w:rsid w:val="00AB129E"/>
    <w:rsid w:val="00AC21DA"/>
    <w:rsid w:val="00AC5B1A"/>
    <w:rsid w:val="00AC7FA4"/>
    <w:rsid w:val="00AD33FE"/>
    <w:rsid w:val="00AD3A52"/>
    <w:rsid w:val="00AD6380"/>
    <w:rsid w:val="00AE008E"/>
    <w:rsid w:val="00AE0BD6"/>
    <w:rsid w:val="00AE1532"/>
    <w:rsid w:val="00AE243B"/>
    <w:rsid w:val="00AF028E"/>
    <w:rsid w:val="00AF576F"/>
    <w:rsid w:val="00AF7445"/>
    <w:rsid w:val="00B06E74"/>
    <w:rsid w:val="00B073D1"/>
    <w:rsid w:val="00B14E62"/>
    <w:rsid w:val="00B20EEA"/>
    <w:rsid w:val="00B25D11"/>
    <w:rsid w:val="00B26437"/>
    <w:rsid w:val="00B43155"/>
    <w:rsid w:val="00B4364F"/>
    <w:rsid w:val="00B51877"/>
    <w:rsid w:val="00B54A52"/>
    <w:rsid w:val="00B62574"/>
    <w:rsid w:val="00B7301B"/>
    <w:rsid w:val="00B73709"/>
    <w:rsid w:val="00B768BF"/>
    <w:rsid w:val="00B9018A"/>
    <w:rsid w:val="00B90CB8"/>
    <w:rsid w:val="00B936C6"/>
    <w:rsid w:val="00B978D3"/>
    <w:rsid w:val="00BA44A3"/>
    <w:rsid w:val="00BB0832"/>
    <w:rsid w:val="00BB2E09"/>
    <w:rsid w:val="00BB3DC3"/>
    <w:rsid w:val="00BB6358"/>
    <w:rsid w:val="00BC13EB"/>
    <w:rsid w:val="00BC2721"/>
    <w:rsid w:val="00BC5A21"/>
    <w:rsid w:val="00C023BB"/>
    <w:rsid w:val="00C043BA"/>
    <w:rsid w:val="00C1340D"/>
    <w:rsid w:val="00C17FF2"/>
    <w:rsid w:val="00C20C81"/>
    <w:rsid w:val="00C31FD4"/>
    <w:rsid w:val="00C33DFF"/>
    <w:rsid w:val="00C351C0"/>
    <w:rsid w:val="00C417BC"/>
    <w:rsid w:val="00C45AC7"/>
    <w:rsid w:val="00C46964"/>
    <w:rsid w:val="00C51E64"/>
    <w:rsid w:val="00C548BC"/>
    <w:rsid w:val="00C5754D"/>
    <w:rsid w:val="00C61331"/>
    <w:rsid w:val="00C71C61"/>
    <w:rsid w:val="00C85723"/>
    <w:rsid w:val="00C92AFA"/>
    <w:rsid w:val="00C93FB2"/>
    <w:rsid w:val="00C96CE3"/>
    <w:rsid w:val="00C96DFE"/>
    <w:rsid w:val="00C97090"/>
    <w:rsid w:val="00C97E13"/>
    <w:rsid w:val="00CA35BF"/>
    <w:rsid w:val="00CA5178"/>
    <w:rsid w:val="00CB59E2"/>
    <w:rsid w:val="00CC391A"/>
    <w:rsid w:val="00CD5543"/>
    <w:rsid w:val="00CE375D"/>
    <w:rsid w:val="00CE62A0"/>
    <w:rsid w:val="00D100B7"/>
    <w:rsid w:val="00D10BED"/>
    <w:rsid w:val="00D136FF"/>
    <w:rsid w:val="00D146A7"/>
    <w:rsid w:val="00D23741"/>
    <w:rsid w:val="00D23F55"/>
    <w:rsid w:val="00D30B46"/>
    <w:rsid w:val="00D31C89"/>
    <w:rsid w:val="00D3591F"/>
    <w:rsid w:val="00D36307"/>
    <w:rsid w:val="00D42B95"/>
    <w:rsid w:val="00D432E1"/>
    <w:rsid w:val="00D45D32"/>
    <w:rsid w:val="00D53104"/>
    <w:rsid w:val="00D60F18"/>
    <w:rsid w:val="00D631EF"/>
    <w:rsid w:val="00D64AB7"/>
    <w:rsid w:val="00D65737"/>
    <w:rsid w:val="00D65987"/>
    <w:rsid w:val="00D70006"/>
    <w:rsid w:val="00D75448"/>
    <w:rsid w:val="00D77A1A"/>
    <w:rsid w:val="00D801D3"/>
    <w:rsid w:val="00D83866"/>
    <w:rsid w:val="00D85895"/>
    <w:rsid w:val="00D9458B"/>
    <w:rsid w:val="00D97C33"/>
    <w:rsid w:val="00DA0D21"/>
    <w:rsid w:val="00DA1D19"/>
    <w:rsid w:val="00DA33F0"/>
    <w:rsid w:val="00DA4733"/>
    <w:rsid w:val="00DB39D9"/>
    <w:rsid w:val="00DB6A9F"/>
    <w:rsid w:val="00DC0305"/>
    <w:rsid w:val="00DC1223"/>
    <w:rsid w:val="00DC5E12"/>
    <w:rsid w:val="00DD1D8C"/>
    <w:rsid w:val="00DE22BA"/>
    <w:rsid w:val="00DF723C"/>
    <w:rsid w:val="00DF783E"/>
    <w:rsid w:val="00E014D0"/>
    <w:rsid w:val="00E1007A"/>
    <w:rsid w:val="00E173A8"/>
    <w:rsid w:val="00E2521C"/>
    <w:rsid w:val="00E26D80"/>
    <w:rsid w:val="00E30C52"/>
    <w:rsid w:val="00E30F0E"/>
    <w:rsid w:val="00E30F3F"/>
    <w:rsid w:val="00E3234D"/>
    <w:rsid w:val="00E36C3F"/>
    <w:rsid w:val="00E47261"/>
    <w:rsid w:val="00E47AE1"/>
    <w:rsid w:val="00E57D9A"/>
    <w:rsid w:val="00E609F0"/>
    <w:rsid w:val="00E6687F"/>
    <w:rsid w:val="00E66A2D"/>
    <w:rsid w:val="00E67305"/>
    <w:rsid w:val="00E70623"/>
    <w:rsid w:val="00E71036"/>
    <w:rsid w:val="00E9250A"/>
    <w:rsid w:val="00E94577"/>
    <w:rsid w:val="00E9459A"/>
    <w:rsid w:val="00E95C8E"/>
    <w:rsid w:val="00E95D0B"/>
    <w:rsid w:val="00EA2688"/>
    <w:rsid w:val="00EB7640"/>
    <w:rsid w:val="00EC109E"/>
    <w:rsid w:val="00EC52E8"/>
    <w:rsid w:val="00ED70F0"/>
    <w:rsid w:val="00ED79BF"/>
    <w:rsid w:val="00ED7CC7"/>
    <w:rsid w:val="00EE64C8"/>
    <w:rsid w:val="00EF6B21"/>
    <w:rsid w:val="00F002F8"/>
    <w:rsid w:val="00F0174C"/>
    <w:rsid w:val="00F03BC4"/>
    <w:rsid w:val="00F04B0E"/>
    <w:rsid w:val="00F05219"/>
    <w:rsid w:val="00F05989"/>
    <w:rsid w:val="00F161D0"/>
    <w:rsid w:val="00F202C5"/>
    <w:rsid w:val="00F23578"/>
    <w:rsid w:val="00F23ADA"/>
    <w:rsid w:val="00F44F26"/>
    <w:rsid w:val="00F47379"/>
    <w:rsid w:val="00F474E4"/>
    <w:rsid w:val="00F51F26"/>
    <w:rsid w:val="00F6158C"/>
    <w:rsid w:val="00F639B5"/>
    <w:rsid w:val="00F70458"/>
    <w:rsid w:val="00F7361A"/>
    <w:rsid w:val="00F759CF"/>
    <w:rsid w:val="00F75E8F"/>
    <w:rsid w:val="00F76756"/>
    <w:rsid w:val="00F7706D"/>
    <w:rsid w:val="00F77D29"/>
    <w:rsid w:val="00F81B35"/>
    <w:rsid w:val="00F874C3"/>
    <w:rsid w:val="00F936B8"/>
    <w:rsid w:val="00F94CA3"/>
    <w:rsid w:val="00F95E7C"/>
    <w:rsid w:val="00FA0F41"/>
    <w:rsid w:val="00FA1B1C"/>
    <w:rsid w:val="00FA6AA0"/>
    <w:rsid w:val="00FB1DAF"/>
    <w:rsid w:val="00FC1A7D"/>
    <w:rsid w:val="00FC42C2"/>
    <w:rsid w:val="00FC5C0D"/>
    <w:rsid w:val="00FC6D07"/>
    <w:rsid w:val="00FF4325"/>
    <w:rsid w:val="00FF544A"/>
    <w:rsid w:val="00FF5B72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0E0057E8-35CC-4ECA-96C9-CFF5CE1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663A"/>
    <w:rPr>
      <w:sz w:val="24"/>
      <w:szCs w:val="24"/>
    </w:rPr>
  </w:style>
  <w:style w:type="paragraph" w:styleId="Cmsor1">
    <w:name w:val="heading 1"/>
    <w:basedOn w:val="Norml"/>
    <w:next w:val="Norml"/>
    <w:qFormat/>
    <w:rsid w:val="0015663A"/>
    <w:pPr>
      <w:keepNext/>
      <w:outlineLvl w:val="0"/>
    </w:pPr>
    <w:rPr>
      <w:rFonts w:ascii="Verdana" w:hAnsi="Verdana"/>
      <w:sz w:val="20"/>
      <w:szCs w:val="20"/>
    </w:rPr>
  </w:style>
  <w:style w:type="paragraph" w:styleId="Cmsor2">
    <w:name w:val="heading 2"/>
    <w:basedOn w:val="Norml"/>
    <w:next w:val="Norml"/>
    <w:qFormat/>
    <w:rsid w:val="005B2C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10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B2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B63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2A71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5663A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15663A"/>
    <w:rPr>
      <w:b/>
      <w:bCs/>
    </w:rPr>
  </w:style>
  <w:style w:type="paragraph" w:styleId="llb">
    <w:name w:val="footer"/>
    <w:basedOn w:val="Norml"/>
    <w:link w:val="llbChar"/>
    <w:rsid w:val="001E15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4528A"/>
    <w:rPr>
      <w:rFonts w:ascii="Tahoma" w:hAnsi="Tahoma" w:cs="Tahoma"/>
      <w:sz w:val="16"/>
      <w:szCs w:val="16"/>
    </w:rPr>
  </w:style>
  <w:style w:type="character" w:styleId="Hiperhivatkozs">
    <w:name w:val="Hyperlink"/>
    <w:rsid w:val="00524D35"/>
    <w:rPr>
      <w:color w:val="0000FF"/>
      <w:u w:val="single"/>
    </w:rPr>
  </w:style>
  <w:style w:type="table" w:styleId="Rcsostblzat">
    <w:name w:val="Table Grid"/>
    <w:basedOn w:val="Normltblzat"/>
    <w:rsid w:val="00E100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basedOn w:val="Norml"/>
    <w:uiPriority w:val="99"/>
    <w:unhideWhenUsed/>
    <w:rsid w:val="004F2523"/>
    <w:pPr>
      <w:numPr>
        <w:numId w:val="8"/>
      </w:numPr>
      <w:contextualSpacing/>
    </w:pPr>
  </w:style>
  <w:style w:type="paragraph" w:styleId="Szvegtrzs">
    <w:name w:val="Body Text"/>
    <w:basedOn w:val="Norml"/>
    <w:rsid w:val="00456A6A"/>
    <w:pPr>
      <w:spacing w:line="360" w:lineRule="auto"/>
      <w:jc w:val="center"/>
    </w:pPr>
    <w:rPr>
      <w:szCs w:val="20"/>
    </w:rPr>
  </w:style>
  <w:style w:type="character" w:styleId="Oldalszm">
    <w:name w:val="page number"/>
    <w:basedOn w:val="Bekezdsalapbettpusa"/>
    <w:rsid w:val="00F474E4"/>
  </w:style>
  <w:style w:type="paragraph" w:styleId="HTML-kntformzott">
    <w:name w:val="HTML Preformatted"/>
    <w:basedOn w:val="Norml"/>
    <w:rsid w:val="00003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llbChar">
    <w:name w:val="Élőláb Char"/>
    <w:link w:val="llb"/>
    <w:rsid w:val="0075125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D7544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1B6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1B6D"/>
  </w:style>
  <w:style w:type="character" w:styleId="Lbjegyzet-hivatkozs">
    <w:name w:val="footnote reference"/>
    <w:basedOn w:val="Bekezdsalapbettpusa"/>
    <w:uiPriority w:val="99"/>
    <w:semiHidden/>
    <w:unhideWhenUsed/>
    <w:rsid w:val="00341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ejleces_papirok\PPK_TH_TI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9EFCD-D06A-4A8E-915E-3E723BC4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PPK_TH_TI</Template>
  <TotalTime>0</TotalTime>
  <Pages>1</Pages>
  <Words>126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Lengyel Ágnes</dc:creator>
  <cp:keywords/>
  <cp:lastModifiedBy>Lengyel Ágnes</cp:lastModifiedBy>
  <cp:revision>3</cp:revision>
  <cp:lastPrinted>2017-02-02T14:38:00Z</cp:lastPrinted>
  <dcterms:created xsi:type="dcterms:W3CDTF">2017-08-31T12:28:00Z</dcterms:created>
  <dcterms:modified xsi:type="dcterms:W3CDTF">2018-01-31T13:28:00Z</dcterms:modified>
</cp:coreProperties>
</file>