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2B" w:rsidRPr="002F352B" w:rsidRDefault="004514D3" w:rsidP="00E601B2">
      <w:pPr>
        <w:jc w:val="center"/>
        <w:rPr>
          <w:rFonts w:ascii="Garamond" w:hAnsi="Garamond"/>
          <w:b/>
          <w:sz w:val="26"/>
          <w:szCs w:val="26"/>
          <w:lang w:val="en-GB"/>
        </w:rPr>
      </w:pPr>
      <w:r w:rsidRPr="002F352B">
        <w:rPr>
          <w:rFonts w:ascii="Garamond" w:hAnsi="Garamond"/>
          <w:b/>
          <w:sz w:val="26"/>
          <w:szCs w:val="26"/>
          <w:lang w:val="en-GB"/>
        </w:rPr>
        <w:t>2</w:t>
      </w:r>
      <w:r w:rsidR="007376E3" w:rsidRPr="002F352B">
        <w:rPr>
          <w:rFonts w:ascii="Garamond" w:hAnsi="Garamond"/>
          <w:b/>
          <w:sz w:val="26"/>
          <w:szCs w:val="26"/>
          <w:lang w:val="en-GB"/>
        </w:rPr>
        <w:t xml:space="preserve">. </w:t>
      </w:r>
      <w:r w:rsidR="00E601B2" w:rsidRPr="002F352B">
        <w:rPr>
          <w:rFonts w:ascii="Garamond" w:hAnsi="Garamond"/>
          <w:b/>
          <w:sz w:val="28"/>
          <w:szCs w:val="28"/>
          <w:lang w:val="en-GB"/>
        </w:rPr>
        <w:t>SUPPLEMENT FOR THE REQUEST SUBMITTED TO THE ACADEMIC COMMITTEE</w:t>
      </w:r>
    </w:p>
    <w:p w:rsidR="007376E3" w:rsidRPr="002F352B" w:rsidRDefault="007376E3" w:rsidP="00D631EF">
      <w:pPr>
        <w:jc w:val="center"/>
        <w:rPr>
          <w:rFonts w:ascii="Garamond" w:hAnsi="Garamond"/>
          <w:b/>
          <w:sz w:val="20"/>
          <w:szCs w:val="20"/>
          <w:lang w:val="en-GB"/>
        </w:rPr>
      </w:pPr>
    </w:p>
    <w:p w:rsidR="00E601B2" w:rsidRPr="002F352B" w:rsidRDefault="00E601B2" w:rsidP="00E601B2">
      <w:pPr>
        <w:jc w:val="center"/>
        <w:rPr>
          <w:rFonts w:ascii="Garamond" w:hAnsi="Garamond"/>
          <w:b/>
          <w:lang w:val="en-GB"/>
        </w:rPr>
      </w:pPr>
      <w:r w:rsidRPr="002F352B">
        <w:rPr>
          <w:rFonts w:ascii="Garamond" w:hAnsi="Garamond"/>
          <w:b/>
          <w:lang w:val="en-GB"/>
        </w:rPr>
        <w:t>Student’s data: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E601B2" w:rsidRPr="002F352B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E601B2" w:rsidRPr="002F352B" w:rsidRDefault="00E601B2" w:rsidP="008D7427">
            <w:pPr>
              <w:jc w:val="left"/>
              <w:rPr>
                <w:rFonts w:ascii="Garamond" w:hAnsi="Garamond"/>
                <w:lang w:val="en-GB"/>
              </w:rPr>
            </w:pPr>
            <w:r w:rsidRPr="002F352B">
              <w:rPr>
                <w:rFonts w:ascii="Garamond" w:hAnsi="Garamond"/>
                <w:lang w:val="en-GB"/>
              </w:rPr>
              <w:t>Name: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E601B2" w:rsidRPr="002F352B" w:rsidRDefault="00E601B2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E601B2" w:rsidRPr="002F352B" w:rsidRDefault="00E601B2" w:rsidP="008D7427">
            <w:pPr>
              <w:jc w:val="left"/>
              <w:rPr>
                <w:rFonts w:ascii="Garamond" w:hAnsi="Garamond"/>
                <w:lang w:val="en-GB"/>
              </w:rPr>
            </w:pPr>
            <w:proofErr w:type="spellStart"/>
            <w:r w:rsidRPr="002F352B">
              <w:rPr>
                <w:rFonts w:ascii="Garamond" w:hAnsi="Garamond"/>
                <w:lang w:val="en-GB"/>
              </w:rPr>
              <w:t>Neptun</w:t>
            </w:r>
            <w:proofErr w:type="spellEnd"/>
            <w:r w:rsidRPr="002F352B">
              <w:rPr>
                <w:rFonts w:ascii="Garamond" w:hAnsi="Garamond"/>
                <w:lang w:val="en-GB"/>
              </w:rPr>
              <w:t>-code: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E601B2" w:rsidRPr="002F352B" w:rsidRDefault="00E601B2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E601B2" w:rsidRPr="002F352B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E601B2" w:rsidRPr="002F352B" w:rsidRDefault="00E601B2" w:rsidP="008D7427">
            <w:pPr>
              <w:jc w:val="left"/>
              <w:rPr>
                <w:rFonts w:ascii="Garamond" w:hAnsi="Garamond"/>
                <w:lang w:val="en-GB"/>
              </w:rPr>
            </w:pPr>
            <w:r w:rsidRPr="002F352B">
              <w:rPr>
                <w:rFonts w:ascii="Garamond" w:hAnsi="Garamond"/>
                <w:lang w:val="en-GB"/>
              </w:rPr>
              <w:t>Programme: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E601B2" w:rsidRPr="002F352B" w:rsidRDefault="00E601B2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E601B2" w:rsidRPr="002F352B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E601B2" w:rsidRPr="002F352B" w:rsidRDefault="00E601B2" w:rsidP="008D7427">
            <w:pPr>
              <w:jc w:val="left"/>
              <w:rPr>
                <w:rFonts w:ascii="Garamond" w:hAnsi="Garamond"/>
                <w:lang w:val="en-GB"/>
              </w:rPr>
            </w:pPr>
            <w:r w:rsidRPr="002F352B">
              <w:rPr>
                <w:rFonts w:ascii="Garamond" w:hAnsi="Garamond"/>
                <w:lang w:val="en-GB"/>
              </w:rPr>
              <w:t>Level*: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E601B2" w:rsidRPr="002F352B" w:rsidRDefault="00E601B2" w:rsidP="00A43EAE">
            <w:pPr>
              <w:jc w:val="left"/>
              <w:rPr>
                <w:rFonts w:ascii="Garamond" w:hAnsi="Garamond"/>
                <w:lang w:val="en-GB"/>
              </w:rPr>
            </w:pPr>
            <w:r w:rsidRPr="002F352B">
              <w:rPr>
                <w:rFonts w:ascii="Garamond" w:hAnsi="Garamond"/>
                <w:lang w:val="en-GB"/>
              </w:rPr>
              <w:t>bachelor / master / do</w:t>
            </w:r>
            <w:r w:rsidR="00A43EAE" w:rsidRPr="002F352B">
              <w:rPr>
                <w:rFonts w:ascii="Garamond" w:hAnsi="Garamond"/>
                <w:lang w:val="en-GB"/>
              </w:rPr>
              <w:t>c</w:t>
            </w:r>
            <w:r w:rsidRPr="002F352B">
              <w:rPr>
                <w:rFonts w:ascii="Garamond" w:hAnsi="Garamond"/>
                <w:lang w:val="en-GB"/>
              </w:rPr>
              <w:t>toral</w:t>
            </w:r>
          </w:p>
        </w:tc>
      </w:tr>
      <w:tr w:rsidR="00E601B2" w:rsidRPr="002F352B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E601B2" w:rsidRPr="002F352B" w:rsidRDefault="00E601B2" w:rsidP="008D7427">
            <w:pPr>
              <w:rPr>
                <w:rFonts w:ascii="Garamond" w:hAnsi="Garamond"/>
                <w:lang w:val="en-GB"/>
              </w:rPr>
            </w:pPr>
            <w:r w:rsidRPr="002F352B">
              <w:rPr>
                <w:rFonts w:ascii="Garamond" w:hAnsi="Garamond"/>
                <w:lang w:val="en-GB"/>
              </w:rPr>
              <w:t>Semester:</w:t>
            </w:r>
          </w:p>
        </w:tc>
        <w:tc>
          <w:tcPr>
            <w:tcW w:w="8110" w:type="dxa"/>
            <w:gridSpan w:val="3"/>
            <w:vAlign w:val="bottom"/>
          </w:tcPr>
          <w:p w:rsidR="00E601B2" w:rsidRPr="002F352B" w:rsidRDefault="00E601B2" w:rsidP="008D7427">
            <w:pPr>
              <w:rPr>
                <w:rFonts w:ascii="Garamond" w:hAnsi="Garamond"/>
                <w:lang w:val="en-GB"/>
              </w:rPr>
            </w:pPr>
            <w:r w:rsidRPr="002F352B">
              <w:rPr>
                <w:rFonts w:ascii="Garamond" w:hAnsi="Garamond"/>
                <w:lang w:val="en-GB"/>
              </w:rPr>
              <w:t>20___/20___/__</w:t>
            </w:r>
          </w:p>
        </w:tc>
      </w:tr>
    </w:tbl>
    <w:p w:rsidR="005C4D16" w:rsidRPr="002F352B" w:rsidRDefault="005C4D16" w:rsidP="00723289">
      <w:pPr>
        <w:tabs>
          <w:tab w:val="right" w:leader="dot" w:pos="9498"/>
        </w:tabs>
        <w:jc w:val="center"/>
        <w:rPr>
          <w:rFonts w:ascii="Garamond" w:hAnsi="Garamond"/>
          <w:b/>
          <w:sz w:val="20"/>
          <w:szCs w:val="20"/>
          <w:lang w:val="en-GB"/>
        </w:rPr>
      </w:pPr>
    </w:p>
    <w:p w:rsidR="00CE7DF5" w:rsidRPr="002F352B" w:rsidRDefault="00E601B2" w:rsidP="00CE7DF5">
      <w:pPr>
        <w:tabs>
          <w:tab w:val="right" w:leader="dot" w:pos="9498"/>
        </w:tabs>
        <w:spacing w:line="360" w:lineRule="auto"/>
        <w:rPr>
          <w:rFonts w:ascii="Garamond" w:hAnsi="Garamond"/>
          <w:b/>
          <w:lang w:val="en-GB"/>
        </w:rPr>
      </w:pPr>
      <w:r w:rsidRPr="002F352B">
        <w:rPr>
          <w:rFonts w:ascii="Garamond" w:hAnsi="Garamond"/>
          <w:b/>
          <w:lang w:val="en-GB"/>
        </w:rPr>
        <w:t>Topic of the request</w:t>
      </w:r>
      <w:r w:rsidR="00CE7DF5" w:rsidRPr="002F352B">
        <w:rPr>
          <w:rFonts w:ascii="Garamond" w:hAnsi="Garamond"/>
          <w:b/>
          <w:lang w:val="en-GB"/>
        </w:rPr>
        <w:t xml:space="preserve">: </w:t>
      </w:r>
      <w:r w:rsidRPr="002F352B">
        <w:rPr>
          <w:rFonts w:ascii="Garamond" w:hAnsi="Garamond"/>
          <w:b/>
          <w:lang w:val="en-GB"/>
        </w:rPr>
        <w:t>indi</w:t>
      </w:r>
      <w:bookmarkStart w:id="0" w:name="_GoBack"/>
      <w:bookmarkEnd w:id="0"/>
      <w:r w:rsidRPr="002F352B">
        <w:rPr>
          <w:rFonts w:ascii="Garamond" w:hAnsi="Garamond"/>
          <w:b/>
          <w:lang w:val="en-GB"/>
        </w:rPr>
        <w:t>vidual schedule</w:t>
      </w:r>
    </w:p>
    <w:p w:rsidR="005C4D16" w:rsidRPr="002F352B" w:rsidRDefault="00E601B2" w:rsidP="00E601B2">
      <w:pPr>
        <w:tabs>
          <w:tab w:val="right" w:leader="dot" w:pos="9498"/>
        </w:tabs>
        <w:spacing w:line="360" w:lineRule="auto"/>
        <w:jc w:val="center"/>
        <w:rPr>
          <w:rFonts w:ascii="Garamond" w:hAnsi="Garamond"/>
          <w:b/>
          <w:lang w:val="en-GB"/>
        </w:rPr>
      </w:pPr>
      <w:r w:rsidRPr="002F352B">
        <w:rPr>
          <w:rFonts w:ascii="Garamond" w:hAnsi="Garamond"/>
          <w:b/>
          <w:lang w:val="en-GB"/>
        </w:rPr>
        <w:t>Details of the concerned courses and the teacher’s verification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137"/>
        <w:gridCol w:w="2039"/>
        <w:gridCol w:w="2040"/>
        <w:gridCol w:w="2040"/>
        <w:gridCol w:w="2040"/>
      </w:tblGrid>
      <w:tr w:rsidR="00972B9A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972B9A" w:rsidRPr="002F352B" w:rsidRDefault="00E601B2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proofErr w:type="spellStart"/>
            <w:proofErr w:type="gramStart"/>
            <w:r w:rsidRPr="002F352B">
              <w:rPr>
                <w:rFonts w:ascii="Garamond" w:hAnsi="Garamond"/>
                <w:b/>
                <w:lang w:val="en-GB"/>
              </w:rPr>
              <w:t>nr</w:t>
            </w:r>
            <w:proofErr w:type="spellEnd"/>
            <w:proofErr w:type="gramEnd"/>
            <w:r w:rsidR="00972B9A" w:rsidRPr="002F352B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1276" w:type="dxa"/>
            <w:vAlign w:val="center"/>
          </w:tcPr>
          <w:p w:rsidR="00972B9A" w:rsidRPr="002F352B" w:rsidRDefault="00E601B2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code</w:t>
            </w:r>
          </w:p>
        </w:tc>
        <w:tc>
          <w:tcPr>
            <w:tcW w:w="4137" w:type="dxa"/>
            <w:vAlign w:val="center"/>
          </w:tcPr>
          <w:p w:rsidR="00972B9A" w:rsidRPr="002F352B" w:rsidRDefault="00E601B2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course title</w:t>
            </w:r>
          </w:p>
        </w:tc>
        <w:tc>
          <w:tcPr>
            <w:tcW w:w="2039" w:type="dxa"/>
            <w:vAlign w:val="center"/>
          </w:tcPr>
          <w:p w:rsidR="00972B9A" w:rsidRPr="002F352B" w:rsidRDefault="00E601B2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asked deadline of the achievement</w:t>
            </w:r>
          </w:p>
        </w:tc>
        <w:tc>
          <w:tcPr>
            <w:tcW w:w="2040" w:type="dxa"/>
            <w:vAlign w:val="center"/>
          </w:tcPr>
          <w:p w:rsidR="00972B9A" w:rsidRPr="002F352B" w:rsidRDefault="00835C7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asked method of achievement</w:t>
            </w:r>
          </w:p>
        </w:tc>
        <w:tc>
          <w:tcPr>
            <w:tcW w:w="2040" w:type="dxa"/>
            <w:vAlign w:val="center"/>
          </w:tcPr>
          <w:p w:rsidR="00972B9A" w:rsidRPr="002F352B" w:rsidRDefault="00835C7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teacher’s name</w:t>
            </w:r>
          </w:p>
        </w:tc>
        <w:tc>
          <w:tcPr>
            <w:tcW w:w="2040" w:type="dxa"/>
            <w:vAlign w:val="center"/>
          </w:tcPr>
          <w:p w:rsidR="00972B9A" w:rsidRPr="002F352B" w:rsidRDefault="00835C7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teacher’s signature</w:t>
            </w:r>
          </w:p>
        </w:tc>
      </w:tr>
      <w:tr w:rsidR="00972B9A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137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39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972B9A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2.</w:t>
            </w:r>
          </w:p>
        </w:tc>
        <w:tc>
          <w:tcPr>
            <w:tcW w:w="1276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137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39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972B9A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3.</w:t>
            </w:r>
          </w:p>
        </w:tc>
        <w:tc>
          <w:tcPr>
            <w:tcW w:w="1276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137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39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972B9A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4.</w:t>
            </w:r>
          </w:p>
        </w:tc>
        <w:tc>
          <w:tcPr>
            <w:tcW w:w="1276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137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39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972B9A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5.</w:t>
            </w:r>
          </w:p>
        </w:tc>
        <w:tc>
          <w:tcPr>
            <w:tcW w:w="1276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137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39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972B9A" w:rsidRPr="002F352B" w:rsidRDefault="00972B9A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C4D16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5C4D16" w:rsidRPr="002F352B" w:rsidRDefault="005C4D16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6.</w:t>
            </w:r>
          </w:p>
        </w:tc>
        <w:tc>
          <w:tcPr>
            <w:tcW w:w="1276" w:type="dxa"/>
            <w:vAlign w:val="center"/>
          </w:tcPr>
          <w:p w:rsidR="005C4D16" w:rsidRPr="002F352B" w:rsidRDefault="005C4D16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137" w:type="dxa"/>
            <w:vAlign w:val="center"/>
          </w:tcPr>
          <w:p w:rsidR="005C4D16" w:rsidRPr="002F352B" w:rsidRDefault="005C4D16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39" w:type="dxa"/>
            <w:vAlign w:val="center"/>
          </w:tcPr>
          <w:p w:rsidR="005C4D16" w:rsidRPr="002F352B" w:rsidRDefault="005C4D16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5C4D16" w:rsidRPr="002F352B" w:rsidRDefault="005C4D16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5C4D16" w:rsidRPr="002F352B" w:rsidRDefault="005C4D16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5C4D16" w:rsidRPr="002F352B" w:rsidRDefault="005C4D16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704E58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704E58" w:rsidRPr="002F352B" w:rsidRDefault="00704E58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7.</w:t>
            </w:r>
          </w:p>
        </w:tc>
        <w:tc>
          <w:tcPr>
            <w:tcW w:w="1276" w:type="dxa"/>
            <w:vAlign w:val="center"/>
          </w:tcPr>
          <w:p w:rsidR="00704E58" w:rsidRPr="002F352B" w:rsidRDefault="00704E58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137" w:type="dxa"/>
            <w:vAlign w:val="center"/>
          </w:tcPr>
          <w:p w:rsidR="00704E58" w:rsidRPr="002F352B" w:rsidRDefault="00704E58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39" w:type="dxa"/>
            <w:vAlign w:val="center"/>
          </w:tcPr>
          <w:p w:rsidR="00704E58" w:rsidRPr="002F352B" w:rsidRDefault="00704E58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704E58" w:rsidRPr="002F352B" w:rsidRDefault="00704E58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704E58" w:rsidRPr="002F352B" w:rsidRDefault="00704E58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704E58" w:rsidRPr="002F352B" w:rsidRDefault="00704E58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7B038F" w:rsidRPr="002F352B" w:rsidTr="005C4D16">
        <w:trPr>
          <w:trHeight w:hRule="exact" w:val="510"/>
        </w:trPr>
        <w:tc>
          <w:tcPr>
            <w:tcW w:w="704" w:type="dxa"/>
            <w:vAlign w:val="center"/>
          </w:tcPr>
          <w:p w:rsidR="007B038F" w:rsidRPr="002F352B" w:rsidRDefault="007B038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F352B">
              <w:rPr>
                <w:rFonts w:ascii="Garamond" w:hAnsi="Garamond"/>
                <w:b/>
                <w:lang w:val="en-GB"/>
              </w:rPr>
              <w:t>8.</w:t>
            </w:r>
          </w:p>
        </w:tc>
        <w:tc>
          <w:tcPr>
            <w:tcW w:w="1276" w:type="dxa"/>
            <w:vAlign w:val="center"/>
          </w:tcPr>
          <w:p w:rsidR="007B038F" w:rsidRPr="002F352B" w:rsidRDefault="007B038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137" w:type="dxa"/>
            <w:vAlign w:val="center"/>
          </w:tcPr>
          <w:p w:rsidR="007B038F" w:rsidRPr="002F352B" w:rsidRDefault="007B038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39" w:type="dxa"/>
            <w:vAlign w:val="center"/>
          </w:tcPr>
          <w:p w:rsidR="007B038F" w:rsidRPr="002F352B" w:rsidRDefault="007B038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7B038F" w:rsidRPr="002F352B" w:rsidRDefault="007B038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7B038F" w:rsidRPr="002F352B" w:rsidRDefault="007B038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040" w:type="dxa"/>
            <w:vAlign w:val="center"/>
          </w:tcPr>
          <w:p w:rsidR="007B038F" w:rsidRPr="002F352B" w:rsidRDefault="007B038F" w:rsidP="00972B9A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</w:tbl>
    <w:p w:rsidR="00D86645" w:rsidRDefault="00D86645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022647" w:rsidRPr="002F352B" w:rsidRDefault="00603E3C" w:rsidP="007376E3">
      <w:pPr>
        <w:jc w:val="both"/>
        <w:rPr>
          <w:rFonts w:ascii="Garamond" w:hAnsi="Garamond"/>
          <w:sz w:val="20"/>
          <w:szCs w:val="20"/>
          <w:lang w:val="en-GB"/>
        </w:rPr>
      </w:pPr>
      <w:r w:rsidRPr="002F352B">
        <w:rPr>
          <w:rFonts w:ascii="Garamond" w:hAnsi="Garamond"/>
          <w:sz w:val="20"/>
          <w:szCs w:val="20"/>
          <w:lang w:val="en-GB"/>
        </w:rPr>
        <w:t xml:space="preserve">* </w:t>
      </w:r>
      <w:r w:rsidR="00835C7F" w:rsidRPr="002F352B">
        <w:rPr>
          <w:rFonts w:ascii="Garamond" w:hAnsi="Garamond"/>
          <w:sz w:val="20"/>
          <w:szCs w:val="20"/>
          <w:lang w:val="en-GB"/>
        </w:rPr>
        <w:t>Please underline the appropriate</w:t>
      </w:r>
      <w:r w:rsidRPr="002F352B">
        <w:rPr>
          <w:rFonts w:ascii="Garamond" w:hAnsi="Garamond"/>
          <w:sz w:val="20"/>
          <w:szCs w:val="20"/>
          <w:lang w:val="en-GB"/>
        </w:rPr>
        <w:t>.</w:t>
      </w:r>
    </w:p>
    <w:sectPr w:rsidR="00022647" w:rsidRPr="002F352B" w:rsidSect="00704E5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418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E601B2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6" w:rsidRPr="002F352B" w:rsidRDefault="002F352B" w:rsidP="002F352B">
    <w:pPr>
      <w:pStyle w:val="llb"/>
      <w:pBdr>
        <w:top w:val="single" w:sz="4" w:space="1" w:color="auto"/>
      </w:pBdr>
      <w:jc w:val="center"/>
      <w:rPr>
        <w:szCs w:val="18"/>
        <w:lang w:val="en-GB"/>
      </w:rPr>
    </w:pPr>
    <w:r>
      <w:rPr>
        <w:rFonts w:ascii="Garamond" w:hAnsi="Garamond"/>
        <w:bCs/>
        <w:sz w:val="18"/>
        <w:szCs w:val="18"/>
        <w:lang w:val="en-GB"/>
      </w:rPr>
      <w:t xml:space="preserve">H- </w:t>
    </w:r>
    <w:r w:rsidRPr="00202CB1">
      <w:rPr>
        <w:rFonts w:ascii="Garamond" w:hAnsi="Garamond"/>
        <w:bCs/>
        <w:sz w:val="18"/>
        <w:szCs w:val="18"/>
        <w:lang w:val="en-GB"/>
      </w:rPr>
      <w:t>1075 Budapest</w:t>
    </w:r>
    <w:r>
      <w:rPr>
        <w:rFonts w:ascii="Garamond" w:hAnsi="Garamond"/>
        <w:bCs/>
        <w:sz w:val="18"/>
        <w:szCs w:val="18"/>
        <w:lang w:val="en-GB"/>
      </w:rPr>
      <w:t xml:space="preserve"> </w:t>
    </w:r>
    <w:proofErr w:type="spellStart"/>
    <w:r>
      <w:rPr>
        <w:rFonts w:ascii="Garamond" w:hAnsi="Garamond"/>
        <w:bCs/>
        <w:sz w:val="18"/>
        <w:szCs w:val="18"/>
        <w:lang w:val="en-GB"/>
      </w:rPr>
      <w:t>Kazinczy</w:t>
    </w:r>
    <w:proofErr w:type="spellEnd"/>
    <w:r>
      <w:rPr>
        <w:rFonts w:ascii="Garamond" w:hAnsi="Garamond"/>
        <w:bCs/>
        <w:sz w:val="18"/>
        <w:szCs w:val="18"/>
        <w:lang w:val="en-GB"/>
      </w:rPr>
      <w:t xml:space="preserve"> Street 23-27.</w:t>
    </w:r>
    <w:r w:rsidRPr="00202CB1">
      <w:rPr>
        <w:rFonts w:ascii="Garamond" w:hAnsi="Garamond"/>
        <w:bCs/>
        <w:sz w:val="18"/>
        <w:szCs w:val="18"/>
        <w:lang w:val="en-GB"/>
      </w:rPr>
      <w:t xml:space="preserve">   •   Tel</w:t>
    </w:r>
    <w:r>
      <w:rPr>
        <w:rFonts w:ascii="Garamond" w:hAnsi="Garamond"/>
        <w:bCs/>
        <w:sz w:val="18"/>
        <w:szCs w:val="18"/>
        <w:lang w:val="en-GB"/>
      </w:rPr>
      <w:t>.</w:t>
    </w:r>
    <w:r w:rsidRPr="00202CB1">
      <w:rPr>
        <w:rFonts w:ascii="Garamond" w:hAnsi="Garamond"/>
        <w:bCs/>
        <w:sz w:val="18"/>
        <w:szCs w:val="18"/>
        <w:lang w:val="en-GB"/>
      </w:rPr>
      <w:t>: +36 1 461 4500   •   Fax: +36 1 461 4586   •   http://www.ppk.elte.hu</w:t>
    </w:r>
    <w:r>
      <w:rPr>
        <w:rFonts w:ascii="Garamond" w:hAnsi="Garamond"/>
        <w:bCs/>
        <w:sz w:val="18"/>
        <w:szCs w:val="18"/>
        <w:lang w:val="en-GB"/>
      </w:rPr>
      <w:t>/en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7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10407"/>
    </w:tblGrid>
    <w:tr w:rsidR="00C548BC" w:rsidTr="00972B9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324" name="Kép 324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325" name="Kép 325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7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E601B2" w:rsidRPr="00A76ECD" w:rsidRDefault="00E601B2" w:rsidP="00E601B2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EÖTVÖS LORÁND UNIVERSITY</w:t>
          </w:r>
        </w:p>
        <w:p w:rsidR="00E601B2" w:rsidRPr="00A76ECD" w:rsidRDefault="00E601B2" w:rsidP="00E601B2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FACULTY OF EDUCATION AND PSYCHOLOGY</w:t>
          </w: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0511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106BA0"/>
    <w:rsid w:val="001078BC"/>
    <w:rsid w:val="00107978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D3249"/>
    <w:rsid w:val="001D3A01"/>
    <w:rsid w:val="001D5A42"/>
    <w:rsid w:val="001E156B"/>
    <w:rsid w:val="001E24CD"/>
    <w:rsid w:val="001E30D4"/>
    <w:rsid w:val="001F4821"/>
    <w:rsid w:val="00202AFC"/>
    <w:rsid w:val="002046F5"/>
    <w:rsid w:val="00205D09"/>
    <w:rsid w:val="002112A0"/>
    <w:rsid w:val="0021173C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09FD"/>
    <w:rsid w:val="002E2010"/>
    <w:rsid w:val="002E4EAF"/>
    <w:rsid w:val="002F2957"/>
    <w:rsid w:val="002F352B"/>
    <w:rsid w:val="002F5BFE"/>
    <w:rsid w:val="003019EA"/>
    <w:rsid w:val="00303397"/>
    <w:rsid w:val="003111C7"/>
    <w:rsid w:val="0031230A"/>
    <w:rsid w:val="00321C55"/>
    <w:rsid w:val="00324E8B"/>
    <w:rsid w:val="003313C4"/>
    <w:rsid w:val="00350E2A"/>
    <w:rsid w:val="00351CCE"/>
    <w:rsid w:val="003523B9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6BDC"/>
    <w:rsid w:val="00410ED8"/>
    <w:rsid w:val="00411C3A"/>
    <w:rsid w:val="00412B6E"/>
    <w:rsid w:val="00423266"/>
    <w:rsid w:val="00426D76"/>
    <w:rsid w:val="0043217A"/>
    <w:rsid w:val="004415AC"/>
    <w:rsid w:val="004514D3"/>
    <w:rsid w:val="00453605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7B2D"/>
    <w:rsid w:val="0051154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C4D16"/>
    <w:rsid w:val="005D3D70"/>
    <w:rsid w:val="005D6CDA"/>
    <w:rsid w:val="005D7928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D51FE"/>
    <w:rsid w:val="006E178E"/>
    <w:rsid w:val="006E3FB6"/>
    <w:rsid w:val="006E74D3"/>
    <w:rsid w:val="006F4243"/>
    <w:rsid w:val="00704E58"/>
    <w:rsid w:val="00705935"/>
    <w:rsid w:val="00713B8E"/>
    <w:rsid w:val="0071474F"/>
    <w:rsid w:val="00714AA2"/>
    <w:rsid w:val="0071610B"/>
    <w:rsid w:val="00723289"/>
    <w:rsid w:val="00723DBB"/>
    <w:rsid w:val="00727EE2"/>
    <w:rsid w:val="007376E3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38F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35C7F"/>
    <w:rsid w:val="0084208A"/>
    <w:rsid w:val="00846500"/>
    <w:rsid w:val="00860C91"/>
    <w:rsid w:val="00863BF1"/>
    <w:rsid w:val="008652E0"/>
    <w:rsid w:val="00866E10"/>
    <w:rsid w:val="00867071"/>
    <w:rsid w:val="00876CA0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5F96"/>
    <w:rsid w:val="008F7452"/>
    <w:rsid w:val="00904BB1"/>
    <w:rsid w:val="00912EB5"/>
    <w:rsid w:val="00913E62"/>
    <w:rsid w:val="009210D5"/>
    <w:rsid w:val="00923A49"/>
    <w:rsid w:val="00924882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2B9A"/>
    <w:rsid w:val="009762BA"/>
    <w:rsid w:val="0097663C"/>
    <w:rsid w:val="00977CCC"/>
    <w:rsid w:val="0098049D"/>
    <w:rsid w:val="00992264"/>
    <w:rsid w:val="00992B5B"/>
    <w:rsid w:val="00996A9E"/>
    <w:rsid w:val="009A0CAD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43EAE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301B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1340D"/>
    <w:rsid w:val="00C17FF2"/>
    <w:rsid w:val="00C20C81"/>
    <w:rsid w:val="00C31FD4"/>
    <w:rsid w:val="00C351C0"/>
    <w:rsid w:val="00C375B3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59E2"/>
    <w:rsid w:val="00CD5543"/>
    <w:rsid w:val="00CE375D"/>
    <w:rsid w:val="00CE62A0"/>
    <w:rsid w:val="00CE7DF5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86645"/>
    <w:rsid w:val="00D9458B"/>
    <w:rsid w:val="00DA0D21"/>
    <w:rsid w:val="00DA33F0"/>
    <w:rsid w:val="00DA4733"/>
    <w:rsid w:val="00DB39D9"/>
    <w:rsid w:val="00DB6A9F"/>
    <w:rsid w:val="00DC00D4"/>
    <w:rsid w:val="00DC1223"/>
    <w:rsid w:val="00DC5E12"/>
    <w:rsid w:val="00DD1D8C"/>
    <w:rsid w:val="00DE22BA"/>
    <w:rsid w:val="00DF6EA4"/>
    <w:rsid w:val="00DF723C"/>
    <w:rsid w:val="00DF783E"/>
    <w:rsid w:val="00E014D0"/>
    <w:rsid w:val="00E1007A"/>
    <w:rsid w:val="00E173A8"/>
    <w:rsid w:val="00E2452C"/>
    <w:rsid w:val="00E2521C"/>
    <w:rsid w:val="00E26D80"/>
    <w:rsid w:val="00E30C52"/>
    <w:rsid w:val="00E3234D"/>
    <w:rsid w:val="00E36C3F"/>
    <w:rsid w:val="00E47261"/>
    <w:rsid w:val="00E47AE1"/>
    <w:rsid w:val="00E57D9A"/>
    <w:rsid w:val="00E601B2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uiPriority w:val="39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C949-1365-4DF6-82EC-DFB00FF3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1</TotalTime>
  <Pages>1</Pages>
  <Words>68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3</cp:revision>
  <cp:lastPrinted>2017-02-02T14:38:00Z</cp:lastPrinted>
  <dcterms:created xsi:type="dcterms:W3CDTF">2017-08-31T12:18:00Z</dcterms:created>
  <dcterms:modified xsi:type="dcterms:W3CDTF">2017-08-31T12:19:00Z</dcterms:modified>
</cp:coreProperties>
</file>