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63" w:rsidRPr="002C70C2" w:rsidRDefault="00F7433E" w:rsidP="00590C63">
      <w:pPr>
        <w:jc w:val="center"/>
        <w:rPr>
          <w:rFonts w:ascii="Garamond" w:hAnsi="Garamond"/>
          <w:b/>
          <w:sz w:val="28"/>
          <w:szCs w:val="28"/>
          <w:lang w:val="en-GB"/>
        </w:rPr>
      </w:pPr>
      <w:r w:rsidRPr="002C70C2">
        <w:rPr>
          <w:rFonts w:ascii="Garamond" w:hAnsi="Garamond"/>
          <w:b/>
          <w:sz w:val="28"/>
          <w:szCs w:val="28"/>
          <w:lang w:val="en-GB"/>
        </w:rPr>
        <w:t xml:space="preserve">3. </w:t>
      </w:r>
      <w:r w:rsidR="00590C63" w:rsidRPr="002C70C2">
        <w:rPr>
          <w:rFonts w:ascii="Garamond" w:hAnsi="Garamond"/>
          <w:b/>
          <w:sz w:val="28"/>
          <w:szCs w:val="28"/>
          <w:lang w:val="en-GB"/>
        </w:rPr>
        <w:t>SUPPLEMENT FOR THE</w:t>
      </w:r>
    </w:p>
    <w:p w:rsidR="00F7433E" w:rsidRPr="002C70C2" w:rsidRDefault="00590C63" w:rsidP="00590C63">
      <w:pPr>
        <w:jc w:val="center"/>
        <w:rPr>
          <w:rFonts w:ascii="Garamond" w:hAnsi="Garamond"/>
          <w:b/>
          <w:sz w:val="28"/>
          <w:szCs w:val="28"/>
          <w:lang w:val="en-GB"/>
        </w:rPr>
      </w:pPr>
      <w:r w:rsidRPr="002C70C2">
        <w:rPr>
          <w:rFonts w:ascii="Garamond" w:hAnsi="Garamond"/>
          <w:b/>
          <w:sz w:val="28"/>
          <w:szCs w:val="28"/>
          <w:lang w:val="en-GB"/>
        </w:rPr>
        <w:t>REQUEST SUBMITTED TO THE ACADEMIC COMMITTEE</w:t>
      </w:r>
    </w:p>
    <w:p w:rsidR="00F7433E" w:rsidRPr="002C70C2" w:rsidRDefault="00F7433E" w:rsidP="00F7433E">
      <w:pPr>
        <w:jc w:val="center"/>
        <w:rPr>
          <w:rFonts w:ascii="Garamond" w:hAnsi="Garamond"/>
          <w:b/>
          <w:lang w:val="en-GB"/>
        </w:rPr>
      </w:pPr>
    </w:p>
    <w:p w:rsidR="00590C63" w:rsidRPr="002C70C2" w:rsidRDefault="00590C63" w:rsidP="00590C63">
      <w:pPr>
        <w:jc w:val="center"/>
        <w:rPr>
          <w:rFonts w:ascii="Garamond" w:hAnsi="Garamond"/>
          <w:b/>
          <w:lang w:val="en-GB"/>
        </w:rPr>
      </w:pPr>
      <w:r w:rsidRPr="002C70C2">
        <w:rPr>
          <w:rFonts w:ascii="Garamond" w:hAnsi="Garamond"/>
          <w:b/>
          <w:lang w:val="en-GB"/>
        </w:rPr>
        <w:t>Student’s data:</w:t>
      </w:r>
    </w:p>
    <w:tbl>
      <w:tblPr>
        <w:tblStyle w:val="Rcsostblzat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424"/>
        <w:gridCol w:w="1562"/>
        <w:gridCol w:w="2124"/>
      </w:tblGrid>
      <w:tr w:rsidR="00590C63" w:rsidRPr="002C70C2" w:rsidTr="008D742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590C63" w:rsidRPr="002C70C2" w:rsidRDefault="00590C63" w:rsidP="008D7427">
            <w:pPr>
              <w:jc w:val="left"/>
              <w:rPr>
                <w:rFonts w:ascii="Garamond" w:hAnsi="Garamond"/>
                <w:lang w:val="en-GB"/>
              </w:rPr>
            </w:pPr>
            <w:r w:rsidRPr="002C70C2">
              <w:rPr>
                <w:rFonts w:ascii="Garamond" w:hAnsi="Garamond"/>
                <w:lang w:val="en-GB"/>
              </w:rPr>
              <w:t>Name:</w:t>
            </w:r>
          </w:p>
        </w:tc>
        <w:tc>
          <w:tcPr>
            <w:tcW w:w="4424" w:type="dxa"/>
            <w:tcBorders>
              <w:bottom w:val="dashSmallGap" w:sz="4" w:space="0" w:color="auto"/>
            </w:tcBorders>
            <w:vAlign w:val="bottom"/>
          </w:tcPr>
          <w:p w:rsidR="00590C63" w:rsidRPr="002C70C2" w:rsidRDefault="00590C63" w:rsidP="008D7427">
            <w:pPr>
              <w:jc w:val="left"/>
              <w:rPr>
                <w:rFonts w:ascii="Garamond" w:hAnsi="Garamond"/>
                <w:lang w:val="en-GB"/>
              </w:rPr>
            </w:pPr>
          </w:p>
        </w:tc>
        <w:tc>
          <w:tcPr>
            <w:tcW w:w="1562" w:type="dxa"/>
            <w:vAlign w:val="bottom"/>
          </w:tcPr>
          <w:p w:rsidR="00590C63" w:rsidRPr="002C70C2" w:rsidRDefault="00590C63" w:rsidP="008D7427">
            <w:pPr>
              <w:jc w:val="left"/>
              <w:rPr>
                <w:rFonts w:ascii="Garamond" w:hAnsi="Garamond"/>
                <w:lang w:val="en-GB"/>
              </w:rPr>
            </w:pPr>
            <w:proofErr w:type="spellStart"/>
            <w:r w:rsidRPr="002C70C2">
              <w:rPr>
                <w:rFonts w:ascii="Garamond" w:hAnsi="Garamond"/>
                <w:lang w:val="en-GB"/>
              </w:rPr>
              <w:t>Neptun</w:t>
            </w:r>
            <w:proofErr w:type="spellEnd"/>
            <w:r w:rsidRPr="002C70C2">
              <w:rPr>
                <w:rFonts w:ascii="Garamond" w:hAnsi="Garamond"/>
                <w:lang w:val="en-GB"/>
              </w:rPr>
              <w:t>-code:</w:t>
            </w:r>
          </w:p>
        </w:tc>
        <w:tc>
          <w:tcPr>
            <w:tcW w:w="2124" w:type="dxa"/>
            <w:tcBorders>
              <w:bottom w:val="dashSmallGap" w:sz="4" w:space="0" w:color="auto"/>
            </w:tcBorders>
            <w:vAlign w:val="bottom"/>
          </w:tcPr>
          <w:p w:rsidR="00590C63" w:rsidRPr="002C70C2" w:rsidRDefault="00590C63" w:rsidP="008D7427">
            <w:pPr>
              <w:jc w:val="left"/>
              <w:rPr>
                <w:rFonts w:ascii="Garamond" w:hAnsi="Garamond"/>
                <w:lang w:val="en-GB"/>
              </w:rPr>
            </w:pPr>
          </w:p>
        </w:tc>
      </w:tr>
      <w:tr w:rsidR="00590C63" w:rsidRPr="002C70C2" w:rsidTr="008D742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590C63" w:rsidRPr="002C70C2" w:rsidRDefault="00590C63" w:rsidP="008D7427">
            <w:pPr>
              <w:jc w:val="left"/>
              <w:rPr>
                <w:rFonts w:ascii="Garamond" w:hAnsi="Garamond"/>
                <w:lang w:val="en-GB"/>
              </w:rPr>
            </w:pPr>
            <w:r w:rsidRPr="002C70C2">
              <w:rPr>
                <w:rFonts w:ascii="Garamond" w:hAnsi="Garamond"/>
                <w:lang w:val="en-GB"/>
              </w:rPr>
              <w:t>Programme: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590C63" w:rsidRPr="002C70C2" w:rsidRDefault="00590C63" w:rsidP="008D7427">
            <w:pPr>
              <w:jc w:val="left"/>
              <w:rPr>
                <w:rFonts w:ascii="Garamond" w:hAnsi="Garamond"/>
                <w:lang w:val="en-GB"/>
              </w:rPr>
            </w:pPr>
          </w:p>
        </w:tc>
      </w:tr>
      <w:tr w:rsidR="00590C63" w:rsidRPr="002C70C2" w:rsidTr="008D742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590C63" w:rsidRPr="002C70C2" w:rsidRDefault="00590C63" w:rsidP="008D7427">
            <w:pPr>
              <w:jc w:val="left"/>
              <w:rPr>
                <w:rFonts w:ascii="Garamond" w:hAnsi="Garamond"/>
                <w:lang w:val="en-GB"/>
              </w:rPr>
            </w:pPr>
            <w:r w:rsidRPr="002C70C2">
              <w:rPr>
                <w:rFonts w:ascii="Garamond" w:hAnsi="Garamond"/>
                <w:lang w:val="en-GB"/>
              </w:rPr>
              <w:t>Level*:</w:t>
            </w:r>
          </w:p>
        </w:tc>
        <w:tc>
          <w:tcPr>
            <w:tcW w:w="8110" w:type="dxa"/>
            <w:gridSpan w:val="3"/>
            <w:tcBorders>
              <w:top w:val="dashSmallGap" w:sz="4" w:space="0" w:color="auto"/>
            </w:tcBorders>
            <w:vAlign w:val="bottom"/>
          </w:tcPr>
          <w:p w:rsidR="00590C63" w:rsidRPr="002C70C2" w:rsidRDefault="00590C63" w:rsidP="00FC6196">
            <w:pPr>
              <w:jc w:val="left"/>
              <w:rPr>
                <w:rFonts w:ascii="Garamond" w:hAnsi="Garamond"/>
                <w:lang w:val="en-GB"/>
              </w:rPr>
            </w:pPr>
            <w:r w:rsidRPr="002C70C2">
              <w:rPr>
                <w:rFonts w:ascii="Garamond" w:hAnsi="Garamond"/>
                <w:lang w:val="en-GB"/>
              </w:rPr>
              <w:t>bachelor / master / do</w:t>
            </w:r>
            <w:r w:rsidR="00FC6196" w:rsidRPr="002C70C2">
              <w:rPr>
                <w:rFonts w:ascii="Garamond" w:hAnsi="Garamond"/>
                <w:lang w:val="en-GB"/>
              </w:rPr>
              <w:t>c</w:t>
            </w:r>
            <w:r w:rsidRPr="002C70C2">
              <w:rPr>
                <w:rFonts w:ascii="Garamond" w:hAnsi="Garamond"/>
                <w:lang w:val="en-GB"/>
              </w:rPr>
              <w:t>toral</w:t>
            </w:r>
          </w:p>
        </w:tc>
      </w:tr>
      <w:tr w:rsidR="00590C63" w:rsidRPr="002C70C2" w:rsidTr="008D742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590C63" w:rsidRPr="002C70C2" w:rsidRDefault="00590C63" w:rsidP="008D7427">
            <w:pPr>
              <w:rPr>
                <w:rFonts w:ascii="Garamond" w:hAnsi="Garamond"/>
                <w:lang w:val="en-GB"/>
              </w:rPr>
            </w:pPr>
            <w:r w:rsidRPr="002C70C2">
              <w:rPr>
                <w:rFonts w:ascii="Garamond" w:hAnsi="Garamond"/>
                <w:lang w:val="en-GB"/>
              </w:rPr>
              <w:t>Semester:</w:t>
            </w:r>
          </w:p>
        </w:tc>
        <w:tc>
          <w:tcPr>
            <w:tcW w:w="8110" w:type="dxa"/>
            <w:gridSpan w:val="3"/>
            <w:vAlign w:val="bottom"/>
          </w:tcPr>
          <w:p w:rsidR="00590C63" w:rsidRPr="002C70C2" w:rsidRDefault="00590C63" w:rsidP="008D7427">
            <w:pPr>
              <w:rPr>
                <w:rFonts w:ascii="Garamond" w:hAnsi="Garamond"/>
                <w:lang w:val="en-GB"/>
              </w:rPr>
            </w:pPr>
            <w:r w:rsidRPr="002C70C2">
              <w:rPr>
                <w:rFonts w:ascii="Garamond" w:hAnsi="Garamond"/>
                <w:lang w:val="en-GB"/>
              </w:rPr>
              <w:t>20___/20___/__</w:t>
            </w:r>
          </w:p>
        </w:tc>
      </w:tr>
    </w:tbl>
    <w:p w:rsidR="00F7433E" w:rsidRPr="002C70C2" w:rsidRDefault="00F7433E" w:rsidP="00F7433E">
      <w:pPr>
        <w:rPr>
          <w:rFonts w:ascii="Garamond" w:hAnsi="Garamond"/>
          <w:lang w:val="en-GB"/>
        </w:rPr>
      </w:pPr>
    </w:p>
    <w:p w:rsidR="00590C63" w:rsidRPr="002C70C2" w:rsidRDefault="00590C63" w:rsidP="00590C63">
      <w:pPr>
        <w:tabs>
          <w:tab w:val="right" w:leader="dot" w:pos="9498"/>
        </w:tabs>
        <w:spacing w:line="360" w:lineRule="auto"/>
        <w:rPr>
          <w:rFonts w:ascii="Garamond" w:hAnsi="Garamond"/>
          <w:b/>
          <w:lang w:val="en-GB"/>
        </w:rPr>
      </w:pPr>
      <w:r w:rsidRPr="002C70C2">
        <w:rPr>
          <w:rFonts w:ascii="Garamond" w:hAnsi="Garamond"/>
          <w:b/>
          <w:lang w:val="en-GB"/>
        </w:rPr>
        <w:t>Topic of the request: late semest</w:t>
      </w:r>
      <w:r w:rsidR="00154F12">
        <w:rPr>
          <w:rFonts w:ascii="Garamond" w:hAnsi="Garamond"/>
          <w:b/>
          <w:lang w:val="en-GB"/>
        </w:rPr>
        <w:t>er registration and course enro</w:t>
      </w:r>
      <w:r w:rsidRPr="002C70C2">
        <w:rPr>
          <w:rFonts w:ascii="Garamond" w:hAnsi="Garamond"/>
          <w:b/>
          <w:lang w:val="en-GB"/>
        </w:rPr>
        <w:t>lment</w:t>
      </w:r>
    </w:p>
    <w:p w:rsidR="00F7433E" w:rsidRPr="002C70C2" w:rsidRDefault="00F7433E" w:rsidP="00EC2A7C">
      <w:pPr>
        <w:tabs>
          <w:tab w:val="right" w:leader="dot" w:pos="9498"/>
        </w:tabs>
        <w:rPr>
          <w:rFonts w:ascii="Garamond" w:hAnsi="Garamond"/>
          <w:b/>
          <w:lang w:val="en-GB"/>
        </w:rPr>
      </w:pPr>
    </w:p>
    <w:p w:rsidR="00590C63" w:rsidRPr="002C70C2" w:rsidRDefault="00590C63" w:rsidP="00590C63">
      <w:pPr>
        <w:tabs>
          <w:tab w:val="right" w:leader="dot" w:pos="9498"/>
        </w:tabs>
        <w:spacing w:line="360" w:lineRule="auto"/>
        <w:jc w:val="center"/>
        <w:rPr>
          <w:rFonts w:ascii="Garamond" w:hAnsi="Garamond"/>
          <w:b/>
          <w:lang w:val="en-GB"/>
        </w:rPr>
      </w:pPr>
      <w:r w:rsidRPr="002C70C2">
        <w:rPr>
          <w:rFonts w:ascii="Garamond" w:hAnsi="Garamond"/>
          <w:b/>
          <w:lang w:val="en-GB"/>
        </w:rPr>
        <w:t>Details of the concerned courses and the teacher’s verification</w:t>
      </w:r>
    </w:p>
    <w:tbl>
      <w:tblPr>
        <w:tblStyle w:val="Rcsostblzat"/>
        <w:tblW w:w="9918" w:type="dxa"/>
        <w:jc w:val="center"/>
        <w:tblLook w:val="04A0" w:firstRow="1" w:lastRow="0" w:firstColumn="1" w:lastColumn="0" w:noHBand="0" w:noVBand="1"/>
      </w:tblPr>
      <w:tblGrid>
        <w:gridCol w:w="656"/>
        <w:gridCol w:w="1180"/>
        <w:gridCol w:w="3088"/>
        <w:gridCol w:w="1617"/>
        <w:gridCol w:w="1707"/>
        <w:gridCol w:w="1670"/>
      </w:tblGrid>
      <w:tr w:rsidR="00590C63" w:rsidRPr="002C70C2" w:rsidTr="00F7433E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E" w:rsidRPr="002C70C2" w:rsidRDefault="00590C63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proofErr w:type="spellStart"/>
            <w:proofErr w:type="gramStart"/>
            <w:r w:rsidRPr="002C70C2">
              <w:rPr>
                <w:rFonts w:ascii="Garamond" w:hAnsi="Garamond"/>
                <w:b/>
                <w:lang w:val="en-GB"/>
              </w:rPr>
              <w:t>nr</w:t>
            </w:r>
            <w:proofErr w:type="spellEnd"/>
            <w:proofErr w:type="gramEnd"/>
            <w:r w:rsidR="00F7433E" w:rsidRPr="002C70C2">
              <w:rPr>
                <w:rFonts w:ascii="Garamond" w:hAnsi="Garamond"/>
                <w:b/>
                <w:lang w:val="en-GB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E" w:rsidRPr="00FD6C35" w:rsidRDefault="00590C63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highlight w:val="yellow"/>
                <w:lang w:val="en-GB"/>
              </w:rPr>
            </w:pPr>
            <w:r w:rsidRPr="00154F12">
              <w:rPr>
                <w:rFonts w:ascii="Garamond" w:hAnsi="Garamond"/>
                <w:b/>
                <w:lang w:val="en-GB"/>
              </w:rPr>
              <w:t>code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63" w:rsidRPr="002C70C2" w:rsidRDefault="00590C63" w:rsidP="00590C63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C70C2">
              <w:rPr>
                <w:rFonts w:ascii="Garamond" w:hAnsi="Garamond"/>
                <w:b/>
                <w:lang w:val="en-GB"/>
              </w:rPr>
              <w:t>course title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E" w:rsidRPr="002C70C2" w:rsidRDefault="00590C63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C70C2">
              <w:rPr>
                <w:rFonts w:ascii="Garamond" w:hAnsi="Garamond"/>
                <w:b/>
                <w:lang w:val="en-GB"/>
              </w:rPr>
              <w:t xml:space="preserve">course/group code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E" w:rsidRPr="002C70C2" w:rsidRDefault="00590C63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C70C2">
              <w:rPr>
                <w:rFonts w:ascii="Garamond" w:hAnsi="Garamond"/>
                <w:b/>
                <w:lang w:val="en-GB"/>
              </w:rPr>
              <w:t>teacher’s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E" w:rsidRPr="002C70C2" w:rsidRDefault="00590C63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C70C2">
              <w:rPr>
                <w:rFonts w:ascii="Garamond" w:hAnsi="Garamond"/>
                <w:b/>
                <w:lang w:val="en-GB"/>
              </w:rPr>
              <w:t>teacher’s signature</w:t>
            </w:r>
          </w:p>
        </w:tc>
      </w:tr>
      <w:tr w:rsidR="00590C63" w:rsidRPr="002C70C2" w:rsidTr="00A40848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C70C2">
              <w:rPr>
                <w:rFonts w:ascii="Garamond" w:hAnsi="Garamond"/>
                <w:b/>
                <w:lang w:val="en-GB"/>
              </w:rPr>
              <w:t>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590C63" w:rsidRPr="002C70C2" w:rsidTr="00A40848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C70C2">
              <w:rPr>
                <w:rFonts w:ascii="Garamond" w:hAnsi="Garamond"/>
                <w:b/>
                <w:lang w:val="en-GB"/>
              </w:rPr>
              <w:t>2.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590C63" w:rsidRPr="002C70C2" w:rsidTr="00A40848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C70C2">
              <w:rPr>
                <w:rFonts w:ascii="Garamond" w:hAnsi="Garamond"/>
                <w:b/>
                <w:lang w:val="en-GB"/>
              </w:rPr>
              <w:t>3.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590C63" w:rsidRPr="002C70C2" w:rsidTr="00A40848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C70C2">
              <w:rPr>
                <w:rFonts w:ascii="Garamond" w:hAnsi="Garamond"/>
                <w:b/>
                <w:lang w:val="en-GB"/>
              </w:rPr>
              <w:t>4.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590C63" w:rsidRPr="002C70C2" w:rsidTr="00A40848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C70C2">
              <w:rPr>
                <w:rFonts w:ascii="Garamond" w:hAnsi="Garamond"/>
                <w:b/>
                <w:lang w:val="en-GB"/>
              </w:rPr>
              <w:t>5.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590C63" w:rsidRPr="002C70C2" w:rsidTr="00A40848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C70C2">
              <w:rPr>
                <w:rFonts w:ascii="Garamond" w:hAnsi="Garamond"/>
                <w:b/>
                <w:lang w:val="en-GB"/>
              </w:rPr>
              <w:t>6.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590C63" w:rsidRPr="002C70C2" w:rsidTr="00A40848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C70C2">
              <w:rPr>
                <w:rFonts w:ascii="Garamond" w:hAnsi="Garamond"/>
                <w:b/>
                <w:lang w:val="en-GB"/>
              </w:rPr>
              <w:t>7.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590C63" w:rsidRPr="002C70C2" w:rsidTr="00A40848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C70C2">
              <w:rPr>
                <w:rFonts w:ascii="Garamond" w:hAnsi="Garamond"/>
                <w:b/>
                <w:lang w:val="en-GB"/>
              </w:rPr>
              <w:t>8.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590C63" w:rsidRPr="002C70C2" w:rsidTr="00A40848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C70C2">
              <w:rPr>
                <w:rFonts w:ascii="Garamond" w:hAnsi="Garamond"/>
                <w:b/>
                <w:lang w:val="en-GB"/>
              </w:rPr>
              <w:t>9.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590C63" w:rsidRPr="002C70C2" w:rsidTr="00A40848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C70C2">
              <w:rPr>
                <w:rFonts w:ascii="Garamond" w:hAnsi="Garamond"/>
                <w:b/>
                <w:lang w:val="en-GB"/>
              </w:rPr>
              <w:t>10.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E" w:rsidRPr="002C70C2" w:rsidRDefault="00F7433E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590C63" w:rsidRPr="002C70C2" w:rsidTr="00A40848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C" w:rsidRPr="002C70C2" w:rsidRDefault="00EC2A7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C70C2">
              <w:rPr>
                <w:rFonts w:ascii="Garamond" w:hAnsi="Garamond"/>
                <w:b/>
                <w:lang w:val="en-GB"/>
              </w:rPr>
              <w:t>11.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C" w:rsidRPr="002C70C2" w:rsidRDefault="00EC2A7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C" w:rsidRPr="002C70C2" w:rsidRDefault="00EC2A7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C" w:rsidRPr="002C70C2" w:rsidRDefault="00EC2A7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C" w:rsidRPr="002C70C2" w:rsidRDefault="00EC2A7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C" w:rsidRPr="002C70C2" w:rsidRDefault="00EC2A7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590C63" w:rsidRPr="002C70C2" w:rsidTr="00A40848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C" w:rsidRPr="002C70C2" w:rsidRDefault="00EC2A7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C70C2">
              <w:rPr>
                <w:rFonts w:ascii="Garamond" w:hAnsi="Garamond"/>
                <w:b/>
                <w:lang w:val="en-GB"/>
              </w:rPr>
              <w:t>12.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C" w:rsidRPr="002C70C2" w:rsidRDefault="00EC2A7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C" w:rsidRPr="002C70C2" w:rsidRDefault="00EC2A7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C" w:rsidRPr="002C70C2" w:rsidRDefault="00EC2A7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C" w:rsidRPr="002C70C2" w:rsidRDefault="00EC2A7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C" w:rsidRPr="002C70C2" w:rsidRDefault="00EC2A7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590C63" w:rsidRPr="002C70C2" w:rsidTr="00A40848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C" w:rsidRPr="002C70C2" w:rsidRDefault="00EC2A7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C70C2">
              <w:rPr>
                <w:rFonts w:ascii="Garamond" w:hAnsi="Garamond"/>
                <w:b/>
                <w:lang w:val="en-GB"/>
              </w:rPr>
              <w:t>13.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C" w:rsidRPr="002C70C2" w:rsidRDefault="00EC2A7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C" w:rsidRPr="002C70C2" w:rsidRDefault="00EC2A7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C" w:rsidRPr="002C70C2" w:rsidRDefault="00EC2A7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C" w:rsidRPr="002C70C2" w:rsidRDefault="00EC2A7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C" w:rsidRPr="002C70C2" w:rsidRDefault="00EC2A7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590C63" w:rsidRPr="002C70C2" w:rsidTr="00A40848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41" w:rsidRPr="002C70C2" w:rsidRDefault="00DF2641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C70C2">
              <w:rPr>
                <w:rFonts w:ascii="Garamond" w:hAnsi="Garamond"/>
                <w:b/>
                <w:lang w:val="en-GB"/>
              </w:rPr>
              <w:t>14.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41" w:rsidRPr="002C70C2" w:rsidRDefault="00DF2641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41" w:rsidRPr="002C70C2" w:rsidRDefault="00DF2641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41" w:rsidRPr="002C70C2" w:rsidRDefault="00DF2641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41" w:rsidRPr="002C70C2" w:rsidRDefault="00DF2641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41" w:rsidRPr="002C70C2" w:rsidRDefault="00DF2641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590C63" w:rsidRPr="002C70C2" w:rsidTr="00A40848">
        <w:trPr>
          <w:trHeight w:hRule="exact" w:val="45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41" w:rsidRPr="002C70C2" w:rsidRDefault="00DF2641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C70C2">
              <w:rPr>
                <w:rFonts w:ascii="Garamond" w:hAnsi="Garamond"/>
                <w:b/>
                <w:lang w:val="en-GB"/>
              </w:rPr>
              <w:t>15.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41" w:rsidRPr="002C70C2" w:rsidRDefault="00DF2641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41" w:rsidRPr="002C70C2" w:rsidRDefault="00DF2641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41" w:rsidRPr="002C70C2" w:rsidRDefault="00DF2641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41" w:rsidRPr="002C70C2" w:rsidRDefault="00DF2641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41" w:rsidRPr="002C70C2" w:rsidRDefault="00DF2641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</w:tbl>
    <w:p w:rsidR="00F7433E" w:rsidRPr="002C70C2" w:rsidRDefault="00F7433E" w:rsidP="00F7433E">
      <w:pPr>
        <w:jc w:val="both"/>
        <w:rPr>
          <w:rFonts w:ascii="Garamond" w:hAnsi="Garamond"/>
          <w:sz w:val="20"/>
          <w:szCs w:val="20"/>
          <w:lang w:val="en-GB"/>
        </w:rPr>
      </w:pPr>
    </w:p>
    <w:p w:rsidR="00A40848" w:rsidRPr="002C70C2" w:rsidRDefault="00A40848" w:rsidP="00F7433E">
      <w:pPr>
        <w:jc w:val="both"/>
        <w:rPr>
          <w:rFonts w:ascii="Garamond" w:hAnsi="Garamond"/>
          <w:sz w:val="20"/>
          <w:szCs w:val="20"/>
          <w:lang w:val="en-GB"/>
        </w:rPr>
      </w:pPr>
    </w:p>
    <w:p w:rsidR="00A40848" w:rsidRPr="002C70C2" w:rsidRDefault="00A40848" w:rsidP="00F7433E">
      <w:pPr>
        <w:jc w:val="both"/>
        <w:rPr>
          <w:rFonts w:ascii="Garamond" w:hAnsi="Garamond"/>
          <w:sz w:val="20"/>
          <w:szCs w:val="20"/>
          <w:lang w:val="en-GB"/>
        </w:rPr>
      </w:pPr>
    </w:p>
    <w:p w:rsidR="00A40848" w:rsidRPr="002C70C2" w:rsidRDefault="00A40848" w:rsidP="00F7433E">
      <w:pPr>
        <w:jc w:val="both"/>
        <w:rPr>
          <w:rFonts w:ascii="Garamond" w:hAnsi="Garamond"/>
          <w:sz w:val="20"/>
          <w:szCs w:val="20"/>
          <w:lang w:val="en-GB"/>
        </w:rPr>
      </w:pPr>
    </w:p>
    <w:p w:rsidR="00A40848" w:rsidRPr="002C70C2" w:rsidRDefault="00A40848" w:rsidP="00F7433E">
      <w:pPr>
        <w:jc w:val="both"/>
        <w:rPr>
          <w:rFonts w:ascii="Garamond" w:hAnsi="Garamond"/>
          <w:sz w:val="20"/>
          <w:szCs w:val="20"/>
          <w:lang w:val="en-GB"/>
        </w:rPr>
      </w:pPr>
    </w:p>
    <w:p w:rsidR="00F7433E" w:rsidRPr="002C70C2" w:rsidRDefault="00F7433E" w:rsidP="00F7433E">
      <w:pPr>
        <w:jc w:val="both"/>
        <w:rPr>
          <w:rFonts w:ascii="Garamond" w:hAnsi="Garamond"/>
          <w:sz w:val="20"/>
          <w:szCs w:val="20"/>
          <w:lang w:val="en-GB"/>
        </w:rPr>
      </w:pPr>
    </w:p>
    <w:p w:rsidR="00022647" w:rsidRPr="002C70C2" w:rsidRDefault="00590C63" w:rsidP="00590C63">
      <w:pPr>
        <w:jc w:val="both"/>
        <w:rPr>
          <w:rFonts w:ascii="Garamond" w:hAnsi="Garamond"/>
          <w:sz w:val="20"/>
          <w:szCs w:val="20"/>
          <w:lang w:val="en-GB"/>
        </w:rPr>
      </w:pPr>
      <w:r w:rsidRPr="002C70C2">
        <w:rPr>
          <w:rFonts w:ascii="Garamond" w:hAnsi="Garamond"/>
          <w:sz w:val="20"/>
          <w:szCs w:val="20"/>
          <w:lang w:val="en-GB"/>
        </w:rPr>
        <w:t>* Please underline the appropriate.</w:t>
      </w:r>
      <w:bookmarkStart w:id="0" w:name="_GoBack"/>
      <w:bookmarkEnd w:id="0"/>
    </w:p>
    <w:sectPr w:rsidR="00022647" w:rsidRPr="002C70C2" w:rsidSect="00D631E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FA" w:rsidRDefault="006A5FFA">
      <w:r>
        <w:separator/>
      </w:r>
    </w:p>
  </w:endnote>
  <w:endnote w:type="continuationSeparator" w:id="0">
    <w:p w:rsidR="006A5FFA" w:rsidRDefault="006A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32" w:rsidRDefault="00D45D32" w:rsidP="00C575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5D32" w:rsidRDefault="00D45D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32" w:rsidRPr="00F474E4" w:rsidRDefault="00D45D32" w:rsidP="00C5754D">
    <w:pPr>
      <w:pStyle w:val="llb"/>
      <w:framePr w:wrap="around" w:vAnchor="text" w:hAnchor="margin" w:xAlign="center" w:y="1"/>
      <w:rPr>
        <w:rStyle w:val="Oldalszm"/>
        <w:rFonts w:ascii="Garamond" w:hAnsi="Garamond"/>
      </w:rPr>
    </w:pPr>
    <w:r w:rsidRPr="00F474E4">
      <w:rPr>
        <w:rStyle w:val="Oldalszm"/>
        <w:rFonts w:ascii="Garamond" w:hAnsi="Garamond"/>
      </w:rPr>
      <w:fldChar w:fldCharType="begin"/>
    </w:r>
    <w:r w:rsidRPr="00F474E4">
      <w:rPr>
        <w:rStyle w:val="Oldalszm"/>
        <w:rFonts w:ascii="Garamond" w:hAnsi="Garamond"/>
      </w:rPr>
      <w:instrText xml:space="preserve">PAGE  </w:instrText>
    </w:r>
    <w:r w:rsidRPr="00F474E4">
      <w:rPr>
        <w:rStyle w:val="Oldalszm"/>
        <w:rFonts w:ascii="Garamond" w:hAnsi="Garamond"/>
      </w:rPr>
      <w:fldChar w:fldCharType="separate"/>
    </w:r>
    <w:r w:rsidR="00DF2641">
      <w:rPr>
        <w:rStyle w:val="Oldalszm"/>
        <w:rFonts w:ascii="Garamond" w:hAnsi="Garamond"/>
        <w:noProof/>
      </w:rPr>
      <w:t>2</w:t>
    </w:r>
    <w:r w:rsidRPr="00F474E4">
      <w:rPr>
        <w:rStyle w:val="Oldalszm"/>
        <w:rFonts w:ascii="Garamond" w:hAnsi="Garamond"/>
      </w:rPr>
      <w:fldChar w:fldCharType="end"/>
    </w:r>
  </w:p>
  <w:p w:rsidR="00D45D32" w:rsidRDefault="00D45D3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6" w:rsidRPr="00154F12" w:rsidRDefault="00154F12" w:rsidP="00154F12">
    <w:pPr>
      <w:pStyle w:val="llb"/>
      <w:pBdr>
        <w:top w:val="single" w:sz="4" w:space="1" w:color="auto"/>
      </w:pBdr>
      <w:jc w:val="center"/>
      <w:rPr>
        <w:szCs w:val="18"/>
        <w:lang w:val="en-GB"/>
      </w:rPr>
    </w:pPr>
    <w:r>
      <w:rPr>
        <w:rFonts w:ascii="Garamond" w:hAnsi="Garamond"/>
        <w:bCs/>
        <w:sz w:val="18"/>
        <w:szCs w:val="18"/>
        <w:lang w:val="en-GB"/>
      </w:rPr>
      <w:t xml:space="preserve">H- </w:t>
    </w:r>
    <w:r w:rsidRPr="00202CB1">
      <w:rPr>
        <w:rFonts w:ascii="Garamond" w:hAnsi="Garamond"/>
        <w:bCs/>
        <w:sz w:val="18"/>
        <w:szCs w:val="18"/>
        <w:lang w:val="en-GB"/>
      </w:rPr>
      <w:t>1075 Budapest</w:t>
    </w:r>
    <w:r>
      <w:rPr>
        <w:rFonts w:ascii="Garamond" w:hAnsi="Garamond"/>
        <w:bCs/>
        <w:sz w:val="18"/>
        <w:szCs w:val="18"/>
        <w:lang w:val="en-GB"/>
      </w:rPr>
      <w:t xml:space="preserve"> </w:t>
    </w:r>
    <w:proofErr w:type="spellStart"/>
    <w:r>
      <w:rPr>
        <w:rFonts w:ascii="Garamond" w:hAnsi="Garamond"/>
        <w:bCs/>
        <w:sz w:val="18"/>
        <w:szCs w:val="18"/>
        <w:lang w:val="en-GB"/>
      </w:rPr>
      <w:t>Kazinczy</w:t>
    </w:r>
    <w:proofErr w:type="spellEnd"/>
    <w:r>
      <w:rPr>
        <w:rFonts w:ascii="Garamond" w:hAnsi="Garamond"/>
        <w:bCs/>
        <w:sz w:val="18"/>
        <w:szCs w:val="18"/>
        <w:lang w:val="en-GB"/>
      </w:rPr>
      <w:t xml:space="preserve"> Street 23-27.</w:t>
    </w:r>
    <w:r w:rsidRPr="00202CB1">
      <w:rPr>
        <w:rFonts w:ascii="Garamond" w:hAnsi="Garamond"/>
        <w:bCs/>
        <w:sz w:val="18"/>
        <w:szCs w:val="18"/>
        <w:lang w:val="en-GB"/>
      </w:rPr>
      <w:t xml:space="preserve">   •   Tel</w:t>
    </w:r>
    <w:r>
      <w:rPr>
        <w:rFonts w:ascii="Garamond" w:hAnsi="Garamond"/>
        <w:bCs/>
        <w:sz w:val="18"/>
        <w:szCs w:val="18"/>
        <w:lang w:val="en-GB"/>
      </w:rPr>
      <w:t>.</w:t>
    </w:r>
    <w:r w:rsidRPr="00202CB1">
      <w:rPr>
        <w:rFonts w:ascii="Garamond" w:hAnsi="Garamond"/>
        <w:bCs/>
        <w:sz w:val="18"/>
        <w:szCs w:val="18"/>
        <w:lang w:val="en-GB"/>
      </w:rPr>
      <w:t>: +36 1 461 4500   •   Fax: +36 1 461 4586   •   http://www.ppk.elte.hu</w:t>
    </w:r>
    <w:r>
      <w:rPr>
        <w:rFonts w:ascii="Garamond" w:hAnsi="Garamond"/>
        <w:bCs/>
        <w:sz w:val="18"/>
        <w:szCs w:val="18"/>
        <w:lang w:val="en-GB"/>
      </w:rPr>
      <w:t>/en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FA" w:rsidRDefault="006A5FFA">
      <w:r>
        <w:separator/>
      </w:r>
    </w:p>
  </w:footnote>
  <w:footnote w:type="continuationSeparator" w:id="0">
    <w:p w:rsidR="006A5FFA" w:rsidRDefault="006A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jc w:val="center"/>
      <w:tblLayout w:type="fixed"/>
      <w:tblLook w:val="01E0" w:firstRow="1" w:lastRow="1" w:firstColumn="1" w:lastColumn="1" w:noHBand="0" w:noVBand="0"/>
    </w:tblPr>
    <w:tblGrid>
      <w:gridCol w:w="1440"/>
      <w:gridCol w:w="1620"/>
      <w:gridCol w:w="7200"/>
    </w:tblGrid>
    <w:tr w:rsidR="00C548BC" w:rsidTr="006A5FFA">
      <w:trPr>
        <w:trHeight w:val="1418"/>
        <w:jc w:val="center"/>
      </w:trPr>
      <w:tc>
        <w:tcPr>
          <w:tcW w:w="1440" w:type="dxa"/>
          <w:vAlign w:val="center"/>
        </w:tcPr>
        <w:p w:rsidR="00C548BC" w:rsidRPr="00A26AE5" w:rsidRDefault="00481BA6" w:rsidP="003C5CAB">
          <w:pPr>
            <w:jc w:val="center"/>
            <w:rPr>
              <w:rFonts w:ascii="Garamond" w:hAnsi="Garamond"/>
              <w:b/>
              <w:noProof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7AC0DB3" wp14:editId="2E96700F">
                <wp:extent cx="812090" cy="751824"/>
                <wp:effectExtent l="0" t="0" r="7620" b="0"/>
                <wp:docPr id="324" name="Kép 324" descr="http://www.elte.hu/file/logo_elte_ppk_1776x16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lte.hu/file/logo_elte_ppk_1776x16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603" cy="778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  <w:shd w:val="clear" w:color="auto" w:fill="auto"/>
        </w:tcPr>
        <w:p w:rsidR="00C548BC" w:rsidRPr="00A26AE5" w:rsidRDefault="00EF6B21" w:rsidP="00A26AE5">
          <w:pPr>
            <w:jc w:val="center"/>
            <w:rPr>
              <w:rFonts w:ascii="Garamond" w:hAnsi="Garamond"/>
              <w:b/>
              <w:sz w:val="22"/>
              <w:szCs w:val="22"/>
            </w:rPr>
          </w:pPr>
          <w:r w:rsidRPr="00A26AE5">
            <w:rPr>
              <w:rFonts w:ascii="Garamond" w:hAnsi="Garamond"/>
              <w:b/>
              <w:noProof/>
              <w:sz w:val="22"/>
              <w:szCs w:val="22"/>
            </w:rPr>
            <w:drawing>
              <wp:inline distT="0" distB="0" distL="0" distR="0" wp14:anchorId="7A92D1E6" wp14:editId="6D8B5BC3">
                <wp:extent cx="949325" cy="949325"/>
                <wp:effectExtent l="0" t="0" r="3175" b="3175"/>
                <wp:docPr id="325" name="Kép 325" descr="elte_cimer_ff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lte_cimer_ff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shd w:val="clear" w:color="auto" w:fill="auto"/>
        </w:tcPr>
        <w:p w:rsidR="00923A49" w:rsidRPr="00D30B46" w:rsidRDefault="00923A49" w:rsidP="00923A49">
          <w:pPr>
            <w:ind w:left="-42"/>
            <w:jc w:val="center"/>
            <w:rPr>
              <w:rFonts w:ascii="Georgia" w:hAnsi="Georgia"/>
              <w:b/>
              <w:bCs/>
              <w:caps/>
              <w:spacing w:val="20"/>
              <w:sz w:val="12"/>
              <w:szCs w:val="12"/>
            </w:rPr>
          </w:pPr>
        </w:p>
        <w:p w:rsidR="00590C63" w:rsidRPr="00A76ECD" w:rsidRDefault="00590C63" w:rsidP="00590C63">
          <w:pPr>
            <w:pBdr>
              <w:bottom w:val="single" w:sz="4" w:space="3" w:color="auto"/>
            </w:pBdr>
            <w:ind w:left="252" w:right="432"/>
            <w:jc w:val="center"/>
            <w:rPr>
              <w:rFonts w:ascii="Georgia" w:hAnsi="Georgia"/>
              <w:b/>
              <w:bCs/>
              <w:caps/>
              <w:spacing w:val="20"/>
            </w:rPr>
          </w:pPr>
          <w:r w:rsidRPr="00A76ECD">
            <w:rPr>
              <w:rFonts w:ascii="Georgia" w:hAnsi="Georgia"/>
              <w:b/>
              <w:bCs/>
              <w:caps/>
              <w:spacing w:val="20"/>
            </w:rPr>
            <w:t>EÖTVÖS LORÁND UNIVERSITY</w:t>
          </w:r>
        </w:p>
        <w:p w:rsidR="00590C63" w:rsidRPr="00A76ECD" w:rsidRDefault="00590C63" w:rsidP="00590C63">
          <w:pPr>
            <w:spacing w:before="60"/>
            <w:ind w:right="432"/>
            <w:jc w:val="center"/>
            <w:rPr>
              <w:rFonts w:ascii="Georgia" w:hAnsi="Georgia"/>
              <w:b/>
              <w:bCs/>
              <w:caps/>
              <w:spacing w:val="20"/>
            </w:rPr>
          </w:pPr>
          <w:r w:rsidRPr="00A76ECD">
            <w:rPr>
              <w:rFonts w:ascii="Georgia" w:hAnsi="Georgia"/>
              <w:b/>
              <w:bCs/>
              <w:caps/>
              <w:spacing w:val="20"/>
            </w:rPr>
            <w:t>FACULTY OF EDUCATION AND PSYCHOLOGY</w:t>
          </w:r>
        </w:p>
        <w:p w:rsidR="00D30B46" w:rsidRPr="003835AD" w:rsidRDefault="00D30B46" w:rsidP="00D30B46">
          <w:pPr>
            <w:tabs>
              <w:tab w:val="left" w:pos="8295"/>
            </w:tabs>
            <w:spacing w:before="40"/>
            <w:ind w:left="-40"/>
            <w:jc w:val="center"/>
            <w:rPr>
              <w:rFonts w:ascii="Garamond" w:hAnsi="Garamond"/>
              <w:b/>
              <w:bCs/>
              <w:spacing w:val="20"/>
            </w:rPr>
          </w:pPr>
        </w:p>
      </w:tc>
    </w:tr>
  </w:tbl>
  <w:p w:rsidR="00D45D32" w:rsidRPr="0043217A" w:rsidRDefault="00D45D32" w:rsidP="00481BA6">
    <w:pPr>
      <w:pStyle w:val="lfej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0052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076B0"/>
    <w:multiLevelType w:val="hybridMultilevel"/>
    <w:tmpl w:val="BB66E8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629C5"/>
    <w:multiLevelType w:val="hybridMultilevel"/>
    <w:tmpl w:val="5538A25C"/>
    <w:lvl w:ilvl="0" w:tplc="06D4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04A9"/>
    <w:multiLevelType w:val="hybridMultilevel"/>
    <w:tmpl w:val="A01A6C30"/>
    <w:lvl w:ilvl="0" w:tplc="F0AC85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A08139B"/>
    <w:multiLevelType w:val="hybridMultilevel"/>
    <w:tmpl w:val="EDEAEF48"/>
    <w:lvl w:ilvl="0" w:tplc="9C68F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671E0E"/>
    <w:multiLevelType w:val="hybridMultilevel"/>
    <w:tmpl w:val="C674E3A6"/>
    <w:lvl w:ilvl="0" w:tplc="88BAB9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BB47DB"/>
    <w:multiLevelType w:val="hybridMultilevel"/>
    <w:tmpl w:val="B3A09A58"/>
    <w:lvl w:ilvl="0" w:tplc="34BC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66B9"/>
    <w:multiLevelType w:val="hybridMultilevel"/>
    <w:tmpl w:val="792C1D74"/>
    <w:lvl w:ilvl="0" w:tplc="548879F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6FB4AC0"/>
    <w:multiLevelType w:val="hybridMultilevel"/>
    <w:tmpl w:val="DD56A900"/>
    <w:lvl w:ilvl="0" w:tplc="D1D8FE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0618D"/>
    <w:multiLevelType w:val="hybridMultilevel"/>
    <w:tmpl w:val="8CF87B08"/>
    <w:lvl w:ilvl="0" w:tplc="BEAA2A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A"/>
    <w:rsid w:val="000031F9"/>
    <w:rsid w:val="00007644"/>
    <w:rsid w:val="00007A4D"/>
    <w:rsid w:val="00010511"/>
    <w:rsid w:val="00010D4C"/>
    <w:rsid w:val="00012A55"/>
    <w:rsid w:val="0001775F"/>
    <w:rsid w:val="00020730"/>
    <w:rsid w:val="00022647"/>
    <w:rsid w:val="00033BCF"/>
    <w:rsid w:val="000346AB"/>
    <w:rsid w:val="000530E5"/>
    <w:rsid w:val="000536FF"/>
    <w:rsid w:val="000537EA"/>
    <w:rsid w:val="00065C81"/>
    <w:rsid w:val="000667EF"/>
    <w:rsid w:val="00072407"/>
    <w:rsid w:val="00076CED"/>
    <w:rsid w:val="00081900"/>
    <w:rsid w:val="000926BC"/>
    <w:rsid w:val="00093F73"/>
    <w:rsid w:val="000970F7"/>
    <w:rsid w:val="000A09A1"/>
    <w:rsid w:val="000A0C9A"/>
    <w:rsid w:val="000A27C6"/>
    <w:rsid w:val="000A63A6"/>
    <w:rsid w:val="000C2A16"/>
    <w:rsid w:val="000C3F38"/>
    <w:rsid w:val="000D1765"/>
    <w:rsid w:val="000D4745"/>
    <w:rsid w:val="000E423D"/>
    <w:rsid w:val="00106BA0"/>
    <w:rsid w:val="001078BC"/>
    <w:rsid w:val="00107978"/>
    <w:rsid w:val="00112C41"/>
    <w:rsid w:val="00117151"/>
    <w:rsid w:val="00125179"/>
    <w:rsid w:val="001330B4"/>
    <w:rsid w:val="00133474"/>
    <w:rsid w:val="00133B97"/>
    <w:rsid w:val="001377CC"/>
    <w:rsid w:val="00142A84"/>
    <w:rsid w:val="00145214"/>
    <w:rsid w:val="0014528A"/>
    <w:rsid w:val="001470C3"/>
    <w:rsid w:val="00154F12"/>
    <w:rsid w:val="0015630F"/>
    <w:rsid w:val="0015663A"/>
    <w:rsid w:val="00163AD8"/>
    <w:rsid w:val="001641E5"/>
    <w:rsid w:val="00171573"/>
    <w:rsid w:val="00183AD9"/>
    <w:rsid w:val="00187558"/>
    <w:rsid w:val="00191E68"/>
    <w:rsid w:val="0019360E"/>
    <w:rsid w:val="00193A44"/>
    <w:rsid w:val="001947CE"/>
    <w:rsid w:val="001961C6"/>
    <w:rsid w:val="00196F8E"/>
    <w:rsid w:val="001A56D8"/>
    <w:rsid w:val="001D3249"/>
    <w:rsid w:val="001D3A01"/>
    <w:rsid w:val="001D5A42"/>
    <w:rsid w:val="001E156B"/>
    <w:rsid w:val="001E24CD"/>
    <w:rsid w:val="001E30D4"/>
    <w:rsid w:val="001F4821"/>
    <w:rsid w:val="00202AFC"/>
    <w:rsid w:val="002046F5"/>
    <w:rsid w:val="00205D09"/>
    <w:rsid w:val="002112A0"/>
    <w:rsid w:val="0021173C"/>
    <w:rsid w:val="0022362F"/>
    <w:rsid w:val="00225050"/>
    <w:rsid w:val="002250FF"/>
    <w:rsid w:val="002359CE"/>
    <w:rsid w:val="00235F85"/>
    <w:rsid w:val="00236B6D"/>
    <w:rsid w:val="00237845"/>
    <w:rsid w:val="00245C98"/>
    <w:rsid w:val="00245E22"/>
    <w:rsid w:val="00246F90"/>
    <w:rsid w:val="00260E31"/>
    <w:rsid w:val="0026226E"/>
    <w:rsid w:val="0026330C"/>
    <w:rsid w:val="0026606D"/>
    <w:rsid w:val="00267AA8"/>
    <w:rsid w:val="0027206B"/>
    <w:rsid w:val="00283D34"/>
    <w:rsid w:val="002878DE"/>
    <w:rsid w:val="00295BA9"/>
    <w:rsid w:val="002A0938"/>
    <w:rsid w:val="002A33FA"/>
    <w:rsid w:val="002A3D1D"/>
    <w:rsid w:val="002A5159"/>
    <w:rsid w:val="002A7171"/>
    <w:rsid w:val="002B3F68"/>
    <w:rsid w:val="002B58B6"/>
    <w:rsid w:val="002C4B73"/>
    <w:rsid w:val="002C53AE"/>
    <w:rsid w:val="002C70C2"/>
    <w:rsid w:val="002D3E50"/>
    <w:rsid w:val="002E2010"/>
    <w:rsid w:val="002E4EAF"/>
    <w:rsid w:val="002F2957"/>
    <w:rsid w:val="002F5BFE"/>
    <w:rsid w:val="003019EA"/>
    <w:rsid w:val="00303397"/>
    <w:rsid w:val="003111C7"/>
    <w:rsid w:val="0031230A"/>
    <w:rsid w:val="00321C55"/>
    <w:rsid w:val="00324E8B"/>
    <w:rsid w:val="003313C4"/>
    <w:rsid w:val="00350E2A"/>
    <w:rsid w:val="00351CCE"/>
    <w:rsid w:val="003523B9"/>
    <w:rsid w:val="00360313"/>
    <w:rsid w:val="0037067D"/>
    <w:rsid w:val="003835AD"/>
    <w:rsid w:val="003846DA"/>
    <w:rsid w:val="00392ECD"/>
    <w:rsid w:val="003A4345"/>
    <w:rsid w:val="003A53E0"/>
    <w:rsid w:val="003C332F"/>
    <w:rsid w:val="003C5CAB"/>
    <w:rsid w:val="003C75DF"/>
    <w:rsid w:val="003D10E6"/>
    <w:rsid w:val="003E3D45"/>
    <w:rsid w:val="003E40BB"/>
    <w:rsid w:val="003F6AD4"/>
    <w:rsid w:val="00402EB4"/>
    <w:rsid w:val="00406BDC"/>
    <w:rsid w:val="00410ED8"/>
    <w:rsid w:val="00411C3A"/>
    <w:rsid w:val="00412B6E"/>
    <w:rsid w:val="00423266"/>
    <w:rsid w:val="00426D76"/>
    <w:rsid w:val="0043217A"/>
    <w:rsid w:val="004415AC"/>
    <w:rsid w:val="00453605"/>
    <w:rsid w:val="00454B5D"/>
    <w:rsid w:val="00456A6A"/>
    <w:rsid w:val="004651D8"/>
    <w:rsid w:val="00466B56"/>
    <w:rsid w:val="00467435"/>
    <w:rsid w:val="004736F8"/>
    <w:rsid w:val="00480505"/>
    <w:rsid w:val="00481BA6"/>
    <w:rsid w:val="004824AF"/>
    <w:rsid w:val="0048759D"/>
    <w:rsid w:val="00493D60"/>
    <w:rsid w:val="004A03C2"/>
    <w:rsid w:val="004A4E5F"/>
    <w:rsid w:val="004B143B"/>
    <w:rsid w:val="004B69CD"/>
    <w:rsid w:val="004C019C"/>
    <w:rsid w:val="004D1881"/>
    <w:rsid w:val="004E094C"/>
    <w:rsid w:val="004E170D"/>
    <w:rsid w:val="004E2B6F"/>
    <w:rsid w:val="004E5974"/>
    <w:rsid w:val="004F2523"/>
    <w:rsid w:val="004F43C9"/>
    <w:rsid w:val="004F7F35"/>
    <w:rsid w:val="0050013C"/>
    <w:rsid w:val="005032CA"/>
    <w:rsid w:val="00507B2D"/>
    <w:rsid w:val="00511542"/>
    <w:rsid w:val="00521DA3"/>
    <w:rsid w:val="00524D35"/>
    <w:rsid w:val="00527EFC"/>
    <w:rsid w:val="0053102C"/>
    <w:rsid w:val="005327E4"/>
    <w:rsid w:val="0053553A"/>
    <w:rsid w:val="00535934"/>
    <w:rsid w:val="00543B1D"/>
    <w:rsid w:val="00545BE8"/>
    <w:rsid w:val="00555F0C"/>
    <w:rsid w:val="005726E9"/>
    <w:rsid w:val="00572E79"/>
    <w:rsid w:val="00573F50"/>
    <w:rsid w:val="0058093B"/>
    <w:rsid w:val="00590C63"/>
    <w:rsid w:val="00597DE5"/>
    <w:rsid w:val="005A1EE9"/>
    <w:rsid w:val="005B2C50"/>
    <w:rsid w:val="005C14E4"/>
    <w:rsid w:val="005C3E66"/>
    <w:rsid w:val="005D3D70"/>
    <w:rsid w:val="005D6CDA"/>
    <w:rsid w:val="005D7928"/>
    <w:rsid w:val="005E0C62"/>
    <w:rsid w:val="005F1AE1"/>
    <w:rsid w:val="005F3248"/>
    <w:rsid w:val="005F4576"/>
    <w:rsid w:val="005F67D5"/>
    <w:rsid w:val="006028F4"/>
    <w:rsid w:val="00603E3C"/>
    <w:rsid w:val="0060528D"/>
    <w:rsid w:val="006111C5"/>
    <w:rsid w:val="00611D50"/>
    <w:rsid w:val="00614C1F"/>
    <w:rsid w:val="00617B3A"/>
    <w:rsid w:val="006215FA"/>
    <w:rsid w:val="00626179"/>
    <w:rsid w:val="006314EF"/>
    <w:rsid w:val="006369D1"/>
    <w:rsid w:val="00637332"/>
    <w:rsid w:val="00641DD3"/>
    <w:rsid w:val="00662004"/>
    <w:rsid w:val="00662809"/>
    <w:rsid w:val="00675FBD"/>
    <w:rsid w:val="00676567"/>
    <w:rsid w:val="00680219"/>
    <w:rsid w:val="0068060C"/>
    <w:rsid w:val="00680A3B"/>
    <w:rsid w:val="00680B32"/>
    <w:rsid w:val="00683172"/>
    <w:rsid w:val="006A1813"/>
    <w:rsid w:val="006A5FFA"/>
    <w:rsid w:val="006A66C1"/>
    <w:rsid w:val="006B7160"/>
    <w:rsid w:val="006B7E41"/>
    <w:rsid w:val="006C0BC7"/>
    <w:rsid w:val="006C1971"/>
    <w:rsid w:val="006C2E50"/>
    <w:rsid w:val="006C4CCC"/>
    <w:rsid w:val="006D3ECB"/>
    <w:rsid w:val="006E178E"/>
    <w:rsid w:val="006E3FB6"/>
    <w:rsid w:val="006E74D3"/>
    <w:rsid w:val="006F4243"/>
    <w:rsid w:val="00705935"/>
    <w:rsid w:val="00713B8E"/>
    <w:rsid w:val="0071474F"/>
    <w:rsid w:val="00714AA2"/>
    <w:rsid w:val="0071610B"/>
    <w:rsid w:val="00723DBB"/>
    <w:rsid w:val="00727EE2"/>
    <w:rsid w:val="0073343C"/>
    <w:rsid w:val="007376E3"/>
    <w:rsid w:val="00751250"/>
    <w:rsid w:val="0076062B"/>
    <w:rsid w:val="00766AB8"/>
    <w:rsid w:val="007717FC"/>
    <w:rsid w:val="007827B9"/>
    <w:rsid w:val="00783302"/>
    <w:rsid w:val="007908A8"/>
    <w:rsid w:val="00791694"/>
    <w:rsid w:val="007926F7"/>
    <w:rsid w:val="00793D33"/>
    <w:rsid w:val="00793ECB"/>
    <w:rsid w:val="00794CA9"/>
    <w:rsid w:val="007A08FD"/>
    <w:rsid w:val="007A5F97"/>
    <w:rsid w:val="007B0DFF"/>
    <w:rsid w:val="007B38C3"/>
    <w:rsid w:val="007B5410"/>
    <w:rsid w:val="007C3731"/>
    <w:rsid w:val="007D4081"/>
    <w:rsid w:val="007D4D85"/>
    <w:rsid w:val="007D605C"/>
    <w:rsid w:val="007D7BE9"/>
    <w:rsid w:val="007E69FD"/>
    <w:rsid w:val="007F074B"/>
    <w:rsid w:val="007F44FB"/>
    <w:rsid w:val="007F6231"/>
    <w:rsid w:val="008003AD"/>
    <w:rsid w:val="008005F5"/>
    <w:rsid w:val="00801561"/>
    <w:rsid w:val="0080291C"/>
    <w:rsid w:val="00806A8C"/>
    <w:rsid w:val="00807C11"/>
    <w:rsid w:val="0081132A"/>
    <w:rsid w:val="008117A3"/>
    <w:rsid w:val="0081222B"/>
    <w:rsid w:val="00812CAE"/>
    <w:rsid w:val="00814220"/>
    <w:rsid w:val="008160F4"/>
    <w:rsid w:val="0082029D"/>
    <w:rsid w:val="00820615"/>
    <w:rsid w:val="00835487"/>
    <w:rsid w:val="0084208A"/>
    <w:rsid w:val="00846500"/>
    <w:rsid w:val="00860C91"/>
    <w:rsid w:val="00863BF1"/>
    <w:rsid w:val="008652E0"/>
    <w:rsid w:val="00866E10"/>
    <w:rsid w:val="00876CA0"/>
    <w:rsid w:val="0088486B"/>
    <w:rsid w:val="00886B0C"/>
    <w:rsid w:val="00892AB5"/>
    <w:rsid w:val="00896361"/>
    <w:rsid w:val="008A1463"/>
    <w:rsid w:val="008A4AD6"/>
    <w:rsid w:val="008B0F08"/>
    <w:rsid w:val="008B1B89"/>
    <w:rsid w:val="008B5A8D"/>
    <w:rsid w:val="008B6679"/>
    <w:rsid w:val="008B731F"/>
    <w:rsid w:val="008C0E4B"/>
    <w:rsid w:val="008C1C2F"/>
    <w:rsid w:val="008C4D87"/>
    <w:rsid w:val="008D21FD"/>
    <w:rsid w:val="008D3535"/>
    <w:rsid w:val="008D3577"/>
    <w:rsid w:val="008D35E6"/>
    <w:rsid w:val="008E320F"/>
    <w:rsid w:val="008E6891"/>
    <w:rsid w:val="008E6E57"/>
    <w:rsid w:val="008F7452"/>
    <w:rsid w:val="00904BB1"/>
    <w:rsid w:val="00912EB5"/>
    <w:rsid w:val="00913E62"/>
    <w:rsid w:val="009210D5"/>
    <w:rsid w:val="00923A49"/>
    <w:rsid w:val="00924882"/>
    <w:rsid w:val="00933E90"/>
    <w:rsid w:val="00940A7D"/>
    <w:rsid w:val="00940EE1"/>
    <w:rsid w:val="0094700A"/>
    <w:rsid w:val="00953401"/>
    <w:rsid w:val="00954B90"/>
    <w:rsid w:val="00955742"/>
    <w:rsid w:val="0095577B"/>
    <w:rsid w:val="009578DD"/>
    <w:rsid w:val="00957CC4"/>
    <w:rsid w:val="009652E0"/>
    <w:rsid w:val="009707A9"/>
    <w:rsid w:val="009762BA"/>
    <w:rsid w:val="0097663C"/>
    <w:rsid w:val="00977CCC"/>
    <w:rsid w:val="0098049D"/>
    <w:rsid w:val="00992264"/>
    <w:rsid w:val="00992B5B"/>
    <w:rsid w:val="00996A9E"/>
    <w:rsid w:val="009A0CAD"/>
    <w:rsid w:val="009A6BE9"/>
    <w:rsid w:val="009C30A3"/>
    <w:rsid w:val="009C34AB"/>
    <w:rsid w:val="009C484D"/>
    <w:rsid w:val="009D5569"/>
    <w:rsid w:val="009E0354"/>
    <w:rsid w:val="009E1714"/>
    <w:rsid w:val="009E3C36"/>
    <w:rsid w:val="009E75B8"/>
    <w:rsid w:val="009F0864"/>
    <w:rsid w:val="00A20FAB"/>
    <w:rsid w:val="00A235DE"/>
    <w:rsid w:val="00A26AE5"/>
    <w:rsid w:val="00A30729"/>
    <w:rsid w:val="00A31C1E"/>
    <w:rsid w:val="00A33218"/>
    <w:rsid w:val="00A33DAB"/>
    <w:rsid w:val="00A40848"/>
    <w:rsid w:val="00A61308"/>
    <w:rsid w:val="00A64656"/>
    <w:rsid w:val="00A676CA"/>
    <w:rsid w:val="00A75DBD"/>
    <w:rsid w:val="00A7648A"/>
    <w:rsid w:val="00A76CE7"/>
    <w:rsid w:val="00A9556F"/>
    <w:rsid w:val="00AA30D6"/>
    <w:rsid w:val="00AB129E"/>
    <w:rsid w:val="00AB2463"/>
    <w:rsid w:val="00AC21DA"/>
    <w:rsid w:val="00AC5B1A"/>
    <w:rsid w:val="00AC7FA4"/>
    <w:rsid w:val="00AD33FE"/>
    <w:rsid w:val="00AD6380"/>
    <w:rsid w:val="00AE008E"/>
    <w:rsid w:val="00AE0BD6"/>
    <w:rsid w:val="00AE1532"/>
    <w:rsid w:val="00AE243B"/>
    <w:rsid w:val="00AF028E"/>
    <w:rsid w:val="00AF576F"/>
    <w:rsid w:val="00AF7445"/>
    <w:rsid w:val="00B06E74"/>
    <w:rsid w:val="00B14E62"/>
    <w:rsid w:val="00B20EEA"/>
    <w:rsid w:val="00B25D11"/>
    <w:rsid w:val="00B26437"/>
    <w:rsid w:val="00B43155"/>
    <w:rsid w:val="00B4364F"/>
    <w:rsid w:val="00B51877"/>
    <w:rsid w:val="00B54A52"/>
    <w:rsid w:val="00B62574"/>
    <w:rsid w:val="00B7301B"/>
    <w:rsid w:val="00B73709"/>
    <w:rsid w:val="00B768BF"/>
    <w:rsid w:val="00B9018A"/>
    <w:rsid w:val="00B90CB8"/>
    <w:rsid w:val="00B936C6"/>
    <w:rsid w:val="00BA44A3"/>
    <w:rsid w:val="00BB0832"/>
    <w:rsid w:val="00BB2E09"/>
    <w:rsid w:val="00BB3DC3"/>
    <w:rsid w:val="00BB6358"/>
    <w:rsid w:val="00BC13EB"/>
    <w:rsid w:val="00BC2721"/>
    <w:rsid w:val="00BC5A21"/>
    <w:rsid w:val="00C023BB"/>
    <w:rsid w:val="00C1340D"/>
    <w:rsid w:val="00C17FF2"/>
    <w:rsid w:val="00C20C81"/>
    <w:rsid w:val="00C31FD4"/>
    <w:rsid w:val="00C351C0"/>
    <w:rsid w:val="00C375B3"/>
    <w:rsid w:val="00C417BC"/>
    <w:rsid w:val="00C45AC7"/>
    <w:rsid w:val="00C46964"/>
    <w:rsid w:val="00C51E64"/>
    <w:rsid w:val="00C548BC"/>
    <w:rsid w:val="00C5754D"/>
    <w:rsid w:val="00C61331"/>
    <w:rsid w:val="00C71C61"/>
    <w:rsid w:val="00C85723"/>
    <w:rsid w:val="00C92AFA"/>
    <w:rsid w:val="00C93FB2"/>
    <w:rsid w:val="00C96CE3"/>
    <w:rsid w:val="00C97090"/>
    <w:rsid w:val="00C97E13"/>
    <w:rsid w:val="00CA35BF"/>
    <w:rsid w:val="00CA5178"/>
    <w:rsid w:val="00CB59E2"/>
    <w:rsid w:val="00CD5543"/>
    <w:rsid w:val="00CE375D"/>
    <w:rsid w:val="00CE62A0"/>
    <w:rsid w:val="00CE7DF5"/>
    <w:rsid w:val="00D100B7"/>
    <w:rsid w:val="00D136FF"/>
    <w:rsid w:val="00D146A7"/>
    <w:rsid w:val="00D23741"/>
    <w:rsid w:val="00D23F55"/>
    <w:rsid w:val="00D30B46"/>
    <w:rsid w:val="00D31C89"/>
    <w:rsid w:val="00D36307"/>
    <w:rsid w:val="00D42B95"/>
    <w:rsid w:val="00D432E1"/>
    <w:rsid w:val="00D45D32"/>
    <w:rsid w:val="00D53104"/>
    <w:rsid w:val="00D60F18"/>
    <w:rsid w:val="00D62C2E"/>
    <w:rsid w:val="00D631EF"/>
    <w:rsid w:val="00D64AB7"/>
    <w:rsid w:val="00D65737"/>
    <w:rsid w:val="00D65987"/>
    <w:rsid w:val="00D70006"/>
    <w:rsid w:val="00D75448"/>
    <w:rsid w:val="00D77A1A"/>
    <w:rsid w:val="00D83866"/>
    <w:rsid w:val="00D85895"/>
    <w:rsid w:val="00D9458B"/>
    <w:rsid w:val="00DA0D21"/>
    <w:rsid w:val="00DA33F0"/>
    <w:rsid w:val="00DA4733"/>
    <w:rsid w:val="00DB39D9"/>
    <w:rsid w:val="00DB6A9F"/>
    <w:rsid w:val="00DC1223"/>
    <w:rsid w:val="00DC5E12"/>
    <w:rsid w:val="00DD1D8C"/>
    <w:rsid w:val="00DE22BA"/>
    <w:rsid w:val="00DF2641"/>
    <w:rsid w:val="00DF723C"/>
    <w:rsid w:val="00DF783E"/>
    <w:rsid w:val="00E014D0"/>
    <w:rsid w:val="00E1007A"/>
    <w:rsid w:val="00E173A8"/>
    <w:rsid w:val="00E2521C"/>
    <w:rsid w:val="00E26D80"/>
    <w:rsid w:val="00E30C52"/>
    <w:rsid w:val="00E3234D"/>
    <w:rsid w:val="00E36C3F"/>
    <w:rsid w:val="00E47261"/>
    <w:rsid w:val="00E47AE1"/>
    <w:rsid w:val="00E57D9A"/>
    <w:rsid w:val="00E609F0"/>
    <w:rsid w:val="00E6687F"/>
    <w:rsid w:val="00E66A2D"/>
    <w:rsid w:val="00E67305"/>
    <w:rsid w:val="00E70623"/>
    <w:rsid w:val="00E71036"/>
    <w:rsid w:val="00E9250A"/>
    <w:rsid w:val="00E94577"/>
    <w:rsid w:val="00E9459A"/>
    <w:rsid w:val="00E95C8E"/>
    <w:rsid w:val="00EA2688"/>
    <w:rsid w:val="00EB7640"/>
    <w:rsid w:val="00EC109E"/>
    <w:rsid w:val="00EC2A7C"/>
    <w:rsid w:val="00EC52E8"/>
    <w:rsid w:val="00ED70F0"/>
    <w:rsid w:val="00ED79BF"/>
    <w:rsid w:val="00ED7CC7"/>
    <w:rsid w:val="00EE64C8"/>
    <w:rsid w:val="00EF6B21"/>
    <w:rsid w:val="00F002F8"/>
    <w:rsid w:val="00F0174C"/>
    <w:rsid w:val="00F03BC4"/>
    <w:rsid w:val="00F04B0E"/>
    <w:rsid w:val="00F05989"/>
    <w:rsid w:val="00F161D0"/>
    <w:rsid w:val="00F202C5"/>
    <w:rsid w:val="00F23578"/>
    <w:rsid w:val="00F23ADA"/>
    <w:rsid w:val="00F44F26"/>
    <w:rsid w:val="00F47379"/>
    <w:rsid w:val="00F474E4"/>
    <w:rsid w:val="00F51F26"/>
    <w:rsid w:val="00F6158C"/>
    <w:rsid w:val="00F639B5"/>
    <w:rsid w:val="00F70458"/>
    <w:rsid w:val="00F7361A"/>
    <w:rsid w:val="00F7433E"/>
    <w:rsid w:val="00F759CF"/>
    <w:rsid w:val="00F75E8F"/>
    <w:rsid w:val="00F76756"/>
    <w:rsid w:val="00F77D29"/>
    <w:rsid w:val="00F81B35"/>
    <w:rsid w:val="00F874C3"/>
    <w:rsid w:val="00F936B8"/>
    <w:rsid w:val="00F94CA3"/>
    <w:rsid w:val="00F95E7C"/>
    <w:rsid w:val="00F96CCC"/>
    <w:rsid w:val="00FA0F41"/>
    <w:rsid w:val="00FA1B1C"/>
    <w:rsid w:val="00FA6AA0"/>
    <w:rsid w:val="00FB1DAF"/>
    <w:rsid w:val="00FC1A7D"/>
    <w:rsid w:val="00FC42C2"/>
    <w:rsid w:val="00FC5C0D"/>
    <w:rsid w:val="00FC6196"/>
    <w:rsid w:val="00FC6D07"/>
    <w:rsid w:val="00FD6C35"/>
    <w:rsid w:val="00FF4325"/>
    <w:rsid w:val="00FF544A"/>
    <w:rsid w:val="00FF5B72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0E0057E8-35CC-4ECA-96C9-CFF5CE1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433E"/>
    <w:rPr>
      <w:sz w:val="24"/>
      <w:szCs w:val="24"/>
    </w:rPr>
  </w:style>
  <w:style w:type="paragraph" w:styleId="Cmsor1">
    <w:name w:val="heading 1"/>
    <w:basedOn w:val="Norml"/>
    <w:next w:val="Norml"/>
    <w:qFormat/>
    <w:rsid w:val="0015663A"/>
    <w:pPr>
      <w:keepNext/>
      <w:outlineLvl w:val="0"/>
    </w:pPr>
    <w:rPr>
      <w:rFonts w:ascii="Verdana" w:hAnsi="Verdana"/>
      <w:sz w:val="20"/>
      <w:szCs w:val="20"/>
    </w:rPr>
  </w:style>
  <w:style w:type="paragraph" w:styleId="Cmsor2">
    <w:name w:val="heading 2"/>
    <w:basedOn w:val="Norml"/>
    <w:next w:val="Norml"/>
    <w:qFormat/>
    <w:rsid w:val="005B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1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B2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B6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7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5663A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15663A"/>
    <w:rPr>
      <w:b/>
      <w:bCs/>
    </w:rPr>
  </w:style>
  <w:style w:type="paragraph" w:styleId="llb">
    <w:name w:val="footer"/>
    <w:basedOn w:val="Norml"/>
    <w:link w:val="llbChar"/>
    <w:rsid w:val="001E15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528A"/>
    <w:rPr>
      <w:rFonts w:ascii="Tahoma" w:hAnsi="Tahoma" w:cs="Tahoma"/>
      <w:sz w:val="16"/>
      <w:szCs w:val="16"/>
    </w:rPr>
  </w:style>
  <w:style w:type="character" w:styleId="Hiperhivatkozs">
    <w:name w:val="Hyperlink"/>
    <w:rsid w:val="00524D35"/>
    <w:rPr>
      <w:color w:val="0000FF"/>
      <w:u w:val="single"/>
    </w:rPr>
  </w:style>
  <w:style w:type="table" w:styleId="Rcsostblzat">
    <w:name w:val="Table Grid"/>
    <w:basedOn w:val="Normltblzat"/>
    <w:uiPriority w:val="39"/>
    <w:rsid w:val="00E100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4F2523"/>
    <w:pPr>
      <w:numPr>
        <w:numId w:val="8"/>
      </w:numPr>
      <w:contextualSpacing/>
    </w:pPr>
  </w:style>
  <w:style w:type="paragraph" w:styleId="Szvegtrzs">
    <w:name w:val="Body Text"/>
    <w:basedOn w:val="Norml"/>
    <w:rsid w:val="00456A6A"/>
    <w:pPr>
      <w:spacing w:line="360" w:lineRule="auto"/>
      <w:jc w:val="center"/>
    </w:pPr>
    <w:rPr>
      <w:szCs w:val="20"/>
    </w:rPr>
  </w:style>
  <w:style w:type="character" w:styleId="Oldalszm">
    <w:name w:val="page number"/>
    <w:basedOn w:val="Bekezdsalapbettpusa"/>
    <w:rsid w:val="00F474E4"/>
  </w:style>
  <w:style w:type="paragraph" w:styleId="HTML-kntformzott">
    <w:name w:val="HTML Preformatted"/>
    <w:basedOn w:val="Norml"/>
    <w:rsid w:val="0000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llbChar">
    <w:name w:val="Élőláb Char"/>
    <w:link w:val="llb"/>
    <w:rsid w:val="0075125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7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ejleces_papirok\PPK_TH_T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D39A-F142-4B74-BFDD-43D20860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PPK_TH_TI</Template>
  <TotalTime>0</TotalTime>
  <Pages>1</Pages>
  <Words>72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Lengyel Ágnes</dc:creator>
  <cp:keywords/>
  <cp:lastModifiedBy>Lengyel Ágnes</cp:lastModifiedBy>
  <cp:revision>2</cp:revision>
  <cp:lastPrinted>2017-02-02T14:38:00Z</cp:lastPrinted>
  <dcterms:created xsi:type="dcterms:W3CDTF">2017-08-31T12:21:00Z</dcterms:created>
  <dcterms:modified xsi:type="dcterms:W3CDTF">2017-08-31T12:21:00Z</dcterms:modified>
</cp:coreProperties>
</file>